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shd w:val="clear" w:color="auto" w:fill="FFFFFF" w:themeFill="background1"/>
        <w:tblLook w:val="0660" w:firstRow="1" w:lastRow="1" w:firstColumn="0" w:lastColumn="0" w:noHBand="1" w:noVBand="1"/>
        <w:tblDescription w:val="Title"/>
      </w:tblPr>
      <w:tblGrid>
        <w:gridCol w:w="6955"/>
      </w:tblGrid>
      <w:tr w:rsidR="005D5BF5" w:rsidRPr="00B63D4C" w14:paraId="5F1F148B" w14:textId="77777777" w:rsidTr="00E17E1E">
        <w:trPr>
          <w:cnfStyle w:val="100000000000" w:firstRow="1" w:lastRow="0" w:firstColumn="0" w:lastColumn="0" w:oddVBand="0" w:evenVBand="0" w:oddHBand="0" w:evenHBand="0" w:firstRowFirstColumn="0" w:firstRowLastColumn="0" w:lastRowFirstColumn="0" w:lastRowLastColumn="0"/>
        </w:trPr>
        <w:tc>
          <w:tcPr>
            <w:tcW w:w="5000" w:type="pct"/>
          </w:tcPr>
          <w:p w14:paraId="6867546F" w14:textId="001258F9" w:rsidR="005D5BF5" w:rsidRPr="00B63D4C" w:rsidRDefault="00B07E07">
            <w:pPr>
              <w:pStyle w:val="TableSpace"/>
            </w:pPr>
            <w:bookmarkStart w:id="0" w:name="_GoBack"/>
            <w:bookmarkEnd w:id="0"/>
            <w:r>
              <w:t>7</w:t>
            </w:r>
          </w:p>
        </w:tc>
      </w:tr>
      <w:tr w:rsidR="005D5BF5" w14:paraId="0628FE54" w14:textId="77777777" w:rsidTr="00E17E1E">
        <w:tc>
          <w:tcPr>
            <w:tcW w:w="5000" w:type="pct"/>
            <w:shd w:val="clear" w:color="auto" w:fill="FFFFFF" w:themeFill="background1"/>
          </w:tcPr>
          <w:p w14:paraId="46640538" w14:textId="74FB5E76" w:rsidR="005D5BF5" w:rsidRPr="00E17E1E" w:rsidRDefault="00CE0169" w:rsidP="004F6F57">
            <w:pPr>
              <w:pStyle w:val="Title"/>
              <w:tabs>
                <w:tab w:val="left" w:pos="3747"/>
              </w:tabs>
              <w:rPr>
                <w:b/>
              </w:rPr>
            </w:pPr>
            <w:r>
              <w:rPr>
                <w:b/>
                <w:color w:val="auto"/>
              </w:rPr>
              <w:t>Summer/Fall</w:t>
            </w:r>
            <w:r w:rsidR="00A86EEC" w:rsidRPr="00E17E1E">
              <w:rPr>
                <w:b/>
                <w:color w:val="auto"/>
              </w:rPr>
              <w:t xml:space="preserve"> 201</w:t>
            </w:r>
            <w:r w:rsidR="0089140A">
              <w:rPr>
                <w:b/>
                <w:color w:val="auto"/>
              </w:rPr>
              <w:t>9</w:t>
            </w:r>
            <w:r w:rsidR="00D32517" w:rsidRPr="00E17E1E">
              <w:rPr>
                <w:b/>
                <w:color w:val="auto"/>
              </w:rPr>
              <w:t xml:space="preserve"> Newsletter</w:t>
            </w:r>
            <w:r w:rsidR="00A86EEC" w:rsidRPr="00E17E1E">
              <w:rPr>
                <w:b/>
                <w:color w:val="auto"/>
              </w:rPr>
              <w:tab/>
            </w:r>
          </w:p>
        </w:tc>
      </w:tr>
      <w:tr w:rsidR="005D5BF5" w14:paraId="4F751A60" w14:textId="77777777" w:rsidTr="00E17E1E">
        <w:trPr>
          <w:cnfStyle w:val="010000000000" w:firstRow="0" w:lastRow="1" w:firstColumn="0" w:lastColumn="0" w:oddVBand="0" w:evenVBand="0" w:oddHBand="0" w:evenHBand="0" w:firstRowFirstColumn="0" w:firstRowLastColumn="0" w:lastRowFirstColumn="0" w:lastRowLastColumn="0"/>
        </w:trPr>
        <w:tc>
          <w:tcPr>
            <w:tcW w:w="5000" w:type="pct"/>
          </w:tcPr>
          <w:p w14:paraId="6DB18CD8" w14:textId="77777777" w:rsidR="005D5BF5" w:rsidRDefault="005D5BF5">
            <w:pPr>
              <w:pStyle w:val="TableSpace"/>
            </w:pPr>
          </w:p>
        </w:tc>
      </w:tr>
    </w:tbl>
    <w:p w14:paraId="5A81C1E5" w14:textId="4698E651" w:rsidR="005D5BF5" w:rsidRPr="005C7F56" w:rsidRDefault="00910CF1">
      <w:pPr>
        <w:pStyle w:val="Organization"/>
        <w:rPr>
          <w:rFonts w:ascii="Lucida Calligraphy" w:hAnsi="Lucida Calligraphy"/>
          <w:b/>
          <w:color w:val="auto"/>
          <w:sz w:val="56"/>
          <w:szCs w:val="56"/>
        </w:rPr>
      </w:pPr>
      <w:r w:rsidRPr="005C7F56">
        <w:rPr>
          <w:rFonts w:ascii="Lucida Calligraphy" w:hAnsi="Lucida Calligraphy"/>
          <w:b/>
          <w:noProof/>
          <w:color w:val="auto"/>
          <w:sz w:val="56"/>
          <w:szCs w:val="56"/>
        </w:rPr>
        <mc:AlternateContent>
          <mc:Choice Requires="wps">
            <w:drawing>
              <wp:anchor distT="0" distB="0" distL="114300" distR="114300" simplePos="0" relativeHeight="251651584" behindDoc="0" locked="0" layoutInCell="1" allowOverlap="0" wp14:anchorId="3B4C2451" wp14:editId="6D3E6ADF">
                <wp:simplePos x="0" y="0"/>
                <wp:positionH relativeFrom="margin">
                  <wp:align>right</wp:align>
                </wp:positionH>
                <wp:positionV relativeFrom="margin">
                  <wp:align>top</wp:align>
                </wp:positionV>
                <wp:extent cx="2216785" cy="87630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216785" cy="876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F8E54" w14:textId="77777777" w:rsidR="005D5BF5" w:rsidRDefault="00D32517">
                            <w:pPr>
                              <w:pStyle w:val="Photo"/>
                            </w:pPr>
                            <w:r>
                              <w:rPr>
                                <w:noProof/>
                              </w:rPr>
                              <w:drawing>
                                <wp:inline distT="0" distB="0" distL="0" distR="0" wp14:anchorId="597BE5EF" wp14:editId="0130D97F">
                                  <wp:extent cx="2002536" cy="1270064"/>
                                  <wp:effectExtent l="76200" t="76200" r="74295" b="635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grayscl/>
                                            <a:extLst>
                                              <a:ext uri="{BEBA8EAE-BF5A-486C-A8C5-ECC9F3942E4B}">
                                                <a14:imgProps xmlns:a14="http://schemas.microsoft.com/office/drawing/2010/main">
                                                  <a14:imgLayer r:embed="rId10">
                                                    <a14:imgEffect>
                                                      <a14:sharpenSoften amount="98000"/>
                                                    </a14:imgEffect>
                                                  </a14:imgLayer>
                                                </a14:imgProps>
                                              </a:ext>
                                              <a:ext uri="{28A0092B-C50C-407E-A947-70E740481C1C}">
                                                <a14:useLocalDpi xmlns:a14="http://schemas.microsoft.com/office/drawing/2010/main" val="0"/>
                                              </a:ext>
                                            </a:extLst>
                                          </a:blip>
                                          <a:stretch>
                                            <a:fillRect/>
                                          </a:stretch>
                                        </pic:blipFill>
                                        <pic:spPr bwMode="auto">
                                          <a:xfrm>
                                            <a:off x="0" y="0"/>
                                            <a:ext cx="2002536" cy="127006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5E8405C1" w14:textId="77777777" w:rsidR="005D5BF5" w:rsidRPr="00A86EEC" w:rsidRDefault="00672CD7" w:rsidP="00910CF1">
                            <w:pPr>
                              <w:pStyle w:val="Heading1"/>
                              <w:spacing w:before="120" w:after="120" w:line="240" w:lineRule="auto"/>
                              <w:rPr>
                                <w:color w:val="auto"/>
                              </w:rPr>
                            </w:pPr>
                            <w:r>
                              <w:rPr>
                                <w:color w:val="auto"/>
                              </w:rPr>
                              <w:t>DATE</w:t>
                            </w:r>
                            <w:r w:rsidR="00D36124">
                              <w:rPr>
                                <w:color w:val="auto"/>
                              </w:rPr>
                              <w:t>S</w:t>
                            </w:r>
                            <w:r>
                              <w:rPr>
                                <w:color w:val="auto"/>
                              </w:rPr>
                              <w:t xml:space="preserve"> TO REMEMBER</w:t>
                            </w:r>
                          </w:p>
                          <w:sdt>
                            <w:sdtPr>
                              <w:id w:val="1812589287"/>
                              <w:placeholder>
                                <w:docPart w:val="D3138BCF81BE4241BE675452F023D94A"/>
                              </w:placeholder>
                              <w:date w:fullDate="2019-09-19T00:00:00Z">
                                <w:dateFormat w:val="MMMM d"/>
                                <w:lid w:val="en-US"/>
                                <w:storeMappedDataAs w:val="dateTime"/>
                                <w:calendar w:val="gregorian"/>
                              </w:date>
                            </w:sdtPr>
                            <w:sdtEndPr/>
                            <w:sdtContent>
                              <w:p w14:paraId="09DDA3C5" w14:textId="5F1A3DC3" w:rsidR="005D5BF5" w:rsidRDefault="00B07E07" w:rsidP="00910CF1">
                                <w:pPr>
                                  <w:pStyle w:val="Heading2"/>
                                  <w:spacing w:before="120" w:after="120" w:line="240" w:lineRule="auto"/>
                                </w:pPr>
                                <w:r>
                                  <w:t xml:space="preserve">September </w:t>
                                </w:r>
                                <w:r w:rsidR="0089140A">
                                  <w:t>19</w:t>
                                </w:r>
                              </w:p>
                            </w:sdtContent>
                          </w:sdt>
                          <w:p w14:paraId="16E06A33" w14:textId="77777777" w:rsidR="005D5BF5" w:rsidRDefault="0017448C" w:rsidP="00910CF1">
                            <w:pPr>
                              <w:spacing w:before="120" w:after="120" w:line="240" w:lineRule="auto"/>
                              <w:rPr>
                                <w:sz w:val="20"/>
                                <w:szCs w:val="20"/>
                              </w:rPr>
                            </w:pPr>
                            <w:r>
                              <w:rPr>
                                <w:sz w:val="20"/>
                                <w:szCs w:val="20"/>
                              </w:rPr>
                              <w:t>Large item pick-up (</w:t>
                            </w:r>
                            <w:r w:rsidRPr="00820D24">
                              <w:rPr>
                                <w:b/>
                                <w:sz w:val="20"/>
                                <w:szCs w:val="20"/>
                              </w:rPr>
                              <w:t xml:space="preserve">see p. </w:t>
                            </w:r>
                            <w:r w:rsidR="00D36124">
                              <w:rPr>
                                <w:b/>
                                <w:sz w:val="20"/>
                                <w:szCs w:val="20"/>
                              </w:rPr>
                              <w:t>2</w:t>
                            </w:r>
                            <w:r>
                              <w:rPr>
                                <w:sz w:val="20"/>
                                <w:szCs w:val="20"/>
                              </w:rPr>
                              <w:t>)</w:t>
                            </w:r>
                          </w:p>
                          <w:bookmarkStart w:id="1" w:name="_Hlk523223020" w:displacedByCustomXml="next"/>
                          <w:sdt>
                            <w:sdtPr>
                              <w:id w:val="257798360"/>
                              <w:placeholder>
                                <w:docPart w:val="5B64BC26105C440A8B8D035E1BFEAA65"/>
                              </w:placeholder>
                              <w:date w:fullDate="2014-11-01T00:00:00Z">
                                <w:dateFormat w:val="MMMM d"/>
                                <w:lid w:val="en-US"/>
                                <w:storeMappedDataAs w:val="dateTime"/>
                                <w:calendar w:val="gregorian"/>
                              </w:date>
                            </w:sdtPr>
                            <w:sdtEndPr/>
                            <w:sdtContent>
                              <w:p w14:paraId="7BE893FF" w14:textId="77777777" w:rsidR="00672CD7" w:rsidRDefault="00672CD7" w:rsidP="00910CF1">
                                <w:pPr>
                                  <w:pStyle w:val="Heading2"/>
                                  <w:spacing w:before="120" w:after="120" w:line="240" w:lineRule="auto"/>
                                </w:pPr>
                                <w:r>
                                  <w:t>November 1</w:t>
                                </w:r>
                              </w:p>
                            </w:sdtContent>
                          </w:sdt>
                          <w:bookmarkEnd w:id="1" w:displacedByCustomXml="prev"/>
                          <w:p w14:paraId="248295E6" w14:textId="5ACCA215" w:rsidR="00672CD7" w:rsidRDefault="00672CD7" w:rsidP="00910CF1">
                            <w:pPr>
                              <w:spacing w:before="120" w:after="120" w:line="240" w:lineRule="auto"/>
                              <w:rPr>
                                <w:sz w:val="20"/>
                                <w:szCs w:val="20"/>
                              </w:rPr>
                            </w:pPr>
                            <w:r>
                              <w:rPr>
                                <w:sz w:val="20"/>
                                <w:szCs w:val="20"/>
                              </w:rPr>
                              <w:t xml:space="preserve">Deadline for moving recreational vehicles </w:t>
                            </w:r>
                          </w:p>
                          <w:tbl>
                            <w:tblPr>
                              <w:tblStyle w:val="NewsletterTable"/>
                              <w:tblW w:w="4913" w:type="pct"/>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6A0" w:firstRow="1" w:lastRow="0" w:firstColumn="1" w:lastColumn="0" w:noHBand="1" w:noVBand="1"/>
                              <w:tblDescription w:val="Announcement table"/>
                            </w:tblPr>
                            <w:tblGrid>
                              <w:gridCol w:w="3368"/>
                            </w:tblGrid>
                            <w:tr w:rsidR="005D5BF5" w14:paraId="3C2E3D25" w14:textId="77777777" w:rsidTr="003100F0">
                              <w:trPr>
                                <w:cnfStyle w:val="100000000000" w:firstRow="1" w:lastRow="0" w:firstColumn="0" w:lastColumn="0" w:oddVBand="0" w:evenVBand="0" w:oddHBand="0" w:evenHBand="0" w:firstRowFirstColumn="0" w:firstRowLastColumn="0" w:lastRowFirstColumn="0" w:lastRowLastColumn="0"/>
                                <w:jc w:val="center"/>
                              </w:trPr>
                              <w:tc>
                                <w:tcPr>
                                  <w:tcW w:w="3379" w:type="dxa"/>
                                </w:tcPr>
                                <w:p w14:paraId="40BD6090" w14:textId="77777777" w:rsidR="005D5BF5" w:rsidRDefault="005D5BF5">
                                  <w:pPr>
                                    <w:pStyle w:val="TableSpace"/>
                                  </w:pPr>
                                </w:p>
                              </w:tc>
                            </w:tr>
                            <w:tr w:rsidR="005D5BF5" w14:paraId="0354D4C8" w14:textId="77777777" w:rsidTr="003100F0">
                              <w:trPr>
                                <w:trHeight w:val="2385"/>
                                <w:jc w:val="center"/>
                              </w:trPr>
                              <w:tc>
                                <w:tcPr>
                                  <w:tcW w:w="3379" w:type="dxa"/>
                                  <w:shd w:val="clear" w:color="auto" w:fill="auto"/>
                                </w:tcPr>
                                <w:p w14:paraId="019D1C57" w14:textId="5719B9D3" w:rsidR="009858E9" w:rsidRPr="009E05CB" w:rsidRDefault="001B2901" w:rsidP="003E0703">
                                  <w:pPr>
                                    <w:spacing w:before="0"/>
                                    <w:rPr>
                                      <w:b/>
                                      <w:bCs/>
                                      <w:sz w:val="32"/>
                                      <w:szCs w:val="32"/>
                                    </w:rPr>
                                  </w:pPr>
                                  <w:r w:rsidRPr="009E05CB">
                                    <w:rPr>
                                      <w:b/>
                                      <w:bCs/>
                                      <w:sz w:val="32"/>
                                      <w:szCs w:val="32"/>
                                    </w:rPr>
                                    <w:t xml:space="preserve">THE LINWOOD AVE PROJECT </w:t>
                                  </w:r>
                                  <w:r w:rsidR="009E05CB">
                                    <w:rPr>
                                      <w:b/>
                                      <w:bCs/>
                                      <w:sz w:val="32"/>
                                      <w:szCs w:val="32"/>
                                    </w:rPr>
                                    <w:t xml:space="preserve">– REPAVING </w:t>
                                  </w:r>
                                  <w:r w:rsidR="009B1BAB">
                                    <w:rPr>
                                      <w:b/>
                                      <w:bCs/>
                                      <w:sz w:val="32"/>
                                      <w:szCs w:val="32"/>
                                    </w:rPr>
                                    <w:t>IS</w:t>
                                  </w:r>
                                  <w:r w:rsidRPr="009E05CB">
                                    <w:rPr>
                                      <w:b/>
                                      <w:bCs/>
                                      <w:sz w:val="32"/>
                                      <w:szCs w:val="32"/>
                                    </w:rPr>
                                    <w:t xml:space="preserve"> POSTPONED UNTIL SPRING OF 2020.</w:t>
                                  </w:r>
                                </w:p>
                              </w:tc>
                            </w:tr>
                          </w:tbl>
                          <w:p w14:paraId="56237591" w14:textId="77777777" w:rsidR="00B806C0" w:rsidRDefault="00B806C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
                              </w:rPr>
                            </w:pPr>
                          </w:p>
                          <w:p w14:paraId="27B6A6DF" w14:textId="52E27EB3" w:rsidR="00B154DE"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
                              </w:rPr>
                            </w:pPr>
                            <w:r>
                              <w:rPr>
                                <w:rFonts w:ascii="Arial" w:hAnsi="Arial" w:cs="Arial"/>
                                <w:b/>
                              </w:rPr>
                              <w:t>THE VILLAGE NEEDS YOUR HELP</w:t>
                            </w:r>
                          </w:p>
                          <w:p w14:paraId="324B5F99" w14:textId="195CE0EF" w:rsid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rPr>
                            </w:pPr>
                            <w:r w:rsidRPr="003100F0">
                              <w:rPr>
                                <w:rFonts w:ascii="Arial" w:hAnsi="Arial" w:cs="Arial"/>
                                <w:bCs/>
                              </w:rPr>
                              <w:t xml:space="preserve">Please contribute to your community by joining one of the many </w:t>
                            </w:r>
                            <w:r>
                              <w:rPr>
                                <w:rFonts w:ascii="Arial" w:hAnsi="Arial" w:cs="Arial"/>
                                <w:bCs/>
                              </w:rPr>
                              <w:t xml:space="preserve">Village </w:t>
                            </w:r>
                            <w:r w:rsidRPr="003100F0">
                              <w:rPr>
                                <w:rFonts w:ascii="Arial" w:hAnsi="Arial" w:cs="Arial"/>
                                <w:bCs/>
                              </w:rPr>
                              <w:t>committees:</w:t>
                            </w:r>
                          </w:p>
                          <w:p w14:paraId="1B2DE713" w14:textId="77777777" w:rsidR="002E4E80" w:rsidRPr="003100F0" w:rsidRDefault="002E4E80" w:rsidP="003100F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rPr>
                            </w:pPr>
                          </w:p>
                          <w:p w14:paraId="5E1BC09C" w14:textId="6D2C4624" w:rsidR="003100F0" w:rsidRP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Cs/>
                              </w:rPr>
                            </w:pPr>
                            <w:r w:rsidRPr="003100F0">
                              <w:rPr>
                                <w:rFonts w:ascii="Arial" w:hAnsi="Arial" w:cs="Arial"/>
                                <w:bCs/>
                              </w:rPr>
                              <w:t>Comprehensive Planning Committee</w:t>
                            </w:r>
                          </w:p>
                          <w:p w14:paraId="568BBCCD" w14:textId="72075482" w:rsidR="003100F0" w:rsidRP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Cs/>
                              </w:rPr>
                            </w:pPr>
                            <w:r w:rsidRPr="003100F0">
                              <w:rPr>
                                <w:rFonts w:ascii="Arial" w:hAnsi="Arial" w:cs="Arial"/>
                                <w:bCs/>
                              </w:rPr>
                              <w:t>Zoning Committee</w:t>
                            </w:r>
                          </w:p>
                          <w:p w14:paraId="1E41E355" w14:textId="554EFFDB" w:rsidR="003100F0" w:rsidRP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Cs/>
                              </w:rPr>
                            </w:pPr>
                            <w:r w:rsidRPr="003100F0">
                              <w:rPr>
                                <w:rFonts w:ascii="Arial" w:hAnsi="Arial" w:cs="Arial"/>
                                <w:bCs/>
                              </w:rPr>
                              <w:t>Zoning Board of Appeals</w:t>
                            </w:r>
                          </w:p>
                          <w:p w14:paraId="52BA47CE" w14:textId="1B28440B" w:rsidR="003100F0" w:rsidRP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Cs/>
                              </w:rPr>
                            </w:pPr>
                            <w:r w:rsidRPr="003100F0">
                              <w:rPr>
                                <w:rFonts w:ascii="Arial" w:hAnsi="Arial" w:cs="Arial"/>
                                <w:bCs/>
                              </w:rPr>
                              <w:t>Ordinance Committee</w:t>
                            </w:r>
                          </w:p>
                          <w:p w14:paraId="72C7261F" w14:textId="7EAF2962" w:rsidR="003100F0" w:rsidRP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Cs/>
                              </w:rPr>
                            </w:pPr>
                            <w:r w:rsidRPr="003100F0">
                              <w:rPr>
                                <w:rFonts w:ascii="Arial" w:hAnsi="Arial" w:cs="Arial"/>
                                <w:bCs/>
                              </w:rPr>
                              <w:t>Disaster Committee</w:t>
                            </w:r>
                          </w:p>
                          <w:p w14:paraId="20D39196" w14:textId="65F8E156" w:rsid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Cs/>
                              </w:rPr>
                            </w:pPr>
                            <w:r w:rsidRPr="003100F0">
                              <w:rPr>
                                <w:rFonts w:ascii="Arial" w:hAnsi="Arial" w:cs="Arial"/>
                                <w:bCs/>
                              </w:rPr>
                              <w:t>Fire Department Auxiliary</w:t>
                            </w:r>
                          </w:p>
                          <w:p w14:paraId="2505CD37" w14:textId="77777777" w:rsidR="002E4E80" w:rsidRDefault="002E4E80" w:rsidP="003100F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rPr>
                            </w:pPr>
                          </w:p>
                          <w:p w14:paraId="17E995BC" w14:textId="61580788" w:rsid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rPr>
                            </w:pPr>
                            <w:r>
                              <w:rPr>
                                <w:rFonts w:ascii="Arial" w:hAnsi="Arial" w:cs="Arial"/>
                                <w:bCs/>
                              </w:rPr>
                              <w:t>Please contact the Village Clerk or any Village Board Member</w:t>
                            </w:r>
                            <w:r w:rsidR="004825FA">
                              <w:rPr>
                                <w:rFonts w:ascii="Arial" w:hAnsi="Arial" w:cs="Arial"/>
                                <w:bCs/>
                              </w:rPr>
                              <w:t>.</w:t>
                            </w:r>
                          </w:p>
                          <w:p w14:paraId="750E0D6E" w14:textId="3C0318D1" w:rsidR="003100F0" w:rsidRP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rPr>
                            </w:pPr>
                            <w:r>
                              <w:rPr>
                                <w:rFonts w:ascii="Arial" w:hAnsi="Arial" w:cs="Arial"/>
                                <w:bCs/>
                              </w:rPr>
                              <w:t>Please see the Village website or the back page for contact information.</w:t>
                            </w:r>
                            <w:r w:rsidR="00D96CF9">
                              <w:rPr>
                                <w:rFonts w:ascii="Arial" w:hAnsi="Arial" w:cs="Arial"/>
                                <w:bCs/>
                              </w:rPr>
                              <w:t xml:space="preserve">  Thank you to all the current Committee members.</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3B4C2451" id="_x0000_t202" coordsize="21600,21600" o:spt="202" path="m,l,21600r21600,l21600,xe">
                <v:stroke joinstyle="miter"/>
                <v:path gradientshapeok="t" o:connecttype="rect"/>
              </v:shapetype>
              <v:shape id="Text Box 5" o:spid="_x0000_s1026" type="#_x0000_t202" alt="Newsletter sidebar 1" style="position:absolute;left:0;text-align:left;margin-left:123.35pt;margin-top:0;width:174.55pt;height:690pt;z-index:251651584;visibility:visible;mso-wrap-style:square;mso-width-percent:286;mso-height-percent:0;mso-wrap-distance-left:9pt;mso-wrap-distance-top:0;mso-wrap-distance-right:9pt;mso-wrap-distance-bottom:0;mso-position-horizontal:right;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" o:allowoverlap="f" filled="f" stroked="f" strokeweight=".5pt">
                <v:textbox inset="1.44pt,0,1.44pt,0">
                  <w:txbxContent>
                    <w:p w14:paraId="5E7F8E54" w14:textId="77777777" w:rsidR="005D5BF5" w:rsidRDefault="00D32517">
                      <w:pPr>
                        <w:pStyle w:val="Photo"/>
                      </w:pPr>
                      <w:r>
                        <w:rPr>
                          <w:noProof/>
                        </w:rPr>
                        <w:drawing>
                          <wp:inline distT="0" distB="0" distL="0" distR="0" wp14:anchorId="597BE5EF" wp14:editId="0130D97F">
                            <wp:extent cx="2002536" cy="1270064"/>
                            <wp:effectExtent l="76200" t="76200" r="74295" b="635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grayscl/>
                                      <a:extLst>
                                        <a:ext uri="{BEBA8EAE-BF5A-486C-A8C5-ECC9F3942E4B}">
                                          <a14:imgProps xmlns:a14="http://schemas.microsoft.com/office/drawing/2010/main">
                                            <a14:imgLayer r:embed="rId10">
                                              <a14:imgEffect>
                                                <a14:sharpenSoften amount="98000"/>
                                              </a14:imgEffect>
                                            </a14:imgLayer>
                                          </a14:imgProps>
                                        </a:ext>
                                        <a:ext uri="{28A0092B-C50C-407E-A947-70E740481C1C}">
                                          <a14:useLocalDpi xmlns:a14="http://schemas.microsoft.com/office/drawing/2010/main" val="0"/>
                                        </a:ext>
                                      </a:extLst>
                                    </a:blip>
                                    <a:stretch>
                                      <a:fillRect/>
                                    </a:stretch>
                                  </pic:blipFill>
                                  <pic:spPr bwMode="auto">
                                    <a:xfrm>
                                      <a:off x="0" y="0"/>
                                      <a:ext cx="2002536" cy="127006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5E8405C1" w14:textId="77777777" w:rsidR="005D5BF5" w:rsidRPr="00A86EEC" w:rsidRDefault="00672CD7" w:rsidP="00910CF1">
                      <w:pPr>
                        <w:pStyle w:val="Heading1"/>
                        <w:spacing w:before="120" w:after="120" w:line="240" w:lineRule="auto"/>
                        <w:rPr>
                          <w:color w:val="auto"/>
                        </w:rPr>
                      </w:pPr>
                      <w:r>
                        <w:rPr>
                          <w:color w:val="auto"/>
                        </w:rPr>
                        <w:t>DATE</w:t>
                      </w:r>
                      <w:r w:rsidR="00D36124">
                        <w:rPr>
                          <w:color w:val="auto"/>
                        </w:rPr>
                        <w:t>S</w:t>
                      </w:r>
                      <w:r>
                        <w:rPr>
                          <w:color w:val="auto"/>
                        </w:rPr>
                        <w:t xml:space="preserve"> TO REMEMBER</w:t>
                      </w:r>
                    </w:p>
                    <w:sdt>
                      <w:sdtPr>
                        <w:id w:val="1812589287"/>
                        <w:placeholder>
                          <w:docPart w:val="D3138BCF81BE4241BE675452F023D94A"/>
                        </w:placeholder>
                        <w:date w:fullDate="2019-09-19T00:00:00Z">
                          <w:dateFormat w:val="MMMM d"/>
                          <w:lid w:val="en-US"/>
                          <w:storeMappedDataAs w:val="dateTime"/>
                          <w:calendar w:val="gregorian"/>
                        </w:date>
                      </w:sdtPr>
                      <w:sdtEndPr/>
                      <w:sdtContent>
                        <w:p w14:paraId="09DDA3C5" w14:textId="5F1A3DC3" w:rsidR="005D5BF5" w:rsidRDefault="00B07E07" w:rsidP="00910CF1">
                          <w:pPr>
                            <w:pStyle w:val="Heading2"/>
                            <w:spacing w:before="120" w:after="120" w:line="240" w:lineRule="auto"/>
                          </w:pPr>
                          <w:r>
                            <w:t xml:space="preserve">September </w:t>
                          </w:r>
                          <w:r w:rsidR="0089140A">
                            <w:t>19</w:t>
                          </w:r>
                        </w:p>
                      </w:sdtContent>
                    </w:sdt>
                    <w:p w14:paraId="16E06A33" w14:textId="77777777" w:rsidR="005D5BF5" w:rsidRDefault="0017448C" w:rsidP="00910CF1">
                      <w:pPr>
                        <w:spacing w:before="120" w:after="120" w:line="240" w:lineRule="auto"/>
                        <w:rPr>
                          <w:sz w:val="20"/>
                          <w:szCs w:val="20"/>
                        </w:rPr>
                      </w:pPr>
                      <w:r>
                        <w:rPr>
                          <w:sz w:val="20"/>
                          <w:szCs w:val="20"/>
                        </w:rPr>
                        <w:t>Large item pick-up (</w:t>
                      </w:r>
                      <w:r w:rsidRPr="00820D24">
                        <w:rPr>
                          <w:b/>
                          <w:sz w:val="20"/>
                          <w:szCs w:val="20"/>
                        </w:rPr>
                        <w:t xml:space="preserve">see p. </w:t>
                      </w:r>
                      <w:r w:rsidR="00D36124">
                        <w:rPr>
                          <w:b/>
                          <w:sz w:val="20"/>
                          <w:szCs w:val="20"/>
                        </w:rPr>
                        <w:t>2</w:t>
                      </w:r>
                      <w:r>
                        <w:rPr>
                          <w:sz w:val="20"/>
                          <w:szCs w:val="20"/>
                        </w:rPr>
                        <w:t>)</w:t>
                      </w:r>
                    </w:p>
                    <w:bookmarkStart w:id="2" w:name="_Hlk523223020" w:displacedByCustomXml="next"/>
                    <w:sdt>
                      <w:sdtPr>
                        <w:id w:val="257798360"/>
                        <w:placeholder>
                          <w:docPart w:val="5B64BC26105C440A8B8D035E1BFEAA65"/>
                        </w:placeholder>
                        <w:date w:fullDate="2014-11-01T00:00:00Z">
                          <w:dateFormat w:val="MMMM d"/>
                          <w:lid w:val="en-US"/>
                          <w:storeMappedDataAs w:val="dateTime"/>
                          <w:calendar w:val="gregorian"/>
                        </w:date>
                      </w:sdtPr>
                      <w:sdtEndPr/>
                      <w:sdtContent>
                        <w:p w14:paraId="7BE893FF" w14:textId="77777777" w:rsidR="00672CD7" w:rsidRDefault="00672CD7" w:rsidP="00910CF1">
                          <w:pPr>
                            <w:pStyle w:val="Heading2"/>
                            <w:spacing w:before="120" w:after="120" w:line="240" w:lineRule="auto"/>
                          </w:pPr>
                          <w:r>
                            <w:t>November 1</w:t>
                          </w:r>
                        </w:p>
                      </w:sdtContent>
                    </w:sdt>
                    <w:bookmarkEnd w:id="2" w:displacedByCustomXml="prev"/>
                    <w:p w14:paraId="248295E6" w14:textId="5ACCA215" w:rsidR="00672CD7" w:rsidRDefault="00672CD7" w:rsidP="00910CF1">
                      <w:pPr>
                        <w:spacing w:before="120" w:after="120" w:line="240" w:lineRule="auto"/>
                        <w:rPr>
                          <w:sz w:val="20"/>
                          <w:szCs w:val="20"/>
                        </w:rPr>
                      </w:pPr>
                      <w:r>
                        <w:rPr>
                          <w:sz w:val="20"/>
                          <w:szCs w:val="20"/>
                        </w:rPr>
                        <w:t xml:space="preserve">Deadline for moving recreational vehicles </w:t>
                      </w:r>
                    </w:p>
                    <w:tbl>
                      <w:tblPr>
                        <w:tblStyle w:val="NewsletterTable"/>
                        <w:tblW w:w="4913" w:type="pct"/>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6A0" w:firstRow="1" w:lastRow="0" w:firstColumn="1" w:lastColumn="0" w:noHBand="1" w:noVBand="1"/>
                        <w:tblDescription w:val="Announcement table"/>
                      </w:tblPr>
                      <w:tblGrid>
                        <w:gridCol w:w="3368"/>
                      </w:tblGrid>
                      <w:tr w:rsidR="005D5BF5" w14:paraId="3C2E3D25" w14:textId="77777777" w:rsidTr="003100F0">
                        <w:trPr>
                          <w:cnfStyle w:val="100000000000" w:firstRow="1" w:lastRow="0" w:firstColumn="0" w:lastColumn="0" w:oddVBand="0" w:evenVBand="0" w:oddHBand="0" w:evenHBand="0" w:firstRowFirstColumn="0" w:firstRowLastColumn="0" w:lastRowFirstColumn="0" w:lastRowLastColumn="0"/>
                          <w:jc w:val="center"/>
                        </w:trPr>
                        <w:tc>
                          <w:tcPr>
                            <w:tcW w:w="3379" w:type="dxa"/>
                          </w:tcPr>
                          <w:p w14:paraId="40BD6090" w14:textId="77777777" w:rsidR="005D5BF5" w:rsidRDefault="005D5BF5">
                            <w:pPr>
                              <w:pStyle w:val="TableSpace"/>
                            </w:pPr>
                          </w:p>
                        </w:tc>
                      </w:tr>
                      <w:tr w:rsidR="005D5BF5" w14:paraId="0354D4C8" w14:textId="77777777" w:rsidTr="003100F0">
                        <w:trPr>
                          <w:trHeight w:val="2385"/>
                          <w:jc w:val="center"/>
                        </w:trPr>
                        <w:tc>
                          <w:tcPr>
                            <w:tcW w:w="3379" w:type="dxa"/>
                            <w:shd w:val="clear" w:color="auto" w:fill="auto"/>
                          </w:tcPr>
                          <w:p w14:paraId="019D1C57" w14:textId="5719B9D3" w:rsidR="009858E9" w:rsidRPr="009E05CB" w:rsidRDefault="001B2901" w:rsidP="003E0703">
                            <w:pPr>
                              <w:spacing w:before="0"/>
                              <w:rPr>
                                <w:b/>
                                <w:bCs/>
                                <w:sz w:val="32"/>
                                <w:szCs w:val="32"/>
                              </w:rPr>
                            </w:pPr>
                            <w:r w:rsidRPr="009E05CB">
                              <w:rPr>
                                <w:b/>
                                <w:bCs/>
                                <w:sz w:val="32"/>
                                <w:szCs w:val="32"/>
                              </w:rPr>
                              <w:t xml:space="preserve">THE LINWOOD AVE PROJECT </w:t>
                            </w:r>
                            <w:r w:rsidR="009E05CB">
                              <w:rPr>
                                <w:b/>
                                <w:bCs/>
                                <w:sz w:val="32"/>
                                <w:szCs w:val="32"/>
                              </w:rPr>
                              <w:t xml:space="preserve">– REPAVING </w:t>
                            </w:r>
                            <w:r w:rsidR="009B1BAB">
                              <w:rPr>
                                <w:b/>
                                <w:bCs/>
                                <w:sz w:val="32"/>
                                <w:szCs w:val="32"/>
                              </w:rPr>
                              <w:t>IS</w:t>
                            </w:r>
                            <w:r w:rsidRPr="009E05CB">
                              <w:rPr>
                                <w:b/>
                                <w:bCs/>
                                <w:sz w:val="32"/>
                                <w:szCs w:val="32"/>
                              </w:rPr>
                              <w:t xml:space="preserve"> POSTPONED UNTIL SPRING OF 2020.</w:t>
                            </w:r>
                          </w:p>
                        </w:tc>
                      </w:tr>
                    </w:tbl>
                    <w:p w14:paraId="56237591" w14:textId="77777777" w:rsidR="00B806C0" w:rsidRDefault="00B806C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
                        </w:rPr>
                      </w:pPr>
                    </w:p>
                    <w:p w14:paraId="27B6A6DF" w14:textId="52E27EB3" w:rsidR="00B154DE"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
                        </w:rPr>
                      </w:pPr>
                      <w:r>
                        <w:rPr>
                          <w:rFonts w:ascii="Arial" w:hAnsi="Arial" w:cs="Arial"/>
                          <w:b/>
                        </w:rPr>
                        <w:t>THE VILLAGE NEEDS YOUR HELP</w:t>
                      </w:r>
                    </w:p>
                    <w:p w14:paraId="324B5F99" w14:textId="195CE0EF" w:rsid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rPr>
                      </w:pPr>
                      <w:r w:rsidRPr="003100F0">
                        <w:rPr>
                          <w:rFonts w:ascii="Arial" w:hAnsi="Arial" w:cs="Arial"/>
                          <w:bCs/>
                        </w:rPr>
                        <w:t xml:space="preserve">Please contribute to your community by joining one of the many </w:t>
                      </w:r>
                      <w:r>
                        <w:rPr>
                          <w:rFonts w:ascii="Arial" w:hAnsi="Arial" w:cs="Arial"/>
                          <w:bCs/>
                        </w:rPr>
                        <w:t xml:space="preserve">Village </w:t>
                      </w:r>
                      <w:r w:rsidRPr="003100F0">
                        <w:rPr>
                          <w:rFonts w:ascii="Arial" w:hAnsi="Arial" w:cs="Arial"/>
                          <w:bCs/>
                        </w:rPr>
                        <w:t>committees:</w:t>
                      </w:r>
                    </w:p>
                    <w:p w14:paraId="1B2DE713" w14:textId="77777777" w:rsidR="002E4E80" w:rsidRPr="003100F0" w:rsidRDefault="002E4E80" w:rsidP="003100F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rPr>
                      </w:pPr>
                    </w:p>
                    <w:p w14:paraId="5E1BC09C" w14:textId="6D2C4624" w:rsidR="003100F0" w:rsidRP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Cs/>
                        </w:rPr>
                      </w:pPr>
                      <w:r w:rsidRPr="003100F0">
                        <w:rPr>
                          <w:rFonts w:ascii="Arial" w:hAnsi="Arial" w:cs="Arial"/>
                          <w:bCs/>
                        </w:rPr>
                        <w:t>Comprehensive Planning Committee</w:t>
                      </w:r>
                    </w:p>
                    <w:p w14:paraId="568BBCCD" w14:textId="72075482" w:rsidR="003100F0" w:rsidRP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Cs/>
                        </w:rPr>
                      </w:pPr>
                      <w:r w:rsidRPr="003100F0">
                        <w:rPr>
                          <w:rFonts w:ascii="Arial" w:hAnsi="Arial" w:cs="Arial"/>
                          <w:bCs/>
                        </w:rPr>
                        <w:t>Zoning Committee</w:t>
                      </w:r>
                    </w:p>
                    <w:p w14:paraId="1E41E355" w14:textId="554EFFDB" w:rsidR="003100F0" w:rsidRP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Cs/>
                        </w:rPr>
                      </w:pPr>
                      <w:r w:rsidRPr="003100F0">
                        <w:rPr>
                          <w:rFonts w:ascii="Arial" w:hAnsi="Arial" w:cs="Arial"/>
                          <w:bCs/>
                        </w:rPr>
                        <w:t>Zoning Board of Appeals</w:t>
                      </w:r>
                    </w:p>
                    <w:p w14:paraId="52BA47CE" w14:textId="1B28440B" w:rsidR="003100F0" w:rsidRP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Cs/>
                        </w:rPr>
                      </w:pPr>
                      <w:r w:rsidRPr="003100F0">
                        <w:rPr>
                          <w:rFonts w:ascii="Arial" w:hAnsi="Arial" w:cs="Arial"/>
                          <w:bCs/>
                        </w:rPr>
                        <w:t>Ordinance Committee</w:t>
                      </w:r>
                    </w:p>
                    <w:p w14:paraId="72C7261F" w14:textId="7EAF2962" w:rsidR="003100F0" w:rsidRP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Cs/>
                        </w:rPr>
                      </w:pPr>
                      <w:r w:rsidRPr="003100F0">
                        <w:rPr>
                          <w:rFonts w:ascii="Arial" w:hAnsi="Arial" w:cs="Arial"/>
                          <w:bCs/>
                        </w:rPr>
                        <w:t>Disaster Committee</w:t>
                      </w:r>
                    </w:p>
                    <w:p w14:paraId="20D39196" w14:textId="65F8E156" w:rsid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Cs/>
                        </w:rPr>
                      </w:pPr>
                      <w:r w:rsidRPr="003100F0">
                        <w:rPr>
                          <w:rFonts w:ascii="Arial" w:hAnsi="Arial" w:cs="Arial"/>
                          <w:bCs/>
                        </w:rPr>
                        <w:t>Fire Department Auxiliary</w:t>
                      </w:r>
                    </w:p>
                    <w:p w14:paraId="2505CD37" w14:textId="77777777" w:rsidR="002E4E80" w:rsidRDefault="002E4E80" w:rsidP="003100F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rPr>
                      </w:pPr>
                    </w:p>
                    <w:p w14:paraId="17E995BC" w14:textId="61580788" w:rsid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rPr>
                      </w:pPr>
                      <w:r>
                        <w:rPr>
                          <w:rFonts w:ascii="Arial" w:hAnsi="Arial" w:cs="Arial"/>
                          <w:bCs/>
                        </w:rPr>
                        <w:t>Please contact the Village Clerk or any Village Board Member</w:t>
                      </w:r>
                      <w:r w:rsidR="004825FA">
                        <w:rPr>
                          <w:rFonts w:ascii="Arial" w:hAnsi="Arial" w:cs="Arial"/>
                          <w:bCs/>
                        </w:rPr>
                        <w:t>.</w:t>
                      </w:r>
                    </w:p>
                    <w:p w14:paraId="750E0D6E" w14:textId="3C0318D1" w:rsidR="003100F0" w:rsidRPr="003100F0" w:rsidRDefault="003100F0" w:rsidP="003100F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rPr>
                      </w:pPr>
                      <w:r>
                        <w:rPr>
                          <w:rFonts w:ascii="Arial" w:hAnsi="Arial" w:cs="Arial"/>
                          <w:bCs/>
                        </w:rPr>
                        <w:t>Please see the Village website or the back page for contact information.</w:t>
                      </w:r>
                      <w:r w:rsidR="00D96CF9">
                        <w:rPr>
                          <w:rFonts w:ascii="Arial" w:hAnsi="Arial" w:cs="Arial"/>
                          <w:bCs/>
                        </w:rPr>
                        <w:t xml:space="preserve">  Thank you to all the current Committee members.</w:t>
                      </w:r>
                    </w:p>
                  </w:txbxContent>
                </v:textbox>
                <w10:wrap type="square" side="left" anchorx="margin" anchory="margin"/>
              </v:shape>
            </w:pict>
          </mc:Fallback>
        </mc:AlternateContent>
      </w:r>
      <w:r w:rsidR="00A86EEC" w:rsidRPr="005C7F56">
        <w:rPr>
          <w:rFonts w:ascii="Lucida Calligraphy" w:hAnsi="Lucida Calligraphy"/>
          <w:b/>
          <w:color w:val="auto"/>
          <w:sz w:val="56"/>
          <w:szCs w:val="56"/>
        </w:rPr>
        <w:t>Village of Park Ridge</w:t>
      </w:r>
    </w:p>
    <w:p w14:paraId="3EF8530C" w14:textId="77777777" w:rsidR="005D5BF5" w:rsidRPr="003B56DE" w:rsidRDefault="00A86EEC">
      <w:pPr>
        <w:pStyle w:val="ContactInfo"/>
        <w:rPr>
          <w:sz w:val="20"/>
          <w:szCs w:val="20"/>
        </w:rPr>
      </w:pPr>
      <w:r w:rsidRPr="003B56DE">
        <w:rPr>
          <w:b/>
          <w:sz w:val="20"/>
          <w:szCs w:val="20"/>
        </w:rPr>
        <w:t>Village Hall</w:t>
      </w:r>
      <w:r w:rsidR="005C7F56" w:rsidRPr="003B56DE">
        <w:rPr>
          <w:sz w:val="20"/>
          <w:szCs w:val="20"/>
        </w:rPr>
        <w:t xml:space="preserve"> (Fire Dept. &amp; Meeting Room)</w:t>
      </w:r>
      <w:r w:rsidRPr="003B56DE">
        <w:rPr>
          <w:sz w:val="20"/>
          <w:szCs w:val="20"/>
        </w:rPr>
        <w:t>:  24 Crestwood Drive</w:t>
      </w:r>
    </w:p>
    <w:p w14:paraId="5796B991" w14:textId="5709A84B" w:rsidR="00A86EEC" w:rsidRDefault="00CB5435">
      <w:pPr>
        <w:pStyle w:val="ContactInfo"/>
        <w:rPr>
          <w:sz w:val="20"/>
          <w:szCs w:val="20"/>
        </w:rPr>
      </w:pPr>
      <w:r>
        <w:rPr>
          <w:b/>
          <w:sz w:val="20"/>
          <w:szCs w:val="20"/>
        </w:rPr>
        <w:t xml:space="preserve">Village </w:t>
      </w:r>
      <w:r w:rsidR="00A86EEC" w:rsidRPr="003B56DE">
        <w:rPr>
          <w:b/>
          <w:sz w:val="20"/>
          <w:szCs w:val="20"/>
        </w:rPr>
        <w:t>Clerk</w:t>
      </w:r>
      <w:r>
        <w:rPr>
          <w:b/>
          <w:sz w:val="20"/>
          <w:szCs w:val="20"/>
        </w:rPr>
        <w:t>/Treasurer</w:t>
      </w:r>
      <w:r w:rsidR="00A86EEC" w:rsidRPr="003B56DE">
        <w:rPr>
          <w:b/>
          <w:sz w:val="20"/>
          <w:szCs w:val="20"/>
        </w:rPr>
        <w:t>’s Office</w:t>
      </w:r>
      <w:r w:rsidR="00A86EEC" w:rsidRPr="003B56DE">
        <w:rPr>
          <w:sz w:val="20"/>
          <w:szCs w:val="20"/>
        </w:rPr>
        <w:t xml:space="preserve">:  </w:t>
      </w:r>
      <w:r w:rsidR="004F6F57">
        <w:rPr>
          <w:sz w:val="20"/>
          <w:szCs w:val="20"/>
        </w:rPr>
        <w:t>24 Crestwood Drive</w:t>
      </w:r>
      <w:r w:rsidR="005C7F56" w:rsidRPr="003B56DE">
        <w:rPr>
          <w:sz w:val="20"/>
          <w:szCs w:val="20"/>
        </w:rPr>
        <w:t>, 715-343-1590</w:t>
      </w:r>
    </w:p>
    <w:p w14:paraId="288A18CB" w14:textId="20704562" w:rsidR="00DA2637" w:rsidRPr="003B56DE" w:rsidRDefault="00DA2637">
      <w:pPr>
        <w:pStyle w:val="ContactInfo"/>
        <w:rPr>
          <w:sz w:val="20"/>
          <w:szCs w:val="20"/>
        </w:rPr>
      </w:pPr>
      <w:r>
        <w:rPr>
          <w:b/>
          <w:sz w:val="20"/>
          <w:szCs w:val="20"/>
        </w:rPr>
        <w:t>Village Clerk Hours</w:t>
      </w:r>
      <w:r w:rsidRPr="00DA2637">
        <w:rPr>
          <w:sz w:val="20"/>
          <w:szCs w:val="20"/>
        </w:rPr>
        <w:t>:</w:t>
      </w:r>
      <w:r>
        <w:rPr>
          <w:sz w:val="20"/>
          <w:szCs w:val="20"/>
        </w:rPr>
        <w:t xml:space="preserve">  Monday – Thursday 9:00 am – 2:00 pm</w:t>
      </w:r>
    </w:p>
    <w:p w14:paraId="3E14EA98" w14:textId="473B8657" w:rsidR="00DA2637" w:rsidRDefault="00DA2637" w:rsidP="00DA2637">
      <w:pPr>
        <w:pStyle w:val="ContactInfo"/>
      </w:pPr>
      <w:r w:rsidRPr="00DA2637">
        <w:rPr>
          <w:b/>
          <w:bCs/>
          <w:sz w:val="20"/>
          <w:szCs w:val="20"/>
        </w:rPr>
        <w:t>Village Clerk Contact Info</w:t>
      </w:r>
      <w:r>
        <w:rPr>
          <w:sz w:val="20"/>
          <w:szCs w:val="20"/>
        </w:rPr>
        <w:t xml:space="preserve">:  </w:t>
      </w:r>
      <w:hyperlink r:id="rId11" w:history="1">
        <w:r w:rsidRPr="008B4959">
          <w:rPr>
            <w:rStyle w:val="Hyperlink"/>
          </w:rPr>
          <w:t>kbemowski@park-ridge.us</w:t>
        </w:r>
      </w:hyperlink>
    </w:p>
    <w:p w14:paraId="7FB47A04" w14:textId="210B003D" w:rsidR="00DA2637" w:rsidRDefault="00347BA6" w:rsidP="00DA2637">
      <w:pPr>
        <w:pStyle w:val="ContactInfo"/>
        <w:jc w:val="center"/>
        <w:rPr>
          <w:rFonts w:ascii="Verdana" w:hAnsi="Verdana"/>
          <w:b/>
          <w:i/>
          <w:sz w:val="20"/>
        </w:rPr>
      </w:pPr>
      <w:r w:rsidRPr="001F700A">
        <w:rPr>
          <w:rFonts w:ascii="Verdana" w:hAnsi="Verdana"/>
          <w:b/>
          <w:i/>
          <w:sz w:val="20"/>
        </w:rPr>
        <w:t>ESTABLISHED 1938</w:t>
      </w:r>
    </w:p>
    <w:p w14:paraId="4C59D115" w14:textId="44CA997A" w:rsidR="005D5BF5" w:rsidRDefault="003651E1" w:rsidP="00DA2637">
      <w:pPr>
        <w:pStyle w:val="ContactInfo"/>
        <w:jc w:val="center"/>
        <w:rPr>
          <w:i/>
          <w:color w:val="auto"/>
          <w:sz w:val="20"/>
          <w:szCs w:val="20"/>
        </w:rPr>
      </w:pPr>
      <w:hyperlink r:id="rId12" w:history="1">
        <w:r w:rsidR="00DA2637" w:rsidRPr="008B4959">
          <w:rPr>
            <w:rStyle w:val="Hyperlink"/>
            <w:i/>
          </w:rPr>
          <w:t>www.park-ridge.us</w:t>
        </w:r>
      </w:hyperlink>
    </w:p>
    <w:tbl>
      <w:tblPr>
        <w:tblStyle w:val="NewsletterTable"/>
        <w:tblW w:w="3220" w:type="pct"/>
        <w:tblBorders>
          <w:bottom w:val="none" w:sz="0" w:space="0" w:color="auto"/>
        </w:tblBorders>
        <w:tblLook w:val="0660" w:firstRow="1" w:lastRow="1" w:firstColumn="0" w:lastColumn="0" w:noHBand="1" w:noVBand="1"/>
        <w:tblDescription w:val="Intro letter"/>
      </w:tblPr>
      <w:tblGrid>
        <w:gridCol w:w="6955"/>
      </w:tblGrid>
      <w:tr w:rsidR="001A7A6A" w:rsidRPr="001A7A6A" w14:paraId="015E007A" w14:textId="77777777" w:rsidTr="001A7A6A">
        <w:trPr>
          <w:cnfStyle w:val="100000000000" w:firstRow="1" w:lastRow="0" w:firstColumn="0" w:lastColumn="0" w:oddVBand="0" w:evenVBand="0" w:oddHBand="0" w:evenHBand="0" w:firstRowFirstColumn="0" w:firstRowLastColumn="0" w:lastRowFirstColumn="0" w:lastRowLastColumn="0"/>
          <w:trHeight w:val="60"/>
        </w:trPr>
        <w:tc>
          <w:tcPr>
            <w:tcW w:w="0" w:type="auto"/>
            <w:shd w:val="clear" w:color="auto" w:fill="auto"/>
          </w:tcPr>
          <w:p w14:paraId="2CB6F191" w14:textId="77777777" w:rsidR="005D5BF5" w:rsidRPr="001A7A6A" w:rsidRDefault="005D5BF5" w:rsidP="001A7A6A">
            <w:pPr>
              <w:pStyle w:val="TableSpace"/>
              <w:ind w:left="0"/>
              <w:rPr>
                <w:color w:val="auto"/>
              </w:rPr>
            </w:pPr>
          </w:p>
        </w:tc>
      </w:tr>
      <w:tr w:rsidR="001A7A6A" w:rsidRPr="001A7A6A" w14:paraId="05AAE7BD" w14:textId="77777777" w:rsidTr="00E62B94">
        <w:trPr>
          <w:trHeight w:val="405"/>
        </w:trPr>
        <w:tc>
          <w:tcPr>
            <w:tcW w:w="6955" w:type="dxa"/>
            <w:shd w:val="clear" w:color="auto" w:fill="auto"/>
          </w:tcPr>
          <w:p w14:paraId="0E44EFA9" w14:textId="77777777" w:rsidR="00894C64" w:rsidRPr="001A7A6A" w:rsidRDefault="00EB72A3" w:rsidP="00EB72A3">
            <w:pPr>
              <w:pStyle w:val="Heading2"/>
              <w:spacing w:before="0"/>
              <w:jc w:val="center"/>
              <w:outlineLvl w:val="1"/>
              <w:rPr>
                <w:color w:val="auto"/>
                <w:sz w:val="24"/>
                <w:szCs w:val="24"/>
              </w:rPr>
            </w:pPr>
            <w:r w:rsidRPr="001A7A6A">
              <w:rPr>
                <w:color w:val="auto"/>
                <w:sz w:val="24"/>
                <w:szCs w:val="24"/>
              </w:rPr>
              <w:t>A LETTER FROM THE VILLAGE PRESIDENT</w:t>
            </w:r>
          </w:p>
        </w:tc>
      </w:tr>
      <w:tr w:rsidR="001A7A6A" w:rsidRPr="001A7A6A" w14:paraId="06D001E3" w14:textId="77777777" w:rsidTr="00F953A3">
        <w:trPr>
          <w:cnfStyle w:val="010000000000" w:firstRow="0" w:lastRow="1" w:firstColumn="0" w:lastColumn="0" w:oddVBand="0" w:evenVBand="0" w:oddHBand="0" w:evenHBand="0" w:firstRowFirstColumn="0" w:firstRowLastColumn="0" w:lastRowFirstColumn="0" w:lastRowLastColumn="0"/>
        </w:trPr>
        <w:tc>
          <w:tcPr>
            <w:tcW w:w="0" w:type="auto"/>
            <w:shd w:val="clear" w:color="auto" w:fill="auto"/>
          </w:tcPr>
          <w:p w14:paraId="0888E543" w14:textId="77777777" w:rsidR="005D5BF5" w:rsidRPr="001A7A6A" w:rsidRDefault="005D5BF5">
            <w:pPr>
              <w:pStyle w:val="TableSpace"/>
              <w:rPr>
                <w:color w:val="auto"/>
              </w:rPr>
            </w:pPr>
          </w:p>
        </w:tc>
      </w:tr>
    </w:tbl>
    <w:p w14:paraId="74E528AE" w14:textId="77777777" w:rsidR="00894C64" w:rsidRDefault="00894C64" w:rsidP="00DE0A9F">
      <w:pPr>
        <w:spacing w:before="0" w:after="0" w:line="240" w:lineRule="auto"/>
        <w:ind w:left="0" w:right="0"/>
        <w:rPr>
          <w:rFonts w:ascii="Calibri" w:eastAsia="Times New Roman" w:hAnsi="Calibri" w:cs="Arial"/>
          <w:color w:val="auto"/>
          <w:sz w:val="20"/>
          <w:szCs w:val="20"/>
        </w:rPr>
      </w:pPr>
      <w:r w:rsidRPr="00894C64">
        <w:rPr>
          <w:noProof/>
          <w:sz w:val="20"/>
        </w:rPr>
        <mc:AlternateContent>
          <mc:Choice Requires="wps">
            <w:drawing>
              <wp:anchor distT="0" distB="0" distL="114300" distR="114300" simplePos="0" relativeHeight="251665920" behindDoc="0" locked="0" layoutInCell="1" allowOverlap="1" wp14:anchorId="46D674C0" wp14:editId="457F1567">
                <wp:simplePos x="0" y="0"/>
                <wp:positionH relativeFrom="margin">
                  <wp:align>left</wp:align>
                </wp:positionH>
                <wp:positionV relativeFrom="paragraph">
                  <wp:posOffset>47625</wp:posOffset>
                </wp:positionV>
                <wp:extent cx="4638675" cy="55340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534025"/>
                        </a:xfrm>
                        <a:prstGeom prst="rect">
                          <a:avLst/>
                        </a:prstGeom>
                        <a:solidFill>
                          <a:srgbClr val="FFFFFF"/>
                        </a:solidFill>
                        <a:ln w="9525">
                          <a:noFill/>
                          <a:miter lim="800000"/>
                          <a:headEnd/>
                          <a:tailEnd/>
                        </a:ln>
                      </wps:spPr>
                      <wps:txbx>
                        <w:txbxContent>
                          <w:p w14:paraId="68337287" w14:textId="77777777" w:rsidR="00B154DE" w:rsidRDefault="00B154DE" w:rsidP="00B154DE">
                            <w:pPr>
                              <w:pStyle w:val="xp1"/>
                              <w:shd w:val="clear" w:color="auto" w:fill="FFFFFF"/>
                              <w:spacing w:before="0" w:beforeAutospacing="0" w:after="0" w:afterAutospacing="0"/>
                              <w:rPr>
                                <w:rStyle w:val="xapple-converted-space"/>
                                <w:color w:val="454545"/>
                                <w:sz w:val="22"/>
                                <w:szCs w:val="22"/>
                              </w:rPr>
                            </w:pPr>
                            <w:r w:rsidRPr="001A7A6A">
                              <w:rPr>
                                <w:rStyle w:val="xs1"/>
                                <w:color w:val="454545"/>
                                <w:sz w:val="22"/>
                                <w:szCs w:val="22"/>
                              </w:rPr>
                              <w:t>Dear Park Ridge Residents:</w:t>
                            </w:r>
                            <w:r w:rsidRPr="001A7A6A">
                              <w:rPr>
                                <w:rStyle w:val="xapple-converted-space"/>
                                <w:color w:val="454545"/>
                                <w:sz w:val="22"/>
                                <w:szCs w:val="22"/>
                              </w:rPr>
                              <w:t> </w:t>
                            </w:r>
                          </w:p>
                          <w:p w14:paraId="18BD8F38" w14:textId="77777777" w:rsidR="00B154DE" w:rsidRDefault="00B154DE" w:rsidP="00B154DE">
                            <w:pPr>
                              <w:pStyle w:val="xp1"/>
                              <w:shd w:val="clear" w:color="auto" w:fill="FFFFFF"/>
                              <w:spacing w:before="0" w:beforeAutospacing="0" w:after="0" w:afterAutospacing="0"/>
                              <w:rPr>
                                <w:rFonts w:ascii=".SF UI Text" w:hAnsi=".SF UI Text"/>
                                <w:color w:val="454545"/>
                                <w:sz w:val="22"/>
                                <w:szCs w:val="22"/>
                              </w:rPr>
                            </w:pPr>
                          </w:p>
                          <w:p w14:paraId="247309EF" w14:textId="01C116AF" w:rsidR="008D66F9" w:rsidRDefault="008D66F9" w:rsidP="00B154DE">
                            <w:pPr>
                              <w:pStyle w:val="xp1"/>
                              <w:shd w:val="clear" w:color="auto" w:fill="FFFFFF"/>
                              <w:spacing w:before="0" w:beforeAutospacing="0" w:after="0" w:afterAutospacing="0"/>
                              <w:rPr>
                                <w:rFonts w:ascii=".SF UI Text" w:hAnsi=".SF UI Text"/>
                                <w:color w:val="454545"/>
                                <w:sz w:val="22"/>
                                <w:szCs w:val="22"/>
                              </w:rPr>
                            </w:pPr>
                            <w:r>
                              <w:rPr>
                                <w:rFonts w:ascii=".SF UI Text" w:hAnsi=".SF UI Text"/>
                                <w:color w:val="454545"/>
                                <w:sz w:val="22"/>
                                <w:szCs w:val="22"/>
                              </w:rPr>
                              <w:t>Of the villages in the State of Wisconsin, we are one of the smallest.  Nonetheless</w:t>
                            </w:r>
                            <w:r w:rsidR="001B2901">
                              <w:rPr>
                                <w:rFonts w:ascii=".SF UI Text" w:hAnsi=".SF UI Text"/>
                                <w:color w:val="454545"/>
                                <w:sz w:val="22"/>
                                <w:szCs w:val="22"/>
                              </w:rPr>
                              <w:t>,</w:t>
                            </w:r>
                            <w:r>
                              <w:rPr>
                                <w:rFonts w:ascii=".SF UI Text" w:hAnsi=".SF UI Text"/>
                                <w:color w:val="454545"/>
                                <w:sz w:val="22"/>
                                <w:szCs w:val="22"/>
                              </w:rPr>
                              <w:t xml:space="preserve"> we have to meet the State’s statutory compliance requirements as they apply to all villages.  The office of Village Clerk is critical in fulfilling this as well as other responsibilities.  The Village Clerk is the face and voice of the village.  </w:t>
                            </w:r>
                          </w:p>
                          <w:p w14:paraId="592B51D6" w14:textId="77777777" w:rsidR="0030758F" w:rsidRDefault="0030758F" w:rsidP="00B154DE">
                            <w:pPr>
                              <w:pStyle w:val="xp1"/>
                              <w:shd w:val="clear" w:color="auto" w:fill="FFFFFF"/>
                              <w:spacing w:before="0" w:beforeAutospacing="0" w:after="0" w:afterAutospacing="0"/>
                              <w:rPr>
                                <w:rFonts w:ascii=".SF UI Text" w:hAnsi=".SF UI Text"/>
                                <w:color w:val="454545"/>
                                <w:sz w:val="22"/>
                                <w:szCs w:val="22"/>
                              </w:rPr>
                            </w:pPr>
                          </w:p>
                          <w:p w14:paraId="0B2EA46D" w14:textId="14534283" w:rsidR="008D66F9" w:rsidRDefault="008D66F9" w:rsidP="00B154DE">
                            <w:pPr>
                              <w:pStyle w:val="xp1"/>
                              <w:shd w:val="clear" w:color="auto" w:fill="FFFFFF"/>
                              <w:spacing w:before="0" w:beforeAutospacing="0" w:after="0" w:afterAutospacing="0"/>
                              <w:rPr>
                                <w:rFonts w:ascii=".SF UI Text" w:hAnsi=".SF UI Text"/>
                                <w:color w:val="454545"/>
                                <w:sz w:val="22"/>
                                <w:szCs w:val="22"/>
                              </w:rPr>
                            </w:pPr>
                            <w:r>
                              <w:rPr>
                                <w:rFonts w:ascii=".SF UI Text" w:hAnsi=".SF UI Text"/>
                                <w:color w:val="454545"/>
                                <w:sz w:val="22"/>
                                <w:szCs w:val="22"/>
                              </w:rPr>
                              <w:t>Historically Park Ridge has had the good fortune over the years to have this office occupied by very dedicated and highly competent individuals.  More recently, however, we experienced a transition period during which the business of the Village at times was not completed.</w:t>
                            </w:r>
                          </w:p>
                          <w:p w14:paraId="15117C2E" w14:textId="77777777" w:rsidR="0030758F" w:rsidRDefault="0030758F" w:rsidP="00B154DE">
                            <w:pPr>
                              <w:pStyle w:val="xp1"/>
                              <w:shd w:val="clear" w:color="auto" w:fill="FFFFFF"/>
                              <w:spacing w:before="0" w:beforeAutospacing="0" w:after="0" w:afterAutospacing="0"/>
                              <w:rPr>
                                <w:rFonts w:ascii=".SF UI Text" w:hAnsi=".SF UI Text"/>
                                <w:color w:val="454545"/>
                                <w:sz w:val="22"/>
                                <w:szCs w:val="22"/>
                              </w:rPr>
                            </w:pPr>
                          </w:p>
                          <w:p w14:paraId="4148C235" w14:textId="0F9F2CE2" w:rsidR="008D66F9" w:rsidRDefault="008D66F9" w:rsidP="00B154DE">
                            <w:pPr>
                              <w:pStyle w:val="xp1"/>
                              <w:shd w:val="clear" w:color="auto" w:fill="FFFFFF"/>
                              <w:spacing w:before="0" w:beforeAutospacing="0" w:after="0" w:afterAutospacing="0"/>
                              <w:rPr>
                                <w:rFonts w:ascii=".SF UI Text" w:hAnsi=".SF UI Text"/>
                                <w:color w:val="454545"/>
                                <w:sz w:val="22"/>
                                <w:szCs w:val="22"/>
                              </w:rPr>
                            </w:pPr>
                            <w:r>
                              <w:rPr>
                                <w:rFonts w:ascii=".SF UI Text" w:hAnsi=".SF UI Text"/>
                                <w:color w:val="454545"/>
                                <w:sz w:val="22"/>
                                <w:szCs w:val="22"/>
                              </w:rPr>
                              <w:t xml:space="preserve">Over the past two years, the office of Village Clerk has once again become a high functioning entity.  For those new residents and stationary residents that are unaware, Kathy Bemowski has assumed the role of Park Ridge Village Clerk.  She came to us with impressive credentials including a background in accounting.  She is dedicated and motivated to be the best at what she does!  She brought back organization to the Village.  She is </w:t>
                            </w:r>
                            <w:r w:rsidR="0030758F">
                              <w:rPr>
                                <w:rFonts w:ascii=".SF UI Text" w:hAnsi=".SF UI Text"/>
                                <w:color w:val="454545"/>
                                <w:sz w:val="22"/>
                                <w:szCs w:val="22"/>
                              </w:rPr>
                              <w:t>available</w:t>
                            </w:r>
                            <w:r>
                              <w:rPr>
                                <w:rFonts w:ascii=".SF UI Text" w:hAnsi=".SF UI Text"/>
                                <w:color w:val="454545"/>
                                <w:sz w:val="22"/>
                                <w:szCs w:val="22"/>
                              </w:rPr>
                              <w:t xml:space="preserve"> at the Village Hall Monday through Thursday from 9:00 AM – 2:00 PM.  While we encourage residents to be active and engaged in the business of the Village, we would ask you to be respectful of her time.  Also, when registering a complaint, please be civil.</w:t>
                            </w:r>
                          </w:p>
                          <w:p w14:paraId="516492F8" w14:textId="77777777" w:rsidR="0030758F" w:rsidRDefault="0030758F" w:rsidP="00B154DE">
                            <w:pPr>
                              <w:pStyle w:val="xp1"/>
                              <w:shd w:val="clear" w:color="auto" w:fill="FFFFFF"/>
                              <w:spacing w:before="0" w:beforeAutospacing="0" w:after="0" w:afterAutospacing="0"/>
                              <w:rPr>
                                <w:rFonts w:ascii=".SF UI Text" w:hAnsi=".SF UI Text"/>
                                <w:color w:val="454545"/>
                                <w:sz w:val="22"/>
                                <w:szCs w:val="22"/>
                              </w:rPr>
                            </w:pPr>
                          </w:p>
                          <w:p w14:paraId="2668600F" w14:textId="678FF011" w:rsidR="008D66F9" w:rsidRDefault="008D66F9" w:rsidP="00B154DE">
                            <w:pPr>
                              <w:pStyle w:val="xp1"/>
                              <w:shd w:val="clear" w:color="auto" w:fill="FFFFFF"/>
                              <w:spacing w:before="0" w:beforeAutospacing="0" w:after="0" w:afterAutospacing="0"/>
                              <w:rPr>
                                <w:rFonts w:ascii=".SF UI Text" w:hAnsi=".SF UI Text"/>
                                <w:color w:val="454545"/>
                                <w:sz w:val="22"/>
                                <w:szCs w:val="22"/>
                              </w:rPr>
                            </w:pPr>
                            <w:r>
                              <w:rPr>
                                <w:rFonts w:ascii=".SF UI Text" w:hAnsi=".SF UI Text"/>
                                <w:color w:val="454545"/>
                                <w:sz w:val="22"/>
                                <w:szCs w:val="22"/>
                              </w:rPr>
                              <w:t>In closing, the Village need</w:t>
                            </w:r>
                            <w:r w:rsidR="001B2901">
                              <w:rPr>
                                <w:rFonts w:ascii=".SF UI Text" w:hAnsi=".SF UI Text"/>
                                <w:color w:val="454545"/>
                                <w:sz w:val="22"/>
                                <w:szCs w:val="22"/>
                              </w:rPr>
                              <w:t>s</w:t>
                            </w:r>
                            <w:r>
                              <w:rPr>
                                <w:rFonts w:ascii=".SF UI Text" w:hAnsi=".SF UI Text"/>
                                <w:color w:val="454545"/>
                                <w:sz w:val="22"/>
                                <w:szCs w:val="22"/>
                              </w:rPr>
                              <w:t xml:space="preserve"> to acknowledge our immediate past president, Randy Busch, for his years of dedicated service to the Village.  We wish him well in his new endeavor!</w:t>
                            </w:r>
                          </w:p>
                          <w:p w14:paraId="01B8F708" w14:textId="77777777" w:rsidR="0030758F" w:rsidRDefault="0030758F" w:rsidP="00B154DE">
                            <w:pPr>
                              <w:pStyle w:val="xp1"/>
                              <w:shd w:val="clear" w:color="auto" w:fill="FFFFFF"/>
                              <w:spacing w:before="0" w:beforeAutospacing="0" w:after="0" w:afterAutospacing="0"/>
                              <w:rPr>
                                <w:rFonts w:ascii=".SF UI Text" w:hAnsi=".SF UI Text"/>
                                <w:color w:val="454545"/>
                                <w:sz w:val="22"/>
                                <w:szCs w:val="22"/>
                              </w:rPr>
                            </w:pPr>
                          </w:p>
                          <w:p w14:paraId="6ABFE623" w14:textId="77777777" w:rsidR="008D66F9" w:rsidRDefault="008D66F9" w:rsidP="00B154DE">
                            <w:pPr>
                              <w:pStyle w:val="xp1"/>
                              <w:shd w:val="clear" w:color="auto" w:fill="FFFFFF"/>
                              <w:spacing w:before="0" w:beforeAutospacing="0" w:after="0" w:afterAutospacing="0"/>
                              <w:rPr>
                                <w:rFonts w:ascii=".SF UI Text" w:hAnsi=".SF UI Text"/>
                                <w:color w:val="454545"/>
                                <w:sz w:val="22"/>
                                <w:szCs w:val="22"/>
                              </w:rPr>
                            </w:pPr>
                            <w:r>
                              <w:rPr>
                                <w:rFonts w:ascii=".SF UI Text" w:hAnsi=".SF UI Text"/>
                                <w:color w:val="454545"/>
                                <w:sz w:val="22"/>
                                <w:szCs w:val="22"/>
                              </w:rPr>
                              <w:t>Until next time and on behalf of the Village Board – regards,</w:t>
                            </w:r>
                          </w:p>
                          <w:p w14:paraId="19975118" w14:textId="77777777" w:rsidR="0030758F" w:rsidRDefault="008D66F9" w:rsidP="0030758F">
                            <w:pPr>
                              <w:pStyle w:val="xp1"/>
                              <w:shd w:val="clear" w:color="auto" w:fill="FFFFFF"/>
                              <w:spacing w:before="0" w:beforeAutospacing="0" w:after="0" w:afterAutospacing="0"/>
                              <w:rPr>
                                <w:rFonts w:ascii=".SF UI Text" w:hAnsi=".SF UI Text"/>
                                <w:color w:val="454545"/>
                                <w:sz w:val="22"/>
                                <w:szCs w:val="22"/>
                              </w:rPr>
                            </w:pPr>
                            <w:r>
                              <w:rPr>
                                <w:rFonts w:ascii=".SF UI Text" w:hAnsi=".SF UI Text"/>
                                <w:color w:val="454545"/>
                                <w:sz w:val="22"/>
                                <w:szCs w:val="22"/>
                              </w:rPr>
                              <w:t>Steve Bergin</w:t>
                            </w:r>
                          </w:p>
                          <w:p w14:paraId="3B2C1995" w14:textId="55F432F2" w:rsidR="0030758F" w:rsidRPr="002E4E80" w:rsidRDefault="0030758F" w:rsidP="0030758F">
                            <w:pPr>
                              <w:pStyle w:val="xp1"/>
                              <w:shd w:val="clear" w:color="auto" w:fill="FFFFFF"/>
                              <w:spacing w:before="0" w:beforeAutospacing="0" w:after="0" w:afterAutospacing="0"/>
                              <w:rPr>
                                <w:rFonts w:ascii=".SF UI Text" w:hAnsi=".SF UI Text"/>
                                <w:strike/>
                                <w:color w:val="454545"/>
                                <w:sz w:val="22"/>
                                <w:szCs w:val="22"/>
                              </w:rPr>
                            </w:pPr>
                            <w:r>
                              <w:rPr>
                                <w:rFonts w:ascii=".SF UI Text" w:hAnsi=".SF UI Text"/>
                                <w:color w:val="454545"/>
                                <w:sz w:val="22"/>
                                <w:szCs w:val="22"/>
                              </w:rPr>
                              <w:t>Village President</w:t>
                            </w:r>
                            <w:r w:rsidR="008D66F9">
                              <w:rPr>
                                <w:rFonts w:ascii=".SF UI Text" w:hAnsi=".SF UI Text"/>
                                <w:color w:val="454545"/>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674C0" id="Text Box 2" o:spid="_x0000_s1027" type="#_x0000_t202" style="position:absolute;margin-left:0;margin-top:3.75pt;width:365.25pt;height:435.7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JyJAIAACQ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" stroked="f">
                <v:textbox>
                  <w:txbxContent>
                    <w:p w14:paraId="68337287" w14:textId="77777777" w:rsidR="00B154DE" w:rsidRDefault="00B154DE" w:rsidP="00B154DE">
                      <w:pPr>
                        <w:pStyle w:val="xp1"/>
                        <w:shd w:val="clear" w:color="auto" w:fill="FFFFFF"/>
                        <w:spacing w:before="0" w:beforeAutospacing="0" w:after="0" w:afterAutospacing="0"/>
                        <w:rPr>
                          <w:rStyle w:val="xapple-converted-space"/>
                          <w:color w:val="454545"/>
                          <w:sz w:val="22"/>
                          <w:szCs w:val="22"/>
                        </w:rPr>
                      </w:pPr>
                      <w:r w:rsidRPr="001A7A6A">
                        <w:rPr>
                          <w:rStyle w:val="xs1"/>
                          <w:color w:val="454545"/>
                          <w:sz w:val="22"/>
                          <w:szCs w:val="22"/>
                        </w:rPr>
                        <w:t>Dear Park Ridge Residents:</w:t>
                      </w:r>
                      <w:r w:rsidRPr="001A7A6A">
                        <w:rPr>
                          <w:rStyle w:val="xapple-converted-space"/>
                          <w:color w:val="454545"/>
                          <w:sz w:val="22"/>
                          <w:szCs w:val="22"/>
                        </w:rPr>
                        <w:t> </w:t>
                      </w:r>
                    </w:p>
                    <w:p w14:paraId="18BD8F38" w14:textId="77777777" w:rsidR="00B154DE" w:rsidRDefault="00B154DE" w:rsidP="00B154DE">
                      <w:pPr>
                        <w:pStyle w:val="xp1"/>
                        <w:shd w:val="clear" w:color="auto" w:fill="FFFFFF"/>
                        <w:spacing w:before="0" w:beforeAutospacing="0" w:after="0" w:afterAutospacing="0"/>
                        <w:rPr>
                          <w:rFonts w:ascii=".SF UI Text" w:hAnsi=".SF UI Text"/>
                          <w:color w:val="454545"/>
                          <w:sz w:val="22"/>
                          <w:szCs w:val="22"/>
                        </w:rPr>
                      </w:pPr>
                    </w:p>
                    <w:p w14:paraId="247309EF" w14:textId="01C116AF" w:rsidR="008D66F9" w:rsidRDefault="008D66F9" w:rsidP="00B154DE">
                      <w:pPr>
                        <w:pStyle w:val="xp1"/>
                        <w:shd w:val="clear" w:color="auto" w:fill="FFFFFF"/>
                        <w:spacing w:before="0" w:beforeAutospacing="0" w:after="0" w:afterAutospacing="0"/>
                        <w:rPr>
                          <w:rFonts w:ascii=".SF UI Text" w:hAnsi=".SF UI Text"/>
                          <w:color w:val="454545"/>
                          <w:sz w:val="22"/>
                          <w:szCs w:val="22"/>
                        </w:rPr>
                      </w:pPr>
                      <w:r>
                        <w:rPr>
                          <w:rFonts w:ascii=".SF UI Text" w:hAnsi=".SF UI Text"/>
                          <w:color w:val="454545"/>
                          <w:sz w:val="22"/>
                          <w:szCs w:val="22"/>
                        </w:rPr>
                        <w:t>Of the villages in the State of Wisconsin, we are one of the smallest.  Nonetheless</w:t>
                      </w:r>
                      <w:r w:rsidR="001B2901">
                        <w:rPr>
                          <w:rFonts w:ascii=".SF UI Text" w:hAnsi=".SF UI Text"/>
                          <w:color w:val="454545"/>
                          <w:sz w:val="22"/>
                          <w:szCs w:val="22"/>
                        </w:rPr>
                        <w:t>,</w:t>
                      </w:r>
                      <w:r>
                        <w:rPr>
                          <w:rFonts w:ascii=".SF UI Text" w:hAnsi=".SF UI Text"/>
                          <w:color w:val="454545"/>
                          <w:sz w:val="22"/>
                          <w:szCs w:val="22"/>
                        </w:rPr>
                        <w:t xml:space="preserve"> we have to meet the State’s statutory compliance requirements as they apply to all villages.  The office of Village Clerk is critical in fulfilling this as well as other responsibilities.  The Village Clerk is the face and voice of the village.  </w:t>
                      </w:r>
                    </w:p>
                    <w:p w14:paraId="592B51D6" w14:textId="77777777" w:rsidR="0030758F" w:rsidRDefault="0030758F" w:rsidP="00B154DE">
                      <w:pPr>
                        <w:pStyle w:val="xp1"/>
                        <w:shd w:val="clear" w:color="auto" w:fill="FFFFFF"/>
                        <w:spacing w:before="0" w:beforeAutospacing="0" w:after="0" w:afterAutospacing="0"/>
                        <w:rPr>
                          <w:rFonts w:ascii=".SF UI Text" w:hAnsi=".SF UI Text"/>
                          <w:color w:val="454545"/>
                          <w:sz w:val="22"/>
                          <w:szCs w:val="22"/>
                        </w:rPr>
                      </w:pPr>
                    </w:p>
                    <w:p w14:paraId="0B2EA46D" w14:textId="14534283" w:rsidR="008D66F9" w:rsidRDefault="008D66F9" w:rsidP="00B154DE">
                      <w:pPr>
                        <w:pStyle w:val="xp1"/>
                        <w:shd w:val="clear" w:color="auto" w:fill="FFFFFF"/>
                        <w:spacing w:before="0" w:beforeAutospacing="0" w:after="0" w:afterAutospacing="0"/>
                        <w:rPr>
                          <w:rFonts w:ascii=".SF UI Text" w:hAnsi=".SF UI Text"/>
                          <w:color w:val="454545"/>
                          <w:sz w:val="22"/>
                          <w:szCs w:val="22"/>
                        </w:rPr>
                      </w:pPr>
                      <w:r>
                        <w:rPr>
                          <w:rFonts w:ascii=".SF UI Text" w:hAnsi=".SF UI Text"/>
                          <w:color w:val="454545"/>
                          <w:sz w:val="22"/>
                          <w:szCs w:val="22"/>
                        </w:rPr>
                        <w:t>Historically Park Ridge has had the good fortune over the years to have this office occupied by very dedicated and highly competent individuals.  More recently, however, we experienced a transition period during which the business of the Village at times was not completed.</w:t>
                      </w:r>
                    </w:p>
                    <w:p w14:paraId="15117C2E" w14:textId="77777777" w:rsidR="0030758F" w:rsidRDefault="0030758F" w:rsidP="00B154DE">
                      <w:pPr>
                        <w:pStyle w:val="xp1"/>
                        <w:shd w:val="clear" w:color="auto" w:fill="FFFFFF"/>
                        <w:spacing w:before="0" w:beforeAutospacing="0" w:after="0" w:afterAutospacing="0"/>
                        <w:rPr>
                          <w:rFonts w:ascii=".SF UI Text" w:hAnsi=".SF UI Text"/>
                          <w:color w:val="454545"/>
                          <w:sz w:val="22"/>
                          <w:szCs w:val="22"/>
                        </w:rPr>
                      </w:pPr>
                    </w:p>
                    <w:p w14:paraId="4148C235" w14:textId="0F9F2CE2" w:rsidR="008D66F9" w:rsidRDefault="008D66F9" w:rsidP="00B154DE">
                      <w:pPr>
                        <w:pStyle w:val="xp1"/>
                        <w:shd w:val="clear" w:color="auto" w:fill="FFFFFF"/>
                        <w:spacing w:before="0" w:beforeAutospacing="0" w:after="0" w:afterAutospacing="0"/>
                        <w:rPr>
                          <w:rFonts w:ascii=".SF UI Text" w:hAnsi=".SF UI Text"/>
                          <w:color w:val="454545"/>
                          <w:sz w:val="22"/>
                          <w:szCs w:val="22"/>
                        </w:rPr>
                      </w:pPr>
                      <w:r>
                        <w:rPr>
                          <w:rFonts w:ascii=".SF UI Text" w:hAnsi=".SF UI Text"/>
                          <w:color w:val="454545"/>
                          <w:sz w:val="22"/>
                          <w:szCs w:val="22"/>
                        </w:rPr>
                        <w:t xml:space="preserve">Over the past two years, the office of Village Clerk has once again become a high functioning entity.  For those new residents and stationary residents that are unaware, Kathy Bemowski has assumed the role of Park Ridge Village Clerk.  She came to us with impressive credentials including a background in accounting.  She is dedicated and motivated to be the best at what she does!  She brought back organization to the Village.  She is </w:t>
                      </w:r>
                      <w:r w:rsidR="0030758F">
                        <w:rPr>
                          <w:rFonts w:ascii=".SF UI Text" w:hAnsi=".SF UI Text"/>
                          <w:color w:val="454545"/>
                          <w:sz w:val="22"/>
                          <w:szCs w:val="22"/>
                        </w:rPr>
                        <w:t>available</w:t>
                      </w:r>
                      <w:r>
                        <w:rPr>
                          <w:rFonts w:ascii=".SF UI Text" w:hAnsi=".SF UI Text"/>
                          <w:color w:val="454545"/>
                          <w:sz w:val="22"/>
                          <w:szCs w:val="22"/>
                        </w:rPr>
                        <w:t xml:space="preserve"> at the Village Hall Monday through Thursday from 9:00 AM – 2:00 PM.  While we encourage residents to be active and engaged in the business of the Village, we would ask you to be respectful of her time.  Also, when registering a complaint, please be civil.</w:t>
                      </w:r>
                    </w:p>
                    <w:p w14:paraId="516492F8" w14:textId="77777777" w:rsidR="0030758F" w:rsidRDefault="0030758F" w:rsidP="00B154DE">
                      <w:pPr>
                        <w:pStyle w:val="xp1"/>
                        <w:shd w:val="clear" w:color="auto" w:fill="FFFFFF"/>
                        <w:spacing w:before="0" w:beforeAutospacing="0" w:after="0" w:afterAutospacing="0"/>
                        <w:rPr>
                          <w:rFonts w:ascii=".SF UI Text" w:hAnsi=".SF UI Text"/>
                          <w:color w:val="454545"/>
                          <w:sz w:val="22"/>
                          <w:szCs w:val="22"/>
                        </w:rPr>
                      </w:pPr>
                    </w:p>
                    <w:p w14:paraId="2668600F" w14:textId="678FF011" w:rsidR="008D66F9" w:rsidRDefault="008D66F9" w:rsidP="00B154DE">
                      <w:pPr>
                        <w:pStyle w:val="xp1"/>
                        <w:shd w:val="clear" w:color="auto" w:fill="FFFFFF"/>
                        <w:spacing w:before="0" w:beforeAutospacing="0" w:after="0" w:afterAutospacing="0"/>
                        <w:rPr>
                          <w:rFonts w:ascii=".SF UI Text" w:hAnsi=".SF UI Text"/>
                          <w:color w:val="454545"/>
                          <w:sz w:val="22"/>
                          <w:szCs w:val="22"/>
                        </w:rPr>
                      </w:pPr>
                      <w:r>
                        <w:rPr>
                          <w:rFonts w:ascii=".SF UI Text" w:hAnsi=".SF UI Text"/>
                          <w:color w:val="454545"/>
                          <w:sz w:val="22"/>
                          <w:szCs w:val="22"/>
                        </w:rPr>
                        <w:t>In closing, the Village need</w:t>
                      </w:r>
                      <w:r w:rsidR="001B2901">
                        <w:rPr>
                          <w:rFonts w:ascii=".SF UI Text" w:hAnsi=".SF UI Text"/>
                          <w:color w:val="454545"/>
                          <w:sz w:val="22"/>
                          <w:szCs w:val="22"/>
                        </w:rPr>
                        <w:t>s</w:t>
                      </w:r>
                      <w:r>
                        <w:rPr>
                          <w:rFonts w:ascii=".SF UI Text" w:hAnsi=".SF UI Text"/>
                          <w:color w:val="454545"/>
                          <w:sz w:val="22"/>
                          <w:szCs w:val="22"/>
                        </w:rPr>
                        <w:t xml:space="preserve"> to acknowledge our immediate past president, Randy Busch, for his years of dedicated service to the Village.  We wish him well in his new endeavor!</w:t>
                      </w:r>
                    </w:p>
                    <w:p w14:paraId="01B8F708" w14:textId="77777777" w:rsidR="0030758F" w:rsidRDefault="0030758F" w:rsidP="00B154DE">
                      <w:pPr>
                        <w:pStyle w:val="xp1"/>
                        <w:shd w:val="clear" w:color="auto" w:fill="FFFFFF"/>
                        <w:spacing w:before="0" w:beforeAutospacing="0" w:after="0" w:afterAutospacing="0"/>
                        <w:rPr>
                          <w:rFonts w:ascii=".SF UI Text" w:hAnsi=".SF UI Text"/>
                          <w:color w:val="454545"/>
                          <w:sz w:val="22"/>
                          <w:szCs w:val="22"/>
                        </w:rPr>
                      </w:pPr>
                    </w:p>
                    <w:p w14:paraId="6ABFE623" w14:textId="77777777" w:rsidR="008D66F9" w:rsidRDefault="008D66F9" w:rsidP="00B154DE">
                      <w:pPr>
                        <w:pStyle w:val="xp1"/>
                        <w:shd w:val="clear" w:color="auto" w:fill="FFFFFF"/>
                        <w:spacing w:before="0" w:beforeAutospacing="0" w:after="0" w:afterAutospacing="0"/>
                        <w:rPr>
                          <w:rFonts w:ascii=".SF UI Text" w:hAnsi=".SF UI Text"/>
                          <w:color w:val="454545"/>
                          <w:sz w:val="22"/>
                          <w:szCs w:val="22"/>
                        </w:rPr>
                      </w:pPr>
                      <w:r>
                        <w:rPr>
                          <w:rFonts w:ascii=".SF UI Text" w:hAnsi=".SF UI Text"/>
                          <w:color w:val="454545"/>
                          <w:sz w:val="22"/>
                          <w:szCs w:val="22"/>
                        </w:rPr>
                        <w:t>Until next time and on behalf of the Village Board – regards,</w:t>
                      </w:r>
                    </w:p>
                    <w:p w14:paraId="19975118" w14:textId="77777777" w:rsidR="0030758F" w:rsidRDefault="008D66F9" w:rsidP="0030758F">
                      <w:pPr>
                        <w:pStyle w:val="xp1"/>
                        <w:shd w:val="clear" w:color="auto" w:fill="FFFFFF"/>
                        <w:spacing w:before="0" w:beforeAutospacing="0" w:after="0" w:afterAutospacing="0"/>
                        <w:rPr>
                          <w:rFonts w:ascii=".SF UI Text" w:hAnsi=".SF UI Text"/>
                          <w:color w:val="454545"/>
                          <w:sz w:val="22"/>
                          <w:szCs w:val="22"/>
                        </w:rPr>
                      </w:pPr>
                      <w:r>
                        <w:rPr>
                          <w:rFonts w:ascii=".SF UI Text" w:hAnsi=".SF UI Text"/>
                          <w:color w:val="454545"/>
                          <w:sz w:val="22"/>
                          <w:szCs w:val="22"/>
                        </w:rPr>
                        <w:t>Steve Bergin</w:t>
                      </w:r>
                    </w:p>
                    <w:p w14:paraId="3B2C1995" w14:textId="55F432F2" w:rsidR="0030758F" w:rsidRPr="002E4E80" w:rsidRDefault="0030758F" w:rsidP="0030758F">
                      <w:pPr>
                        <w:pStyle w:val="xp1"/>
                        <w:shd w:val="clear" w:color="auto" w:fill="FFFFFF"/>
                        <w:spacing w:before="0" w:beforeAutospacing="0" w:after="0" w:afterAutospacing="0"/>
                        <w:rPr>
                          <w:rFonts w:ascii=".SF UI Text" w:hAnsi=".SF UI Text"/>
                          <w:strike/>
                          <w:color w:val="454545"/>
                          <w:sz w:val="22"/>
                          <w:szCs w:val="22"/>
                        </w:rPr>
                      </w:pPr>
                      <w:r>
                        <w:rPr>
                          <w:rFonts w:ascii=".SF UI Text" w:hAnsi=".SF UI Text"/>
                          <w:color w:val="454545"/>
                          <w:sz w:val="22"/>
                          <w:szCs w:val="22"/>
                        </w:rPr>
                        <w:t>Village President</w:t>
                      </w:r>
                      <w:r w:rsidR="008D66F9">
                        <w:rPr>
                          <w:rFonts w:ascii=".SF UI Text" w:hAnsi=".SF UI Text"/>
                          <w:color w:val="454545"/>
                          <w:sz w:val="22"/>
                          <w:szCs w:val="22"/>
                        </w:rPr>
                        <w:t xml:space="preserve"> </w:t>
                      </w:r>
                    </w:p>
                  </w:txbxContent>
                </v:textbox>
                <w10:wrap anchorx="margin"/>
              </v:shape>
            </w:pict>
          </mc:Fallback>
        </mc:AlternateContent>
      </w:r>
    </w:p>
    <w:p w14:paraId="1656A126" w14:textId="77777777" w:rsidR="00894C64" w:rsidRDefault="00894C64" w:rsidP="00DE0A9F">
      <w:pPr>
        <w:spacing w:before="0" w:after="0" w:line="240" w:lineRule="auto"/>
        <w:ind w:left="0" w:right="0"/>
        <w:rPr>
          <w:rFonts w:ascii="Calibri" w:eastAsia="Times New Roman" w:hAnsi="Calibri" w:cs="Arial"/>
          <w:color w:val="auto"/>
          <w:sz w:val="20"/>
          <w:szCs w:val="20"/>
        </w:rPr>
      </w:pPr>
    </w:p>
    <w:p w14:paraId="1470E954" w14:textId="77777777" w:rsidR="00894C64" w:rsidRDefault="00894C64" w:rsidP="00DE0A9F">
      <w:pPr>
        <w:spacing w:before="0" w:after="0" w:line="240" w:lineRule="auto"/>
        <w:ind w:left="0" w:right="0"/>
        <w:rPr>
          <w:rFonts w:ascii="Calibri" w:eastAsia="Times New Roman" w:hAnsi="Calibri" w:cs="Arial"/>
          <w:color w:val="auto"/>
          <w:sz w:val="20"/>
          <w:szCs w:val="20"/>
        </w:rPr>
      </w:pPr>
    </w:p>
    <w:p w14:paraId="4AB3E9AC" w14:textId="77777777" w:rsidR="00894C64" w:rsidRDefault="00894C64" w:rsidP="00DE0A9F">
      <w:pPr>
        <w:spacing w:before="0" w:after="0" w:line="240" w:lineRule="auto"/>
        <w:ind w:left="0" w:right="0"/>
        <w:rPr>
          <w:rFonts w:ascii="Calibri" w:eastAsia="Times New Roman" w:hAnsi="Calibri" w:cs="Arial"/>
          <w:color w:val="auto"/>
          <w:sz w:val="20"/>
          <w:szCs w:val="20"/>
        </w:rPr>
      </w:pPr>
    </w:p>
    <w:p w14:paraId="73184120" w14:textId="77777777" w:rsidR="00894C64" w:rsidRDefault="00894C64" w:rsidP="00DE0A9F">
      <w:pPr>
        <w:spacing w:before="0" w:after="0" w:line="240" w:lineRule="auto"/>
        <w:ind w:left="0" w:right="0"/>
        <w:rPr>
          <w:rFonts w:ascii="Calibri" w:eastAsia="Times New Roman" w:hAnsi="Calibri" w:cs="Arial"/>
          <w:color w:val="auto"/>
          <w:sz w:val="20"/>
          <w:szCs w:val="20"/>
        </w:rPr>
      </w:pPr>
    </w:p>
    <w:p w14:paraId="04875A12" w14:textId="77777777" w:rsidR="00894C64" w:rsidRDefault="00894C64" w:rsidP="00DE0A9F">
      <w:pPr>
        <w:spacing w:before="0" w:after="0" w:line="240" w:lineRule="auto"/>
        <w:ind w:left="0" w:right="0"/>
        <w:rPr>
          <w:rFonts w:ascii="Calibri" w:eastAsia="Times New Roman" w:hAnsi="Calibri" w:cs="Arial"/>
          <w:color w:val="auto"/>
          <w:sz w:val="20"/>
          <w:szCs w:val="20"/>
        </w:rPr>
      </w:pPr>
    </w:p>
    <w:p w14:paraId="57971850" w14:textId="77777777" w:rsidR="00894C64" w:rsidRDefault="00894C64" w:rsidP="00DE0A9F">
      <w:pPr>
        <w:spacing w:before="0" w:after="0" w:line="240" w:lineRule="auto"/>
        <w:ind w:left="0" w:right="0"/>
        <w:rPr>
          <w:rFonts w:ascii="Calibri" w:eastAsia="Times New Roman" w:hAnsi="Calibri" w:cs="Arial"/>
          <w:color w:val="auto"/>
          <w:sz w:val="20"/>
          <w:szCs w:val="20"/>
        </w:rPr>
      </w:pPr>
    </w:p>
    <w:p w14:paraId="5A8CA29B" w14:textId="77777777" w:rsidR="00894C64" w:rsidRDefault="00894C64" w:rsidP="00DE0A9F">
      <w:pPr>
        <w:spacing w:before="0" w:after="0" w:line="240" w:lineRule="auto"/>
        <w:ind w:left="0" w:right="0"/>
        <w:rPr>
          <w:rFonts w:ascii="Calibri" w:eastAsia="Times New Roman" w:hAnsi="Calibri" w:cs="Arial"/>
          <w:color w:val="auto"/>
          <w:sz w:val="20"/>
          <w:szCs w:val="20"/>
        </w:rPr>
      </w:pPr>
    </w:p>
    <w:p w14:paraId="60470393"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1F61147E"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6A5BE370"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62312C55"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137EA142"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7BFD156C"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372BD622"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27C2A09B"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7098345F"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1A1E0717"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0D02CA76"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3F1DC0D2"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737B1BB7"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54E33D1B"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2CAC17F1"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611F37F0"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05B1E5A8"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14C40DFD"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40595FFA"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3FC3D515"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56D2699C"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612A5D7C"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315159C1" w14:textId="77777777" w:rsidR="000A6D9F" w:rsidRDefault="000A6D9F" w:rsidP="00DE0A9F">
      <w:pPr>
        <w:spacing w:before="0" w:after="0" w:line="240" w:lineRule="auto"/>
        <w:ind w:left="0" w:right="0"/>
        <w:rPr>
          <w:rFonts w:ascii="Calibri" w:eastAsia="Times New Roman" w:hAnsi="Calibri" w:cs="Arial"/>
          <w:color w:val="auto"/>
          <w:sz w:val="20"/>
          <w:szCs w:val="20"/>
        </w:rPr>
      </w:pPr>
    </w:p>
    <w:p w14:paraId="18ED16AF" w14:textId="77777777" w:rsidR="00185F5D" w:rsidRDefault="00185F5D" w:rsidP="00DE0A9F">
      <w:pPr>
        <w:spacing w:before="0" w:after="0" w:line="240" w:lineRule="auto"/>
        <w:ind w:left="0" w:right="0"/>
        <w:rPr>
          <w:rFonts w:ascii="Calibri" w:eastAsia="Times New Roman" w:hAnsi="Calibri" w:cs="Arial"/>
          <w:color w:val="auto"/>
          <w:sz w:val="20"/>
          <w:szCs w:val="20"/>
        </w:rPr>
      </w:pPr>
    </w:p>
    <w:p w14:paraId="5A8BFBAF" w14:textId="77777777" w:rsidR="006F30A2" w:rsidRDefault="006F30A2" w:rsidP="0067065B">
      <w:pPr>
        <w:spacing w:before="0" w:after="120" w:line="240" w:lineRule="auto"/>
        <w:rPr>
          <w:rFonts w:ascii="Calibri" w:hAnsi="Calibri"/>
        </w:rPr>
      </w:pPr>
    </w:p>
    <w:p w14:paraId="474346AF" w14:textId="77777777" w:rsidR="00EB72A3" w:rsidRDefault="00EB72A3">
      <w:pPr>
        <w:rPr>
          <w:rFonts w:ascii="Calibri" w:hAnsi="Calibri"/>
        </w:rPr>
      </w:pPr>
      <w:r>
        <w:rPr>
          <w:rFonts w:ascii="Calibri" w:hAnsi="Calibri"/>
        </w:rPr>
        <w:br w:type="page"/>
      </w:r>
    </w:p>
    <w:p w14:paraId="7AFB86CE" w14:textId="6D1E1175" w:rsidR="0084774F" w:rsidRDefault="00F1780E" w:rsidP="0067065B">
      <w:pPr>
        <w:spacing w:before="0" w:after="120" w:line="240" w:lineRule="auto"/>
        <w:rPr>
          <w:rFonts w:ascii="Calibri" w:hAnsi="Calibri"/>
        </w:rPr>
      </w:pPr>
      <w:r w:rsidRPr="00FC3306">
        <w:rPr>
          <w:rFonts w:ascii="Calibri" w:hAnsi="Calibri" w:cs="Tahoma"/>
          <w:noProof/>
          <w:u w:val="single"/>
        </w:rPr>
        <w:lastRenderedPageBreak/>
        <mc:AlternateContent>
          <mc:Choice Requires="wps">
            <w:drawing>
              <wp:anchor distT="0" distB="0" distL="114300" distR="114300" simplePos="0" relativeHeight="251653632" behindDoc="0" locked="0" layoutInCell="1" allowOverlap="0" wp14:anchorId="593EA933" wp14:editId="7F3E222D">
                <wp:simplePos x="0" y="0"/>
                <wp:positionH relativeFrom="page">
                  <wp:posOffset>5191125</wp:posOffset>
                </wp:positionH>
                <wp:positionV relativeFrom="margin">
                  <wp:posOffset>133350</wp:posOffset>
                </wp:positionV>
                <wp:extent cx="2217420" cy="8724900"/>
                <wp:effectExtent l="0" t="0" r="5715" b="0"/>
                <wp:wrapSquare wrapText="left"/>
                <wp:docPr id="7" name="Text Box 7" descr="Newsletter sidebar 1"/>
                <wp:cNvGraphicFramePr/>
                <a:graphic xmlns:a="http://schemas.openxmlformats.org/drawingml/2006/main">
                  <a:graphicData uri="http://schemas.microsoft.com/office/word/2010/wordprocessingShape">
                    <wps:wsp>
                      <wps:cNvSpPr txBox="1"/>
                      <wps:spPr>
                        <a:xfrm>
                          <a:off x="0" y="0"/>
                          <a:ext cx="2217420" cy="872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22C95" w14:textId="5A077A96" w:rsidR="00FD19F8" w:rsidRPr="009858E9" w:rsidRDefault="00FD19F8" w:rsidP="008F3F97">
                            <w:pPr>
                              <w:pBdr>
                                <w:top w:val="single" w:sz="4" w:space="1" w:color="auto"/>
                                <w:left w:val="single" w:sz="4" w:space="4" w:color="auto"/>
                                <w:bottom w:val="single" w:sz="4" w:space="1" w:color="auto"/>
                                <w:right w:val="single" w:sz="4" w:space="4" w:color="auto"/>
                              </w:pBdr>
                              <w:spacing w:before="120" w:after="120"/>
                              <w:jc w:val="center"/>
                              <w:rPr>
                                <w:b/>
                                <w:sz w:val="26"/>
                                <w:szCs w:val="26"/>
                              </w:rPr>
                            </w:pPr>
                            <w:r w:rsidRPr="009858E9">
                              <w:rPr>
                                <w:b/>
                                <w:sz w:val="26"/>
                                <w:szCs w:val="26"/>
                              </w:rPr>
                              <w:t xml:space="preserve">‘LARGE </w:t>
                            </w:r>
                            <w:r>
                              <w:rPr>
                                <w:b/>
                                <w:sz w:val="26"/>
                                <w:szCs w:val="26"/>
                              </w:rPr>
                              <w:t>ITEM PICK-UP</w:t>
                            </w:r>
                            <w:r w:rsidR="00F1780E">
                              <w:rPr>
                                <w:b/>
                                <w:sz w:val="26"/>
                                <w:szCs w:val="26"/>
                              </w:rPr>
                              <w:t>’ SEPTEMBER</w:t>
                            </w:r>
                            <w:r w:rsidRPr="009858E9">
                              <w:rPr>
                                <w:b/>
                                <w:sz w:val="26"/>
                                <w:szCs w:val="26"/>
                              </w:rPr>
                              <w:t xml:space="preserve"> </w:t>
                            </w:r>
                            <w:r>
                              <w:rPr>
                                <w:b/>
                                <w:sz w:val="26"/>
                                <w:szCs w:val="26"/>
                              </w:rPr>
                              <w:t>19</w:t>
                            </w:r>
                          </w:p>
                          <w:p w14:paraId="2E654AA3" w14:textId="2A204607" w:rsidR="00FD19F8" w:rsidRDefault="00FD19F8" w:rsidP="008F3F97">
                            <w:pPr>
                              <w:pBdr>
                                <w:top w:val="single" w:sz="4" w:space="1" w:color="auto"/>
                                <w:left w:val="single" w:sz="4" w:space="4" w:color="auto"/>
                                <w:bottom w:val="single" w:sz="4" w:space="1" w:color="auto"/>
                                <w:right w:val="single" w:sz="4" w:space="4" w:color="auto"/>
                              </w:pBdr>
                              <w:spacing w:before="0" w:after="120" w:line="240" w:lineRule="auto"/>
                              <w:ind w:left="86"/>
                              <w:jc w:val="both"/>
                              <w:rPr>
                                <w:rFonts w:ascii="Calibri" w:hAnsi="Calibri"/>
                              </w:rPr>
                            </w:pPr>
                            <w:r>
                              <w:rPr>
                                <w:rFonts w:ascii="Calibri" w:hAnsi="Calibri" w:cs="Arial"/>
                              </w:rPr>
                              <w:t xml:space="preserve">This </w:t>
                            </w:r>
                            <w:r w:rsidRPr="00FC3306">
                              <w:rPr>
                                <w:rFonts w:ascii="Calibri" w:hAnsi="Calibri" w:cs="Arial"/>
                              </w:rPr>
                              <w:t>is</w:t>
                            </w:r>
                            <w:r w:rsidRPr="009F3327">
                              <w:rPr>
                                <w:rFonts w:cs="Arial"/>
                                <w:sz w:val="20"/>
                              </w:rPr>
                              <w:t xml:space="preserve"> </w:t>
                            </w:r>
                            <w:r w:rsidRPr="00FC3306">
                              <w:rPr>
                                <w:rFonts w:ascii="Calibri" w:hAnsi="Calibri" w:cs="Arial"/>
                              </w:rPr>
                              <w:t>the time for you to clean out the basement</w:t>
                            </w:r>
                            <w:r>
                              <w:rPr>
                                <w:rFonts w:ascii="Calibri" w:hAnsi="Calibri" w:cs="Arial"/>
                              </w:rPr>
                              <w:t xml:space="preserve"> and </w:t>
                            </w:r>
                            <w:r w:rsidRPr="00FC3306">
                              <w:rPr>
                                <w:rFonts w:ascii="Calibri" w:hAnsi="Calibri" w:cs="Arial"/>
                              </w:rPr>
                              <w:t>garage</w:t>
                            </w:r>
                            <w:r>
                              <w:rPr>
                                <w:rFonts w:ascii="Calibri" w:hAnsi="Calibri" w:cs="Arial"/>
                              </w:rPr>
                              <w:t xml:space="preserve">, </w:t>
                            </w:r>
                            <w:r w:rsidRPr="00FC3306">
                              <w:rPr>
                                <w:rFonts w:ascii="Calibri" w:hAnsi="Calibri" w:cs="Arial"/>
                              </w:rPr>
                              <w:t xml:space="preserve">and dispose of those </w:t>
                            </w:r>
                            <w:r w:rsidRPr="00FC3306">
                              <w:rPr>
                                <w:rFonts w:ascii="Calibri" w:hAnsi="Calibri" w:cs="Arial"/>
                                <w:b/>
                              </w:rPr>
                              <w:t>non-recyclable</w:t>
                            </w:r>
                            <w:r w:rsidRPr="00FC3306">
                              <w:rPr>
                                <w:rFonts w:ascii="Calibri" w:hAnsi="Calibri" w:cs="Arial"/>
                              </w:rPr>
                              <w:t xml:space="preserve"> items such as furniture, carpeting, mattresses, box springs, etc.  </w:t>
                            </w:r>
                            <w:r w:rsidRPr="00FC3306">
                              <w:rPr>
                                <w:rFonts w:ascii="Calibri" w:hAnsi="Calibri" w:cs="Arial"/>
                                <w:b/>
                              </w:rPr>
                              <w:t>All items to be picked up must be placed at the end of the driveway or street-side by 8 a.m.</w:t>
                            </w:r>
                            <w:r w:rsidRPr="00FC3306">
                              <w:rPr>
                                <w:rFonts w:ascii="Calibri" w:hAnsi="Calibri" w:cs="Arial"/>
                              </w:rPr>
                              <w:t xml:space="preserve"> </w:t>
                            </w:r>
                            <w:r w:rsidRPr="00FC3306">
                              <w:rPr>
                                <w:rFonts w:ascii="Calibri" w:hAnsi="Calibri" w:cs="Arial"/>
                                <w:b/>
                              </w:rPr>
                              <w:t xml:space="preserve">on </w:t>
                            </w:r>
                            <w:r>
                              <w:rPr>
                                <w:rFonts w:ascii="Calibri" w:hAnsi="Calibri" w:cs="Arial"/>
                                <w:b/>
                              </w:rPr>
                              <w:t>Thursday, Sept. 19th.</w:t>
                            </w:r>
                            <w:r w:rsidRPr="00FC3306">
                              <w:rPr>
                                <w:rFonts w:ascii="Calibri" w:hAnsi="Calibri" w:cs="Arial"/>
                                <w:b/>
                              </w:rPr>
                              <w:t xml:space="preserve"> </w:t>
                            </w:r>
                            <w:r>
                              <w:rPr>
                                <w:rFonts w:ascii="Calibri" w:hAnsi="Calibri" w:cs="Arial"/>
                                <w:b/>
                              </w:rPr>
                              <w:t xml:space="preserve"> </w:t>
                            </w:r>
                            <w:r w:rsidRPr="004825FA">
                              <w:rPr>
                                <w:rFonts w:ascii="Calibri" w:hAnsi="Calibri" w:cs="Arial"/>
                                <w:bCs/>
                              </w:rPr>
                              <w:t>No</w:t>
                            </w:r>
                            <w:r w:rsidRPr="00FC3306">
                              <w:rPr>
                                <w:rFonts w:ascii="Calibri" w:hAnsi="Calibri" w:cs="Arial"/>
                              </w:rPr>
                              <w:t xml:space="preserve"> appliances, building</w:t>
                            </w:r>
                            <w:r>
                              <w:rPr>
                                <w:rFonts w:ascii="Calibri" w:hAnsi="Calibri" w:cs="Arial"/>
                              </w:rPr>
                              <w:t>/demolition</w:t>
                            </w:r>
                            <w:r w:rsidRPr="00FC3306">
                              <w:rPr>
                                <w:rFonts w:ascii="Calibri" w:hAnsi="Calibri" w:cs="Arial"/>
                              </w:rPr>
                              <w:t xml:space="preserve"> materials, electronics, tires or toxic materials (paint thinners, pesticides, fertilizers</w:t>
                            </w:r>
                            <w:r>
                              <w:rPr>
                                <w:rFonts w:ascii="Calibri" w:hAnsi="Calibri" w:cs="Arial"/>
                              </w:rPr>
                              <w:t>,</w:t>
                            </w:r>
                            <w:r w:rsidRPr="00FC3306">
                              <w:rPr>
                                <w:rFonts w:ascii="Calibri" w:hAnsi="Calibri" w:cs="Arial"/>
                              </w:rPr>
                              <w:t xml:space="preserve"> insecticides</w:t>
                            </w:r>
                            <w:r>
                              <w:rPr>
                                <w:rFonts w:ascii="Calibri" w:hAnsi="Calibri" w:cs="Arial"/>
                              </w:rPr>
                              <w:t>, etc.</w:t>
                            </w:r>
                            <w:r w:rsidRPr="00FC3306">
                              <w:rPr>
                                <w:rFonts w:ascii="Calibri" w:hAnsi="Calibri" w:cs="Arial"/>
                              </w:rPr>
                              <w:t xml:space="preserve">) will be picked up. </w:t>
                            </w:r>
                            <w:r w:rsidRPr="00FC3306">
                              <w:rPr>
                                <w:rFonts w:ascii="Calibri" w:hAnsi="Calibri"/>
                              </w:rPr>
                              <w:t xml:space="preserve">There will be only one “run” by </w:t>
                            </w:r>
                            <w:r>
                              <w:rPr>
                                <w:rFonts w:ascii="Calibri" w:hAnsi="Calibri"/>
                              </w:rPr>
                              <w:t xml:space="preserve">Harter’s </w:t>
                            </w:r>
                            <w:r w:rsidRPr="00FC3306">
                              <w:rPr>
                                <w:rFonts w:ascii="Calibri" w:hAnsi="Calibri"/>
                              </w:rPr>
                              <w:t>through the Village, so items put out later in the day will not be picked up.  Don’t miss it</w:t>
                            </w:r>
                            <w:r>
                              <w:rPr>
                                <w:rFonts w:ascii="Calibri" w:hAnsi="Calibri"/>
                              </w:rPr>
                              <w:t xml:space="preserve"> – </w:t>
                            </w:r>
                            <w:r w:rsidRPr="00FC3306">
                              <w:rPr>
                                <w:rFonts w:ascii="Calibri" w:hAnsi="Calibri"/>
                              </w:rPr>
                              <w:t xml:space="preserve">this opportunity to dispose of non-recyclable items </w:t>
                            </w:r>
                            <w:r w:rsidRPr="0019619C">
                              <w:rPr>
                                <w:rFonts w:ascii="Calibri" w:hAnsi="Calibri"/>
                                <w:color w:val="auto"/>
                              </w:rPr>
                              <w:t xml:space="preserve">which </w:t>
                            </w:r>
                            <w:r w:rsidRPr="00FC3306">
                              <w:rPr>
                                <w:rFonts w:ascii="Calibri" w:hAnsi="Calibri"/>
                              </w:rPr>
                              <w:t>would normally require a special pick-up is offered only once/yea</w:t>
                            </w:r>
                            <w:r>
                              <w:rPr>
                                <w:rFonts w:ascii="Calibri" w:hAnsi="Calibri"/>
                              </w:rPr>
                              <w:t>r</w:t>
                            </w:r>
                            <w:r w:rsidRPr="00FC3306">
                              <w:rPr>
                                <w:rFonts w:ascii="Calibri" w:hAnsi="Calibri"/>
                              </w:rPr>
                              <w:t>!!</w:t>
                            </w:r>
                            <w:r>
                              <w:rPr>
                                <w:rFonts w:ascii="Calibri" w:hAnsi="Calibri"/>
                              </w:rPr>
                              <w:t xml:space="preserve">  </w:t>
                            </w:r>
                            <w:proofErr w:type="spellStart"/>
                            <w:r>
                              <w:rPr>
                                <w:rFonts w:ascii="Calibri" w:hAnsi="Calibri"/>
                              </w:rPr>
                              <w:t>Harters</w:t>
                            </w:r>
                            <w:proofErr w:type="spellEnd"/>
                            <w:r>
                              <w:rPr>
                                <w:rFonts w:ascii="Calibri" w:hAnsi="Calibri"/>
                              </w:rPr>
                              <w:t>:  715-253-2619</w:t>
                            </w:r>
                          </w:p>
                          <w:p w14:paraId="34DE87A2" w14:textId="7E8904C3" w:rsidR="00516B5C" w:rsidRDefault="00516B5C" w:rsidP="00FD19F8">
                            <w:pPr>
                              <w:pStyle w:val="NoSpacing"/>
                              <w:jc w:val="center"/>
                              <w:rPr>
                                <w:b/>
                                <w:sz w:val="24"/>
                                <w:szCs w:val="24"/>
                              </w:rPr>
                            </w:pPr>
                          </w:p>
                          <w:p w14:paraId="69889DAE" w14:textId="77777777" w:rsidR="00AE3E70" w:rsidRDefault="00AE3E70" w:rsidP="00FD19F8">
                            <w:pPr>
                              <w:pStyle w:val="NoSpacing"/>
                              <w:jc w:val="center"/>
                              <w:rPr>
                                <w:b/>
                                <w:sz w:val="24"/>
                                <w:szCs w:val="24"/>
                              </w:rPr>
                            </w:pPr>
                          </w:p>
                          <w:p w14:paraId="1C7B473C" w14:textId="1F94A655" w:rsidR="00FD19F8" w:rsidRPr="00422A9F" w:rsidRDefault="00FD19F8" w:rsidP="00AE3E70">
                            <w:pPr>
                              <w:pStyle w:val="NoSpacing"/>
                              <w:pBdr>
                                <w:top w:val="single" w:sz="4" w:space="1" w:color="auto"/>
                                <w:left w:val="single" w:sz="4" w:space="4" w:color="auto"/>
                                <w:bottom w:val="single" w:sz="4" w:space="1" w:color="auto"/>
                                <w:right w:val="single" w:sz="4" w:space="4" w:color="auto"/>
                              </w:pBdr>
                              <w:jc w:val="center"/>
                              <w:rPr>
                                <w:b/>
                                <w:sz w:val="24"/>
                                <w:szCs w:val="24"/>
                              </w:rPr>
                            </w:pPr>
                            <w:r w:rsidRPr="00422A9F">
                              <w:rPr>
                                <w:b/>
                                <w:sz w:val="24"/>
                                <w:szCs w:val="24"/>
                              </w:rPr>
                              <w:t>REDUCE, REUSE, RECYCLE!</w:t>
                            </w:r>
                          </w:p>
                          <w:p w14:paraId="406898AC" w14:textId="77777777" w:rsidR="00FD19F8" w:rsidRDefault="00FD19F8" w:rsidP="00AE3E70">
                            <w:pPr>
                              <w:pStyle w:val="Heading1"/>
                              <w:pBdr>
                                <w:top w:val="single" w:sz="4" w:space="1" w:color="auto"/>
                                <w:left w:val="single" w:sz="4" w:space="4" w:color="auto"/>
                                <w:bottom w:val="single" w:sz="4" w:space="1" w:color="auto"/>
                                <w:right w:val="single" w:sz="4" w:space="4" w:color="auto"/>
                              </w:pBdr>
                              <w:spacing w:before="0" w:after="0" w:line="240" w:lineRule="auto"/>
                              <w:jc w:val="center"/>
                              <w:rPr>
                                <w:color w:val="auto"/>
                                <w:sz w:val="22"/>
                                <w:szCs w:val="22"/>
                              </w:rPr>
                            </w:pPr>
                            <w:r w:rsidRPr="0055300D">
                              <w:rPr>
                                <w:color w:val="auto"/>
                                <w:sz w:val="22"/>
                                <w:szCs w:val="22"/>
                              </w:rPr>
                              <w:t xml:space="preserve">Portage County Transfer Facility &amp; </w:t>
                            </w:r>
                          </w:p>
                          <w:p w14:paraId="07B5CA17" w14:textId="6F5B90F1" w:rsidR="00FD19F8" w:rsidRDefault="00FD19F8" w:rsidP="00AE3E70">
                            <w:pPr>
                              <w:pStyle w:val="Heading1"/>
                              <w:pBdr>
                                <w:top w:val="single" w:sz="4" w:space="1" w:color="auto"/>
                                <w:left w:val="single" w:sz="4" w:space="4" w:color="auto"/>
                                <w:bottom w:val="single" w:sz="4" w:space="1" w:color="auto"/>
                                <w:right w:val="single" w:sz="4" w:space="4" w:color="auto"/>
                              </w:pBdr>
                              <w:spacing w:before="0" w:after="0" w:line="240" w:lineRule="auto"/>
                              <w:jc w:val="center"/>
                              <w:rPr>
                                <w:color w:val="auto"/>
                                <w:sz w:val="22"/>
                                <w:szCs w:val="22"/>
                              </w:rPr>
                            </w:pPr>
                            <w:r w:rsidRPr="0055300D">
                              <w:rPr>
                                <w:color w:val="auto"/>
                                <w:sz w:val="22"/>
                                <w:szCs w:val="22"/>
                              </w:rPr>
                              <w:t>Recycling Site</w:t>
                            </w:r>
                          </w:p>
                          <w:p w14:paraId="26D46F07" w14:textId="77777777" w:rsidR="00516B5C" w:rsidRPr="00516B5C" w:rsidRDefault="00516B5C" w:rsidP="00AE3E70">
                            <w:pPr>
                              <w:pStyle w:val="NoSpacing"/>
                              <w:pBdr>
                                <w:top w:val="single" w:sz="4" w:space="1" w:color="auto"/>
                                <w:left w:val="single" w:sz="4" w:space="4" w:color="auto"/>
                                <w:bottom w:val="single" w:sz="4" w:space="1" w:color="auto"/>
                                <w:right w:val="single" w:sz="4" w:space="4" w:color="auto"/>
                              </w:pBdr>
                            </w:pPr>
                          </w:p>
                          <w:p w14:paraId="1DBD7DAB" w14:textId="776ADD0C" w:rsidR="00AE3E70" w:rsidRDefault="00F1780E" w:rsidP="00AE3E70">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sz w:val="20"/>
                                <w:szCs w:val="20"/>
                              </w:rPr>
                            </w:pPr>
                            <w:r w:rsidRPr="00C45528">
                              <w:rPr>
                                <w:rFonts w:ascii="Arial" w:hAnsi="Arial" w:cs="Arial"/>
                                <w:sz w:val="20"/>
                                <w:szCs w:val="20"/>
                              </w:rPr>
                              <w:t>Located at 650 Moore Road, east</w:t>
                            </w:r>
                            <w:r w:rsidR="00FD19F8" w:rsidRPr="00C45528">
                              <w:rPr>
                                <w:rFonts w:ascii="Arial" w:hAnsi="Arial" w:cs="Arial"/>
                                <w:sz w:val="20"/>
                                <w:szCs w:val="20"/>
                              </w:rPr>
                              <w:t xml:space="preserve"> of I-39 off of County Hwy B in Plover.  Turn north onto Apache Drive.  Stop at the scale speaker and the attendant will direct you from there.  When done, weigh out and go to the scale office in the MRF (Material Recovery Facility) to make payment.  Open Mon-Fri 7:30 am – 3:30 pm and Sat 7:30 am – 11:00 am.  Arrive at least 30 minutes </w:t>
                            </w:r>
                            <w:r w:rsidR="0018282A">
                              <w:rPr>
                                <w:rFonts w:ascii="Arial" w:hAnsi="Arial" w:cs="Arial"/>
                                <w:sz w:val="20"/>
                                <w:szCs w:val="20"/>
                              </w:rPr>
                              <w:t xml:space="preserve">before </w:t>
                            </w:r>
                            <w:r w:rsidR="00FD19F8" w:rsidRPr="00C45528">
                              <w:rPr>
                                <w:rFonts w:ascii="Arial" w:hAnsi="Arial" w:cs="Arial"/>
                                <w:sz w:val="20"/>
                                <w:szCs w:val="20"/>
                              </w:rPr>
                              <w:t xml:space="preserve">closing.  Fees vary and some restrictions apply, so call 715-343-6297 for more information or go to </w:t>
                            </w:r>
                            <w:hyperlink r:id="rId13" w:history="1">
                              <w:r w:rsidR="00FD19F8" w:rsidRPr="00C45528">
                                <w:rPr>
                                  <w:rStyle w:val="Hyperlink"/>
                                  <w:rFonts w:ascii="Arial" w:hAnsi="Arial" w:cs="Arial"/>
                                  <w:color w:val="auto"/>
                                  <w:sz w:val="20"/>
                                  <w:szCs w:val="20"/>
                                  <w:u w:val="none"/>
                                </w:rPr>
                                <w:t>www.co.portage.wi.us</w:t>
                              </w:r>
                            </w:hyperlink>
                            <w:r w:rsidR="00FD19F8" w:rsidRPr="00C45528">
                              <w:rPr>
                                <w:rFonts w:ascii="Arial" w:hAnsi="Arial" w:cs="Arial"/>
                                <w:color w:val="auto"/>
                                <w:sz w:val="20"/>
                                <w:szCs w:val="20"/>
                              </w:rPr>
                              <w:t xml:space="preserve"> </w:t>
                            </w:r>
                            <w:r w:rsidR="00FD19F8" w:rsidRPr="00C45528">
                              <w:rPr>
                                <w:rFonts w:ascii="Arial" w:hAnsi="Arial" w:cs="Arial"/>
                                <w:sz w:val="20"/>
                                <w:szCs w:val="20"/>
                              </w:rPr>
                              <w:t>and click on ‘County Departments’, ‘Solid Waste’</w:t>
                            </w:r>
                            <w:r w:rsidR="00AE3E70">
                              <w:rPr>
                                <w:rFonts w:ascii="Arial" w:hAnsi="Arial" w:cs="Arial"/>
                                <w:sz w:val="20"/>
                                <w:szCs w:val="20"/>
                              </w:rPr>
                              <w:t>.</w:t>
                            </w:r>
                          </w:p>
                          <w:p w14:paraId="50FB15D1" w14:textId="098ACF08" w:rsidR="00FD19F8" w:rsidRPr="00C45528" w:rsidRDefault="00FD19F8" w:rsidP="00AE3E70">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593EA933" id="Text Box 7" o:spid="_x0000_s1028" type="#_x0000_t202" alt="Newsletter sidebar 1" style="position:absolute;left:0;text-align:left;margin-left:408.75pt;margin-top:10.5pt;width:174.6pt;height:687pt;z-index:251653632;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" o:allowoverlap="f" filled="f" stroked="f" strokeweight=".5pt">
                <v:textbox inset="1.44pt,0,1.44pt,0">
                  <w:txbxContent>
                    <w:p w14:paraId="60B22C95" w14:textId="5A077A96" w:rsidR="00FD19F8" w:rsidRPr="009858E9" w:rsidRDefault="00FD19F8" w:rsidP="008F3F97">
                      <w:pPr>
                        <w:pBdr>
                          <w:top w:val="single" w:sz="4" w:space="1" w:color="auto"/>
                          <w:left w:val="single" w:sz="4" w:space="4" w:color="auto"/>
                          <w:bottom w:val="single" w:sz="4" w:space="1" w:color="auto"/>
                          <w:right w:val="single" w:sz="4" w:space="4" w:color="auto"/>
                        </w:pBdr>
                        <w:spacing w:before="120" w:after="120"/>
                        <w:jc w:val="center"/>
                        <w:rPr>
                          <w:b/>
                          <w:sz w:val="26"/>
                          <w:szCs w:val="26"/>
                        </w:rPr>
                      </w:pPr>
                      <w:r w:rsidRPr="009858E9">
                        <w:rPr>
                          <w:b/>
                          <w:sz w:val="26"/>
                          <w:szCs w:val="26"/>
                        </w:rPr>
                        <w:t xml:space="preserve">‘LARGE </w:t>
                      </w:r>
                      <w:r>
                        <w:rPr>
                          <w:b/>
                          <w:sz w:val="26"/>
                          <w:szCs w:val="26"/>
                        </w:rPr>
                        <w:t>ITEM PICK-UP</w:t>
                      </w:r>
                      <w:r w:rsidR="00F1780E">
                        <w:rPr>
                          <w:b/>
                          <w:sz w:val="26"/>
                          <w:szCs w:val="26"/>
                        </w:rPr>
                        <w:t>’ SEPTEMBER</w:t>
                      </w:r>
                      <w:r w:rsidRPr="009858E9">
                        <w:rPr>
                          <w:b/>
                          <w:sz w:val="26"/>
                          <w:szCs w:val="26"/>
                        </w:rPr>
                        <w:t xml:space="preserve"> </w:t>
                      </w:r>
                      <w:r>
                        <w:rPr>
                          <w:b/>
                          <w:sz w:val="26"/>
                          <w:szCs w:val="26"/>
                        </w:rPr>
                        <w:t>19</w:t>
                      </w:r>
                    </w:p>
                    <w:p w14:paraId="2E654AA3" w14:textId="2A204607" w:rsidR="00FD19F8" w:rsidRDefault="00FD19F8" w:rsidP="008F3F97">
                      <w:pPr>
                        <w:pBdr>
                          <w:top w:val="single" w:sz="4" w:space="1" w:color="auto"/>
                          <w:left w:val="single" w:sz="4" w:space="4" w:color="auto"/>
                          <w:bottom w:val="single" w:sz="4" w:space="1" w:color="auto"/>
                          <w:right w:val="single" w:sz="4" w:space="4" w:color="auto"/>
                        </w:pBdr>
                        <w:spacing w:before="0" w:after="120" w:line="240" w:lineRule="auto"/>
                        <w:ind w:left="86"/>
                        <w:jc w:val="both"/>
                        <w:rPr>
                          <w:rFonts w:ascii="Calibri" w:hAnsi="Calibri"/>
                        </w:rPr>
                      </w:pPr>
                      <w:r>
                        <w:rPr>
                          <w:rFonts w:ascii="Calibri" w:hAnsi="Calibri" w:cs="Arial"/>
                        </w:rPr>
                        <w:t xml:space="preserve">This </w:t>
                      </w:r>
                      <w:r w:rsidRPr="00FC3306">
                        <w:rPr>
                          <w:rFonts w:ascii="Calibri" w:hAnsi="Calibri" w:cs="Arial"/>
                        </w:rPr>
                        <w:t>is</w:t>
                      </w:r>
                      <w:r w:rsidRPr="009F3327">
                        <w:rPr>
                          <w:rFonts w:cs="Arial"/>
                          <w:sz w:val="20"/>
                        </w:rPr>
                        <w:t xml:space="preserve"> </w:t>
                      </w:r>
                      <w:r w:rsidRPr="00FC3306">
                        <w:rPr>
                          <w:rFonts w:ascii="Calibri" w:hAnsi="Calibri" w:cs="Arial"/>
                        </w:rPr>
                        <w:t>the time for you to clean out the basement</w:t>
                      </w:r>
                      <w:r>
                        <w:rPr>
                          <w:rFonts w:ascii="Calibri" w:hAnsi="Calibri" w:cs="Arial"/>
                        </w:rPr>
                        <w:t xml:space="preserve"> and </w:t>
                      </w:r>
                      <w:r w:rsidRPr="00FC3306">
                        <w:rPr>
                          <w:rFonts w:ascii="Calibri" w:hAnsi="Calibri" w:cs="Arial"/>
                        </w:rPr>
                        <w:t>garage</w:t>
                      </w:r>
                      <w:r>
                        <w:rPr>
                          <w:rFonts w:ascii="Calibri" w:hAnsi="Calibri" w:cs="Arial"/>
                        </w:rPr>
                        <w:t xml:space="preserve">, </w:t>
                      </w:r>
                      <w:r w:rsidRPr="00FC3306">
                        <w:rPr>
                          <w:rFonts w:ascii="Calibri" w:hAnsi="Calibri" w:cs="Arial"/>
                        </w:rPr>
                        <w:t xml:space="preserve">and dispose of those </w:t>
                      </w:r>
                      <w:r w:rsidRPr="00FC3306">
                        <w:rPr>
                          <w:rFonts w:ascii="Calibri" w:hAnsi="Calibri" w:cs="Arial"/>
                          <w:b/>
                        </w:rPr>
                        <w:t>non-recyclable</w:t>
                      </w:r>
                      <w:r w:rsidRPr="00FC3306">
                        <w:rPr>
                          <w:rFonts w:ascii="Calibri" w:hAnsi="Calibri" w:cs="Arial"/>
                        </w:rPr>
                        <w:t xml:space="preserve"> items such as furniture, carpeting, mattresses, box springs, etc.  </w:t>
                      </w:r>
                      <w:r w:rsidRPr="00FC3306">
                        <w:rPr>
                          <w:rFonts w:ascii="Calibri" w:hAnsi="Calibri" w:cs="Arial"/>
                          <w:b/>
                        </w:rPr>
                        <w:t>All items to be picked up must be placed at the end of the driveway or street-side by 8 a.m.</w:t>
                      </w:r>
                      <w:r w:rsidRPr="00FC3306">
                        <w:rPr>
                          <w:rFonts w:ascii="Calibri" w:hAnsi="Calibri" w:cs="Arial"/>
                        </w:rPr>
                        <w:t xml:space="preserve"> </w:t>
                      </w:r>
                      <w:r w:rsidRPr="00FC3306">
                        <w:rPr>
                          <w:rFonts w:ascii="Calibri" w:hAnsi="Calibri" w:cs="Arial"/>
                          <w:b/>
                        </w:rPr>
                        <w:t xml:space="preserve">on </w:t>
                      </w:r>
                      <w:r>
                        <w:rPr>
                          <w:rFonts w:ascii="Calibri" w:hAnsi="Calibri" w:cs="Arial"/>
                          <w:b/>
                        </w:rPr>
                        <w:t>Thursday, Sept. 19th.</w:t>
                      </w:r>
                      <w:r w:rsidRPr="00FC3306">
                        <w:rPr>
                          <w:rFonts w:ascii="Calibri" w:hAnsi="Calibri" w:cs="Arial"/>
                          <w:b/>
                        </w:rPr>
                        <w:t xml:space="preserve"> </w:t>
                      </w:r>
                      <w:r>
                        <w:rPr>
                          <w:rFonts w:ascii="Calibri" w:hAnsi="Calibri" w:cs="Arial"/>
                          <w:b/>
                        </w:rPr>
                        <w:t xml:space="preserve"> </w:t>
                      </w:r>
                      <w:r w:rsidRPr="004825FA">
                        <w:rPr>
                          <w:rFonts w:ascii="Calibri" w:hAnsi="Calibri" w:cs="Arial"/>
                          <w:bCs/>
                        </w:rPr>
                        <w:t>No</w:t>
                      </w:r>
                      <w:r w:rsidRPr="00FC3306">
                        <w:rPr>
                          <w:rFonts w:ascii="Calibri" w:hAnsi="Calibri" w:cs="Arial"/>
                        </w:rPr>
                        <w:t xml:space="preserve"> appliances, building</w:t>
                      </w:r>
                      <w:r>
                        <w:rPr>
                          <w:rFonts w:ascii="Calibri" w:hAnsi="Calibri" w:cs="Arial"/>
                        </w:rPr>
                        <w:t>/demolition</w:t>
                      </w:r>
                      <w:r w:rsidRPr="00FC3306">
                        <w:rPr>
                          <w:rFonts w:ascii="Calibri" w:hAnsi="Calibri" w:cs="Arial"/>
                        </w:rPr>
                        <w:t xml:space="preserve"> materials, electronics, tires or toxic materials (paint thinners, pesticides, fertilizers</w:t>
                      </w:r>
                      <w:r>
                        <w:rPr>
                          <w:rFonts w:ascii="Calibri" w:hAnsi="Calibri" w:cs="Arial"/>
                        </w:rPr>
                        <w:t>,</w:t>
                      </w:r>
                      <w:r w:rsidRPr="00FC3306">
                        <w:rPr>
                          <w:rFonts w:ascii="Calibri" w:hAnsi="Calibri" w:cs="Arial"/>
                        </w:rPr>
                        <w:t xml:space="preserve"> insecticides</w:t>
                      </w:r>
                      <w:r>
                        <w:rPr>
                          <w:rFonts w:ascii="Calibri" w:hAnsi="Calibri" w:cs="Arial"/>
                        </w:rPr>
                        <w:t>, etc.</w:t>
                      </w:r>
                      <w:r w:rsidRPr="00FC3306">
                        <w:rPr>
                          <w:rFonts w:ascii="Calibri" w:hAnsi="Calibri" w:cs="Arial"/>
                        </w:rPr>
                        <w:t xml:space="preserve">) will be picked up. </w:t>
                      </w:r>
                      <w:r w:rsidRPr="00FC3306">
                        <w:rPr>
                          <w:rFonts w:ascii="Calibri" w:hAnsi="Calibri"/>
                        </w:rPr>
                        <w:t xml:space="preserve">There will be only one “run” by </w:t>
                      </w:r>
                      <w:r>
                        <w:rPr>
                          <w:rFonts w:ascii="Calibri" w:hAnsi="Calibri"/>
                        </w:rPr>
                        <w:t xml:space="preserve">Harter’s </w:t>
                      </w:r>
                      <w:r w:rsidRPr="00FC3306">
                        <w:rPr>
                          <w:rFonts w:ascii="Calibri" w:hAnsi="Calibri"/>
                        </w:rPr>
                        <w:t>through the Village, so items put out later in the day will not be picked up.  Don’t miss it</w:t>
                      </w:r>
                      <w:r>
                        <w:rPr>
                          <w:rFonts w:ascii="Calibri" w:hAnsi="Calibri"/>
                        </w:rPr>
                        <w:t xml:space="preserve"> – </w:t>
                      </w:r>
                      <w:r w:rsidRPr="00FC3306">
                        <w:rPr>
                          <w:rFonts w:ascii="Calibri" w:hAnsi="Calibri"/>
                        </w:rPr>
                        <w:t xml:space="preserve">this opportunity to dispose of non-recyclable items </w:t>
                      </w:r>
                      <w:r w:rsidRPr="0019619C">
                        <w:rPr>
                          <w:rFonts w:ascii="Calibri" w:hAnsi="Calibri"/>
                          <w:color w:val="auto"/>
                        </w:rPr>
                        <w:t xml:space="preserve">which </w:t>
                      </w:r>
                      <w:r w:rsidRPr="00FC3306">
                        <w:rPr>
                          <w:rFonts w:ascii="Calibri" w:hAnsi="Calibri"/>
                        </w:rPr>
                        <w:t>would normally require a special pick-up is offered only once/yea</w:t>
                      </w:r>
                      <w:r>
                        <w:rPr>
                          <w:rFonts w:ascii="Calibri" w:hAnsi="Calibri"/>
                        </w:rPr>
                        <w:t>r</w:t>
                      </w:r>
                      <w:r w:rsidRPr="00FC3306">
                        <w:rPr>
                          <w:rFonts w:ascii="Calibri" w:hAnsi="Calibri"/>
                        </w:rPr>
                        <w:t>!!</w:t>
                      </w:r>
                      <w:r>
                        <w:rPr>
                          <w:rFonts w:ascii="Calibri" w:hAnsi="Calibri"/>
                        </w:rPr>
                        <w:t xml:space="preserve">  </w:t>
                      </w:r>
                      <w:proofErr w:type="spellStart"/>
                      <w:r>
                        <w:rPr>
                          <w:rFonts w:ascii="Calibri" w:hAnsi="Calibri"/>
                        </w:rPr>
                        <w:t>Harters</w:t>
                      </w:r>
                      <w:proofErr w:type="spellEnd"/>
                      <w:r>
                        <w:rPr>
                          <w:rFonts w:ascii="Calibri" w:hAnsi="Calibri"/>
                        </w:rPr>
                        <w:t>:  715-253-2619</w:t>
                      </w:r>
                    </w:p>
                    <w:p w14:paraId="34DE87A2" w14:textId="7E8904C3" w:rsidR="00516B5C" w:rsidRDefault="00516B5C" w:rsidP="00FD19F8">
                      <w:pPr>
                        <w:pStyle w:val="NoSpacing"/>
                        <w:jc w:val="center"/>
                        <w:rPr>
                          <w:b/>
                          <w:sz w:val="24"/>
                          <w:szCs w:val="24"/>
                        </w:rPr>
                      </w:pPr>
                    </w:p>
                    <w:p w14:paraId="69889DAE" w14:textId="77777777" w:rsidR="00AE3E70" w:rsidRDefault="00AE3E70" w:rsidP="00FD19F8">
                      <w:pPr>
                        <w:pStyle w:val="NoSpacing"/>
                        <w:jc w:val="center"/>
                        <w:rPr>
                          <w:b/>
                          <w:sz w:val="24"/>
                          <w:szCs w:val="24"/>
                        </w:rPr>
                      </w:pPr>
                    </w:p>
                    <w:p w14:paraId="1C7B473C" w14:textId="1F94A655" w:rsidR="00FD19F8" w:rsidRPr="00422A9F" w:rsidRDefault="00FD19F8" w:rsidP="00AE3E70">
                      <w:pPr>
                        <w:pStyle w:val="NoSpacing"/>
                        <w:pBdr>
                          <w:top w:val="single" w:sz="4" w:space="1" w:color="auto"/>
                          <w:left w:val="single" w:sz="4" w:space="4" w:color="auto"/>
                          <w:bottom w:val="single" w:sz="4" w:space="1" w:color="auto"/>
                          <w:right w:val="single" w:sz="4" w:space="4" w:color="auto"/>
                        </w:pBdr>
                        <w:jc w:val="center"/>
                        <w:rPr>
                          <w:b/>
                          <w:sz w:val="24"/>
                          <w:szCs w:val="24"/>
                        </w:rPr>
                      </w:pPr>
                      <w:r w:rsidRPr="00422A9F">
                        <w:rPr>
                          <w:b/>
                          <w:sz w:val="24"/>
                          <w:szCs w:val="24"/>
                        </w:rPr>
                        <w:t>REDUCE, REUSE, RECYCLE!</w:t>
                      </w:r>
                    </w:p>
                    <w:p w14:paraId="406898AC" w14:textId="77777777" w:rsidR="00FD19F8" w:rsidRDefault="00FD19F8" w:rsidP="00AE3E70">
                      <w:pPr>
                        <w:pStyle w:val="Heading1"/>
                        <w:pBdr>
                          <w:top w:val="single" w:sz="4" w:space="1" w:color="auto"/>
                          <w:left w:val="single" w:sz="4" w:space="4" w:color="auto"/>
                          <w:bottom w:val="single" w:sz="4" w:space="1" w:color="auto"/>
                          <w:right w:val="single" w:sz="4" w:space="4" w:color="auto"/>
                        </w:pBdr>
                        <w:spacing w:before="0" w:after="0" w:line="240" w:lineRule="auto"/>
                        <w:jc w:val="center"/>
                        <w:rPr>
                          <w:color w:val="auto"/>
                          <w:sz w:val="22"/>
                          <w:szCs w:val="22"/>
                        </w:rPr>
                      </w:pPr>
                      <w:r w:rsidRPr="0055300D">
                        <w:rPr>
                          <w:color w:val="auto"/>
                          <w:sz w:val="22"/>
                          <w:szCs w:val="22"/>
                        </w:rPr>
                        <w:t xml:space="preserve">Portage County Transfer Facility &amp; </w:t>
                      </w:r>
                    </w:p>
                    <w:p w14:paraId="07B5CA17" w14:textId="6F5B90F1" w:rsidR="00FD19F8" w:rsidRDefault="00FD19F8" w:rsidP="00AE3E70">
                      <w:pPr>
                        <w:pStyle w:val="Heading1"/>
                        <w:pBdr>
                          <w:top w:val="single" w:sz="4" w:space="1" w:color="auto"/>
                          <w:left w:val="single" w:sz="4" w:space="4" w:color="auto"/>
                          <w:bottom w:val="single" w:sz="4" w:space="1" w:color="auto"/>
                          <w:right w:val="single" w:sz="4" w:space="4" w:color="auto"/>
                        </w:pBdr>
                        <w:spacing w:before="0" w:after="0" w:line="240" w:lineRule="auto"/>
                        <w:jc w:val="center"/>
                        <w:rPr>
                          <w:color w:val="auto"/>
                          <w:sz w:val="22"/>
                          <w:szCs w:val="22"/>
                        </w:rPr>
                      </w:pPr>
                      <w:r w:rsidRPr="0055300D">
                        <w:rPr>
                          <w:color w:val="auto"/>
                          <w:sz w:val="22"/>
                          <w:szCs w:val="22"/>
                        </w:rPr>
                        <w:t>Recycling Site</w:t>
                      </w:r>
                    </w:p>
                    <w:p w14:paraId="26D46F07" w14:textId="77777777" w:rsidR="00516B5C" w:rsidRPr="00516B5C" w:rsidRDefault="00516B5C" w:rsidP="00AE3E70">
                      <w:pPr>
                        <w:pStyle w:val="NoSpacing"/>
                        <w:pBdr>
                          <w:top w:val="single" w:sz="4" w:space="1" w:color="auto"/>
                          <w:left w:val="single" w:sz="4" w:space="4" w:color="auto"/>
                          <w:bottom w:val="single" w:sz="4" w:space="1" w:color="auto"/>
                          <w:right w:val="single" w:sz="4" w:space="4" w:color="auto"/>
                        </w:pBdr>
                      </w:pPr>
                    </w:p>
                    <w:p w14:paraId="1DBD7DAB" w14:textId="776ADD0C" w:rsidR="00AE3E70" w:rsidRDefault="00F1780E" w:rsidP="00AE3E70">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sz w:val="20"/>
                          <w:szCs w:val="20"/>
                        </w:rPr>
                      </w:pPr>
                      <w:r w:rsidRPr="00C45528">
                        <w:rPr>
                          <w:rFonts w:ascii="Arial" w:hAnsi="Arial" w:cs="Arial"/>
                          <w:sz w:val="20"/>
                          <w:szCs w:val="20"/>
                        </w:rPr>
                        <w:t>Located at 650 Moore Road, east</w:t>
                      </w:r>
                      <w:r w:rsidR="00FD19F8" w:rsidRPr="00C45528">
                        <w:rPr>
                          <w:rFonts w:ascii="Arial" w:hAnsi="Arial" w:cs="Arial"/>
                          <w:sz w:val="20"/>
                          <w:szCs w:val="20"/>
                        </w:rPr>
                        <w:t xml:space="preserve"> of I-39 off of County Hwy B in Plover.  Turn north onto Apache Drive.  Stop at the scale speaker and the attendant will direct you from there.  When done, weigh out and go to the scale office in the MRF (Material Recovery Facility) to make payment.  Open Mon-Fri 7:30 am – 3:30 pm and Sat 7:30 am – 11:00 am.  Arrive at least 30 minutes </w:t>
                      </w:r>
                      <w:r w:rsidR="0018282A">
                        <w:rPr>
                          <w:rFonts w:ascii="Arial" w:hAnsi="Arial" w:cs="Arial"/>
                          <w:sz w:val="20"/>
                          <w:szCs w:val="20"/>
                        </w:rPr>
                        <w:t xml:space="preserve">before </w:t>
                      </w:r>
                      <w:r w:rsidR="00FD19F8" w:rsidRPr="00C45528">
                        <w:rPr>
                          <w:rFonts w:ascii="Arial" w:hAnsi="Arial" w:cs="Arial"/>
                          <w:sz w:val="20"/>
                          <w:szCs w:val="20"/>
                        </w:rPr>
                        <w:t xml:space="preserve">closing.  Fees vary and some restrictions apply, so call 715-343-6297 for more information or go to </w:t>
                      </w:r>
                      <w:hyperlink r:id="rId14" w:history="1">
                        <w:r w:rsidR="00FD19F8" w:rsidRPr="00C45528">
                          <w:rPr>
                            <w:rStyle w:val="Hyperlink"/>
                            <w:rFonts w:ascii="Arial" w:hAnsi="Arial" w:cs="Arial"/>
                            <w:color w:val="auto"/>
                            <w:sz w:val="20"/>
                            <w:szCs w:val="20"/>
                            <w:u w:val="none"/>
                          </w:rPr>
                          <w:t>www.co.portage.wi.us</w:t>
                        </w:r>
                      </w:hyperlink>
                      <w:r w:rsidR="00FD19F8" w:rsidRPr="00C45528">
                        <w:rPr>
                          <w:rFonts w:ascii="Arial" w:hAnsi="Arial" w:cs="Arial"/>
                          <w:color w:val="auto"/>
                          <w:sz w:val="20"/>
                          <w:szCs w:val="20"/>
                        </w:rPr>
                        <w:t xml:space="preserve"> </w:t>
                      </w:r>
                      <w:r w:rsidR="00FD19F8" w:rsidRPr="00C45528">
                        <w:rPr>
                          <w:rFonts w:ascii="Arial" w:hAnsi="Arial" w:cs="Arial"/>
                          <w:sz w:val="20"/>
                          <w:szCs w:val="20"/>
                        </w:rPr>
                        <w:t>and click on ‘County Departments’, ‘Solid Waste’</w:t>
                      </w:r>
                      <w:r w:rsidR="00AE3E70">
                        <w:rPr>
                          <w:rFonts w:ascii="Arial" w:hAnsi="Arial" w:cs="Arial"/>
                          <w:sz w:val="20"/>
                          <w:szCs w:val="20"/>
                        </w:rPr>
                        <w:t>.</w:t>
                      </w:r>
                    </w:p>
                    <w:p w14:paraId="50FB15D1" w14:textId="098ACF08" w:rsidR="00FD19F8" w:rsidRPr="00C45528" w:rsidRDefault="00FD19F8" w:rsidP="00AE3E70">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sz w:val="20"/>
                          <w:szCs w:val="20"/>
                        </w:rPr>
                      </w:pPr>
                    </w:p>
                  </w:txbxContent>
                </v:textbox>
                <w10:wrap type="square" side="left" anchorx="page" anchory="margin"/>
              </v:shape>
            </w:pict>
          </mc:Fallback>
        </mc:AlternateContent>
      </w:r>
      <w:r w:rsidR="00FD19F8" w:rsidRPr="00146C1E">
        <w:rPr>
          <w:noProof/>
          <w:sz w:val="20"/>
        </w:rPr>
        <mc:AlternateContent>
          <mc:Choice Requires="wps">
            <w:drawing>
              <wp:anchor distT="0" distB="0" distL="114300" distR="114300" simplePos="0" relativeHeight="251658752" behindDoc="0" locked="0" layoutInCell="1" allowOverlap="1" wp14:anchorId="25150734" wp14:editId="34E729D5">
                <wp:simplePos x="0" y="0"/>
                <wp:positionH relativeFrom="column">
                  <wp:posOffset>19050</wp:posOffset>
                </wp:positionH>
                <wp:positionV relativeFrom="paragraph">
                  <wp:posOffset>133351</wp:posOffset>
                </wp:positionV>
                <wp:extent cx="4716780" cy="8686800"/>
                <wp:effectExtent l="0" t="0" r="762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8686800"/>
                        </a:xfrm>
                        <a:prstGeom prst="rect">
                          <a:avLst/>
                        </a:prstGeom>
                        <a:solidFill>
                          <a:srgbClr val="FFFFFF"/>
                        </a:solidFill>
                        <a:ln w="9525">
                          <a:noFill/>
                          <a:miter lim="800000"/>
                          <a:headEnd/>
                          <a:tailEnd/>
                        </a:ln>
                      </wps:spPr>
                      <wps:txbx>
                        <w:txbxContent>
                          <w:p w14:paraId="2AA00551" w14:textId="77777777" w:rsidR="00FD19F8" w:rsidRPr="008F0324" w:rsidRDefault="00FD19F8" w:rsidP="00C45528">
                            <w:pPr>
                              <w:spacing w:before="0" w:after="0" w:line="240" w:lineRule="auto"/>
                              <w:jc w:val="center"/>
                              <w:outlineLvl w:val="2"/>
                              <w:rPr>
                                <w:b/>
                                <w:bCs/>
                                <w:sz w:val="28"/>
                                <w:szCs w:val="28"/>
                              </w:rPr>
                            </w:pPr>
                            <w:r w:rsidRPr="008F0324">
                              <w:rPr>
                                <w:b/>
                                <w:bCs/>
                                <w:sz w:val="28"/>
                                <w:szCs w:val="28"/>
                              </w:rPr>
                              <w:t>REMINDER</w:t>
                            </w:r>
                          </w:p>
                          <w:p w14:paraId="3023BEFB" w14:textId="0758ADDD" w:rsidR="00FD19F8" w:rsidRDefault="00FD19F8" w:rsidP="00C45528">
                            <w:pPr>
                              <w:spacing w:before="0" w:after="0"/>
                              <w:jc w:val="both"/>
                              <w:outlineLvl w:val="2"/>
                              <w:rPr>
                                <w:rFonts w:ascii="Arial" w:hAnsi="Arial" w:cs="Arial"/>
                                <w:b/>
                                <w:bCs/>
                                <w:sz w:val="20"/>
                                <w:szCs w:val="20"/>
                              </w:rPr>
                            </w:pPr>
                            <w:r w:rsidRPr="00C45528">
                              <w:rPr>
                                <w:rFonts w:ascii="Arial" w:hAnsi="Arial" w:cs="Arial"/>
                                <w:b/>
                                <w:sz w:val="20"/>
                                <w:szCs w:val="20"/>
                              </w:rPr>
                              <w:t xml:space="preserve">Fall is the time for raking leaves and yard clean-up.  </w:t>
                            </w:r>
                            <w:r w:rsidRPr="00C45528">
                              <w:rPr>
                                <w:rFonts w:ascii="Arial" w:hAnsi="Arial" w:cs="Arial"/>
                                <w:sz w:val="20"/>
                                <w:szCs w:val="20"/>
                              </w:rPr>
                              <w:t xml:space="preserve">While Village Ordinances allow for </w:t>
                            </w:r>
                            <w:r w:rsidR="0018282A">
                              <w:rPr>
                                <w:rFonts w:ascii="Arial" w:hAnsi="Arial" w:cs="Arial"/>
                                <w:sz w:val="20"/>
                                <w:szCs w:val="20"/>
                              </w:rPr>
                              <w:t xml:space="preserve">the </w:t>
                            </w:r>
                            <w:r w:rsidRPr="00C45528">
                              <w:rPr>
                                <w:rFonts w:ascii="Arial" w:hAnsi="Arial" w:cs="Arial"/>
                                <w:sz w:val="20"/>
                                <w:szCs w:val="20"/>
                              </w:rPr>
                              <w:t xml:space="preserve">burning of leaves &amp; </w:t>
                            </w:r>
                            <w:proofErr w:type="gramStart"/>
                            <w:r w:rsidRPr="00C45528">
                              <w:rPr>
                                <w:rFonts w:ascii="Arial" w:hAnsi="Arial" w:cs="Arial"/>
                                <w:sz w:val="20"/>
                                <w:szCs w:val="20"/>
                              </w:rPr>
                              <w:t>other</w:t>
                            </w:r>
                            <w:proofErr w:type="gramEnd"/>
                            <w:r w:rsidRPr="00C45528">
                              <w:rPr>
                                <w:rFonts w:ascii="Arial" w:hAnsi="Arial" w:cs="Arial"/>
                                <w:sz w:val="20"/>
                                <w:szCs w:val="20"/>
                              </w:rPr>
                              <w:t xml:space="preserve"> yard </w:t>
                            </w:r>
                            <w:r w:rsidR="00F1780E" w:rsidRPr="00C45528">
                              <w:rPr>
                                <w:rFonts w:ascii="Arial" w:hAnsi="Arial" w:cs="Arial"/>
                                <w:sz w:val="20"/>
                                <w:szCs w:val="20"/>
                              </w:rPr>
                              <w:t>waste,</w:t>
                            </w:r>
                            <w:r w:rsidRPr="00C45528">
                              <w:rPr>
                                <w:rFonts w:ascii="Arial" w:hAnsi="Arial" w:cs="Arial"/>
                                <w:sz w:val="20"/>
                                <w:szCs w:val="20"/>
                              </w:rPr>
                              <w:t xml:space="preserve"> we do not encourage it.   Please see below for burning regulations and composting information on burning and disposing of yard materials.  </w:t>
                            </w:r>
                            <w:r w:rsidRPr="00C45528">
                              <w:rPr>
                                <w:rFonts w:ascii="Arial" w:hAnsi="Arial" w:cs="Arial"/>
                                <w:b/>
                                <w:bCs/>
                                <w:sz w:val="20"/>
                                <w:szCs w:val="20"/>
                              </w:rPr>
                              <w:t xml:space="preserve">The City yard waste site </w:t>
                            </w:r>
                            <w:r w:rsidR="009B1BAB">
                              <w:rPr>
                                <w:rFonts w:ascii="Arial" w:hAnsi="Arial" w:cs="Arial"/>
                                <w:b/>
                                <w:bCs/>
                                <w:sz w:val="20"/>
                                <w:szCs w:val="20"/>
                              </w:rPr>
                              <w:t xml:space="preserve">is </w:t>
                            </w:r>
                            <w:r w:rsidR="008F3F97">
                              <w:rPr>
                                <w:rFonts w:ascii="Arial" w:hAnsi="Arial" w:cs="Arial"/>
                                <w:b/>
                                <w:bCs/>
                                <w:sz w:val="20"/>
                                <w:szCs w:val="20"/>
                              </w:rPr>
                              <w:t xml:space="preserve">located at </w:t>
                            </w:r>
                            <w:proofErr w:type="spellStart"/>
                            <w:r w:rsidR="008F3F97">
                              <w:rPr>
                                <w:rFonts w:ascii="Arial" w:hAnsi="Arial" w:cs="Arial"/>
                                <w:b/>
                                <w:bCs/>
                                <w:sz w:val="20"/>
                                <w:szCs w:val="20"/>
                              </w:rPr>
                              <w:t>Bukolt</w:t>
                            </w:r>
                            <w:proofErr w:type="spellEnd"/>
                            <w:r w:rsidR="008F3F97">
                              <w:rPr>
                                <w:rFonts w:ascii="Arial" w:hAnsi="Arial" w:cs="Arial"/>
                                <w:b/>
                                <w:bCs/>
                                <w:sz w:val="20"/>
                                <w:szCs w:val="20"/>
                              </w:rPr>
                              <w:t xml:space="preserve"> Park</w:t>
                            </w:r>
                            <w:r w:rsidR="004825FA">
                              <w:rPr>
                                <w:rFonts w:ascii="Arial" w:hAnsi="Arial" w:cs="Arial"/>
                                <w:b/>
                                <w:bCs/>
                                <w:sz w:val="20"/>
                                <w:szCs w:val="20"/>
                              </w:rPr>
                              <w:t>.  Please visit the website for a list of hours.</w:t>
                            </w:r>
                            <w:r w:rsidR="00AE3E70">
                              <w:rPr>
                                <w:rFonts w:ascii="Arial" w:hAnsi="Arial" w:cs="Arial"/>
                                <w:b/>
                                <w:bCs/>
                                <w:sz w:val="20"/>
                                <w:szCs w:val="20"/>
                              </w:rPr>
                              <w:t xml:space="preserve">         </w:t>
                            </w:r>
                            <w:r w:rsidR="00AE3E70" w:rsidRPr="00AE3E70">
                              <w:rPr>
                                <w:rFonts w:ascii="Arial" w:hAnsi="Arial" w:cs="Arial"/>
                                <w:b/>
                                <w:bCs/>
                                <w:sz w:val="20"/>
                                <w:szCs w:val="20"/>
                              </w:rPr>
                              <w:t>https://stevenspoint.com/368/Drop-Off</w:t>
                            </w:r>
                          </w:p>
                          <w:p w14:paraId="0DC5DF80" w14:textId="77777777" w:rsidR="00C45528" w:rsidRPr="00C45528" w:rsidRDefault="00C45528" w:rsidP="00C45528">
                            <w:pPr>
                              <w:spacing w:before="0" w:after="0"/>
                              <w:jc w:val="both"/>
                              <w:outlineLvl w:val="2"/>
                              <w:rPr>
                                <w:rFonts w:ascii="Arial" w:hAnsi="Arial" w:cs="Arial"/>
                                <w:b/>
                                <w:bCs/>
                                <w:sz w:val="20"/>
                                <w:szCs w:val="20"/>
                              </w:rPr>
                            </w:pPr>
                          </w:p>
                          <w:p w14:paraId="39C2E11B" w14:textId="093E2525" w:rsidR="00CC6C8B" w:rsidRPr="00C45528" w:rsidRDefault="009858E9" w:rsidP="00C45528">
                            <w:pPr>
                              <w:pStyle w:val="NoSpacing"/>
                              <w:spacing w:line="276" w:lineRule="auto"/>
                              <w:jc w:val="center"/>
                              <w:rPr>
                                <w:rFonts w:ascii="Arial" w:hAnsi="Arial" w:cs="Arial"/>
                                <w:b/>
                                <w:sz w:val="20"/>
                                <w:szCs w:val="20"/>
                              </w:rPr>
                            </w:pPr>
                            <w:r w:rsidRPr="00C45528">
                              <w:rPr>
                                <w:rFonts w:ascii="Arial" w:hAnsi="Arial" w:cs="Arial"/>
                                <w:b/>
                                <w:sz w:val="20"/>
                                <w:szCs w:val="20"/>
                              </w:rPr>
                              <w:t xml:space="preserve">Fall Leaf </w:t>
                            </w:r>
                            <w:r w:rsidR="006E2856" w:rsidRPr="00C45528">
                              <w:rPr>
                                <w:rFonts w:ascii="Arial" w:hAnsi="Arial" w:cs="Arial"/>
                                <w:b/>
                                <w:sz w:val="20"/>
                                <w:szCs w:val="20"/>
                              </w:rPr>
                              <w:t>Composting &amp; Mulching Recommended</w:t>
                            </w:r>
                          </w:p>
                          <w:p w14:paraId="04429863" w14:textId="77777777" w:rsidR="00CC6C8B" w:rsidRPr="00C45528" w:rsidRDefault="006E2856" w:rsidP="00C45528">
                            <w:pPr>
                              <w:pStyle w:val="NoSpacing"/>
                              <w:spacing w:line="276" w:lineRule="auto"/>
                              <w:jc w:val="both"/>
                              <w:rPr>
                                <w:rFonts w:ascii="Arial" w:hAnsi="Arial" w:cs="Arial"/>
                                <w:sz w:val="20"/>
                                <w:szCs w:val="20"/>
                              </w:rPr>
                            </w:pPr>
                            <w:r w:rsidRPr="00C45528">
                              <w:rPr>
                                <w:rFonts w:ascii="Arial" w:hAnsi="Arial" w:cs="Arial"/>
                                <w:sz w:val="20"/>
                                <w:szCs w:val="20"/>
                              </w:rPr>
                              <w:t>Fall is almost here and we’ll soon be raking leaves! The Portage County Solid Waste Department discourages people from burning leaves because it pollutes the air, causing potential health hazards for the elderly, very young, and people with asthma.  Composting and mulching are health</w:t>
                            </w:r>
                            <w:r w:rsidR="00CC6C8B" w:rsidRPr="00C45528">
                              <w:rPr>
                                <w:rFonts w:ascii="Arial" w:hAnsi="Arial" w:cs="Arial"/>
                                <w:sz w:val="20"/>
                                <w:szCs w:val="20"/>
                              </w:rPr>
                              <w:t>y</w:t>
                            </w:r>
                            <w:r w:rsidRPr="00C45528">
                              <w:rPr>
                                <w:rFonts w:ascii="Arial" w:hAnsi="Arial" w:cs="Arial"/>
                                <w:sz w:val="20"/>
                                <w:szCs w:val="20"/>
                              </w:rPr>
                              <w:t xml:space="preserve"> alternatives.</w:t>
                            </w:r>
                            <w:r w:rsidR="00CC6C8B" w:rsidRPr="00C45528">
                              <w:rPr>
                                <w:rFonts w:ascii="Arial" w:hAnsi="Arial" w:cs="Arial"/>
                                <w:sz w:val="20"/>
                                <w:szCs w:val="20"/>
                              </w:rPr>
                              <w:t xml:space="preserve"> </w:t>
                            </w:r>
                            <w:r w:rsidRPr="00C45528">
                              <w:rPr>
                                <w:rFonts w:ascii="Arial" w:hAnsi="Arial" w:cs="Arial"/>
                                <w:sz w:val="20"/>
                                <w:szCs w:val="20"/>
                              </w:rPr>
                              <w:t xml:space="preserve">If you decide to burn leaves, the leaves </w:t>
                            </w:r>
                            <w:r w:rsidRPr="00C45528">
                              <w:rPr>
                                <w:rFonts w:ascii="Arial" w:hAnsi="Arial" w:cs="Arial"/>
                                <w:sz w:val="20"/>
                                <w:szCs w:val="20"/>
                                <w:u w:val="single"/>
                              </w:rPr>
                              <w:t>MUST BE COMPLETELY DRY</w:t>
                            </w:r>
                            <w:r w:rsidRPr="00C45528">
                              <w:rPr>
                                <w:rFonts w:ascii="Arial" w:hAnsi="Arial" w:cs="Arial"/>
                                <w:sz w:val="20"/>
                                <w:szCs w:val="20"/>
                              </w:rPr>
                              <w:t xml:space="preserve">.  </w:t>
                            </w:r>
                          </w:p>
                          <w:p w14:paraId="3B2CA566" w14:textId="77777777" w:rsidR="00662A99" w:rsidRPr="00C45528" w:rsidRDefault="00662A99" w:rsidP="00C45528">
                            <w:pPr>
                              <w:pStyle w:val="NoSpacing"/>
                              <w:spacing w:line="276" w:lineRule="auto"/>
                              <w:jc w:val="center"/>
                              <w:rPr>
                                <w:rFonts w:ascii="Arial" w:hAnsi="Arial" w:cs="Arial"/>
                                <w:b/>
                                <w:sz w:val="20"/>
                                <w:szCs w:val="20"/>
                              </w:rPr>
                            </w:pPr>
                          </w:p>
                          <w:p w14:paraId="09DCBDB3" w14:textId="295EF6BE" w:rsidR="00CC6C8B" w:rsidRPr="00C45528" w:rsidRDefault="00CC6C8B" w:rsidP="00C45528">
                            <w:pPr>
                              <w:pStyle w:val="NoSpacing"/>
                              <w:spacing w:line="276" w:lineRule="auto"/>
                              <w:jc w:val="center"/>
                              <w:rPr>
                                <w:rFonts w:ascii="Arial" w:hAnsi="Arial" w:cs="Arial"/>
                                <w:b/>
                                <w:sz w:val="20"/>
                                <w:szCs w:val="20"/>
                              </w:rPr>
                            </w:pPr>
                            <w:r w:rsidRPr="00C45528">
                              <w:rPr>
                                <w:rFonts w:ascii="Arial" w:hAnsi="Arial" w:cs="Arial"/>
                                <w:b/>
                                <w:sz w:val="20"/>
                                <w:szCs w:val="20"/>
                              </w:rPr>
                              <w:t>Park Ridge Burning Regulations:</w:t>
                            </w:r>
                          </w:p>
                          <w:p w14:paraId="74662430" w14:textId="5647F7F6" w:rsidR="00CC6C8B" w:rsidRPr="00C45528" w:rsidRDefault="00CC6C8B" w:rsidP="00C45528">
                            <w:pPr>
                              <w:pStyle w:val="NoSpacing"/>
                              <w:spacing w:line="276" w:lineRule="auto"/>
                              <w:jc w:val="both"/>
                              <w:rPr>
                                <w:rFonts w:ascii="Arial" w:hAnsi="Arial" w:cs="Arial"/>
                                <w:sz w:val="20"/>
                                <w:szCs w:val="20"/>
                              </w:rPr>
                            </w:pPr>
                            <w:r w:rsidRPr="00C45528">
                              <w:rPr>
                                <w:rFonts w:ascii="Arial" w:hAnsi="Arial" w:cs="Arial"/>
                                <w:b/>
                                <w:sz w:val="20"/>
                                <w:szCs w:val="20"/>
                              </w:rPr>
                              <w:t>AUTHORITY OF FIRE DEPARTMENT</w:t>
                            </w:r>
                            <w:r w:rsidRPr="00C45528">
                              <w:rPr>
                                <w:rFonts w:ascii="Arial" w:hAnsi="Arial" w:cs="Arial"/>
                                <w:sz w:val="20"/>
                                <w:szCs w:val="20"/>
                              </w:rPr>
                              <w:t xml:space="preserve">: Per Village Ordinance, the Fire Chief, Fire Inspector, any appointed Fire Officer, or Law Enforcement </w:t>
                            </w:r>
                            <w:r w:rsidR="0018282A">
                              <w:rPr>
                                <w:rFonts w:ascii="Arial" w:hAnsi="Arial" w:cs="Arial"/>
                                <w:sz w:val="20"/>
                                <w:szCs w:val="20"/>
                              </w:rPr>
                              <w:t>O</w:t>
                            </w:r>
                            <w:r w:rsidRPr="00C45528">
                              <w:rPr>
                                <w:rFonts w:ascii="Arial" w:hAnsi="Arial" w:cs="Arial"/>
                                <w:sz w:val="20"/>
                                <w:szCs w:val="20"/>
                              </w:rPr>
                              <w:t xml:space="preserve">fficer may order and/or cause to be extinguished any fire that may, in their singular opinion, be threatening the safety of persons or property in the Village. Non-compliance </w:t>
                            </w:r>
                            <w:r w:rsidR="0018282A">
                              <w:rPr>
                                <w:rFonts w:ascii="Arial" w:hAnsi="Arial" w:cs="Arial"/>
                                <w:sz w:val="20"/>
                                <w:szCs w:val="20"/>
                              </w:rPr>
                              <w:t>with</w:t>
                            </w:r>
                            <w:r w:rsidRPr="00C45528">
                              <w:rPr>
                                <w:rFonts w:ascii="Arial" w:hAnsi="Arial" w:cs="Arial"/>
                                <w:sz w:val="20"/>
                                <w:szCs w:val="20"/>
                              </w:rPr>
                              <w:t xml:space="preserve"> regulations or order</w:t>
                            </w:r>
                            <w:r w:rsidR="0018282A">
                              <w:rPr>
                                <w:rFonts w:ascii="Arial" w:hAnsi="Arial" w:cs="Arial"/>
                                <w:sz w:val="20"/>
                                <w:szCs w:val="20"/>
                              </w:rPr>
                              <w:t>s</w:t>
                            </w:r>
                            <w:r w:rsidRPr="00C45528">
                              <w:rPr>
                                <w:rFonts w:ascii="Arial" w:hAnsi="Arial" w:cs="Arial"/>
                                <w:sz w:val="20"/>
                                <w:szCs w:val="20"/>
                              </w:rPr>
                              <w:t xml:space="preserve"> of Fire Department </w:t>
                            </w:r>
                            <w:r w:rsidR="0018282A">
                              <w:rPr>
                                <w:rFonts w:ascii="Arial" w:hAnsi="Arial" w:cs="Arial"/>
                                <w:sz w:val="20"/>
                                <w:szCs w:val="20"/>
                              </w:rPr>
                              <w:t>O</w:t>
                            </w:r>
                            <w:r w:rsidRPr="00C45528">
                              <w:rPr>
                                <w:rFonts w:ascii="Arial" w:hAnsi="Arial" w:cs="Arial"/>
                                <w:sz w:val="20"/>
                                <w:szCs w:val="20"/>
                              </w:rPr>
                              <w:t xml:space="preserve">fficial may result in </w:t>
                            </w:r>
                            <w:r w:rsidR="0018282A">
                              <w:rPr>
                                <w:rFonts w:ascii="Arial" w:hAnsi="Arial" w:cs="Arial"/>
                                <w:sz w:val="20"/>
                                <w:szCs w:val="20"/>
                              </w:rPr>
                              <w:t xml:space="preserve">a </w:t>
                            </w:r>
                            <w:r w:rsidRPr="00C45528">
                              <w:rPr>
                                <w:rFonts w:ascii="Arial" w:hAnsi="Arial" w:cs="Arial"/>
                                <w:sz w:val="20"/>
                                <w:szCs w:val="20"/>
                              </w:rPr>
                              <w:t>citation.</w:t>
                            </w:r>
                          </w:p>
                          <w:p w14:paraId="0D872D11" w14:textId="77777777" w:rsidR="00CC6C8B" w:rsidRPr="00C45528" w:rsidRDefault="00CC6C8B" w:rsidP="00C45528">
                            <w:pPr>
                              <w:pStyle w:val="NoSpacing"/>
                              <w:spacing w:line="276" w:lineRule="auto"/>
                              <w:jc w:val="both"/>
                              <w:rPr>
                                <w:rFonts w:ascii="Arial" w:hAnsi="Arial" w:cs="Arial"/>
                                <w:sz w:val="20"/>
                                <w:szCs w:val="20"/>
                              </w:rPr>
                            </w:pPr>
                            <w:r w:rsidRPr="00C45528">
                              <w:rPr>
                                <w:rFonts w:ascii="Arial" w:hAnsi="Arial" w:cs="Arial"/>
                                <w:b/>
                                <w:sz w:val="20"/>
                                <w:szCs w:val="20"/>
                              </w:rPr>
                              <w:t>BURNING HOURS:</w:t>
                            </w:r>
                            <w:r w:rsidRPr="00C45528">
                              <w:rPr>
                                <w:rFonts w:ascii="Arial" w:hAnsi="Arial" w:cs="Arial"/>
                                <w:sz w:val="20"/>
                                <w:szCs w:val="20"/>
                              </w:rPr>
                              <w:t>  4:00 p.m. to 9:00 p.m.</w:t>
                            </w:r>
                          </w:p>
                          <w:p w14:paraId="15D8A0BF" w14:textId="3762E86D" w:rsidR="00CC6C8B" w:rsidRPr="00C45528" w:rsidRDefault="00CC6C8B" w:rsidP="00C45528">
                            <w:pPr>
                              <w:pStyle w:val="NoSpacing"/>
                              <w:spacing w:line="276" w:lineRule="auto"/>
                              <w:jc w:val="both"/>
                              <w:rPr>
                                <w:rFonts w:ascii="Arial" w:hAnsi="Arial" w:cs="Arial"/>
                                <w:sz w:val="20"/>
                                <w:szCs w:val="20"/>
                              </w:rPr>
                            </w:pPr>
                            <w:r w:rsidRPr="00C45528">
                              <w:rPr>
                                <w:rFonts w:ascii="Arial" w:hAnsi="Arial" w:cs="Arial"/>
                                <w:b/>
                                <w:sz w:val="20"/>
                                <w:szCs w:val="20"/>
                              </w:rPr>
                              <w:t>SIZE OF PILES</w:t>
                            </w:r>
                            <w:r w:rsidRPr="00C45528">
                              <w:rPr>
                                <w:rFonts w:ascii="Arial" w:hAnsi="Arial" w:cs="Arial"/>
                                <w:sz w:val="20"/>
                                <w:szCs w:val="20"/>
                              </w:rPr>
                              <w:t xml:space="preserve">: Piles larger than 4'x4'x3' </w:t>
                            </w:r>
                            <w:r w:rsidR="0018282A">
                              <w:rPr>
                                <w:rFonts w:ascii="Arial" w:hAnsi="Arial" w:cs="Arial"/>
                                <w:sz w:val="20"/>
                                <w:szCs w:val="20"/>
                              </w:rPr>
                              <w:t>is</w:t>
                            </w:r>
                            <w:r w:rsidRPr="00C45528">
                              <w:rPr>
                                <w:rFonts w:ascii="Arial" w:hAnsi="Arial" w:cs="Arial"/>
                                <w:sz w:val="20"/>
                                <w:szCs w:val="20"/>
                              </w:rPr>
                              <w:t xml:space="preserve"> prohibited.</w:t>
                            </w:r>
                          </w:p>
                          <w:p w14:paraId="329B8260" w14:textId="77777777" w:rsidR="00CC6C8B" w:rsidRPr="00C45528" w:rsidRDefault="00CC6C8B" w:rsidP="00C45528">
                            <w:pPr>
                              <w:pStyle w:val="NoSpacing"/>
                              <w:spacing w:line="276" w:lineRule="auto"/>
                              <w:jc w:val="both"/>
                              <w:rPr>
                                <w:rFonts w:ascii="Arial" w:hAnsi="Arial" w:cs="Arial"/>
                                <w:sz w:val="20"/>
                                <w:szCs w:val="20"/>
                              </w:rPr>
                            </w:pPr>
                            <w:r w:rsidRPr="00C45528">
                              <w:rPr>
                                <w:rFonts w:ascii="Arial" w:hAnsi="Arial" w:cs="Arial"/>
                                <w:b/>
                                <w:sz w:val="20"/>
                                <w:szCs w:val="20"/>
                              </w:rPr>
                              <w:t>FIRE LOCATION</w:t>
                            </w:r>
                            <w:r w:rsidRPr="00C45528">
                              <w:rPr>
                                <w:rFonts w:ascii="Arial" w:hAnsi="Arial" w:cs="Arial"/>
                                <w:sz w:val="20"/>
                                <w:szCs w:val="20"/>
                              </w:rPr>
                              <w:t>: No burning shall take place in any street right-of-way. Approved burning shall take place 30' or more from any structure, flammable liquid, or other material which constitutes a potential fire hazard.</w:t>
                            </w:r>
                          </w:p>
                          <w:p w14:paraId="12E55F31" w14:textId="77777777" w:rsidR="00CC6C8B" w:rsidRPr="00C45528" w:rsidRDefault="00CC6C8B" w:rsidP="00C45528">
                            <w:pPr>
                              <w:pStyle w:val="NoSpacing"/>
                              <w:spacing w:line="276" w:lineRule="auto"/>
                              <w:jc w:val="both"/>
                              <w:rPr>
                                <w:rFonts w:ascii="Arial" w:hAnsi="Arial" w:cs="Arial"/>
                                <w:sz w:val="20"/>
                                <w:szCs w:val="20"/>
                              </w:rPr>
                            </w:pPr>
                            <w:r w:rsidRPr="00C45528">
                              <w:rPr>
                                <w:rFonts w:ascii="Arial" w:hAnsi="Arial" w:cs="Arial"/>
                                <w:b/>
                                <w:sz w:val="20"/>
                                <w:szCs w:val="20"/>
                              </w:rPr>
                              <w:t>WIND REGULATIONS</w:t>
                            </w:r>
                            <w:r w:rsidRPr="00C45528">
                              <w:rPr>
                                <w:rFonts w:ascii="Arial" w:hAnsi="Arial" w:cs="Arial"/>
                                <w:sz w:val="20"/>
                                <w:szCs w:val="20"/>
                              </w:rPr>
                              <w:t>: No burning shall take place when the wind velocity exceeds 9 M.P.H. as indicated by a credible source or during periods when either the Village Fire Chief or the Department of Natural Resources has issued a burning ban.</w:t>
                            </w:r>
                          </w:p>
                          <w:p w14:paraId="048184C4" w14:textId="63C173EF" w:rsidR="00CC6C8B" w:rsidRPr="00C45528" w:rsidRDefault="00CC6C8B" w:rsidP="00C45528">
                            <w:pPr>
                              <w:pStyle w:val="NoSpacing"/>
                              <w:pBdr>
                                <w:bottom w:val="single" w:sz="4" w:space="1" w:color="auto"/>
                              </w:pBdr>
                              <w:spacing w:line="276" w:lineRule="auto"/>
                              <w:jc w:val="both"/>
                              <w:rPr>
                                <w:rFonts w:ascii="Arial" w:hAnsi="Arial" w:cs="Arial"/>
                                <w:sz w:val="20"/>
                                <w:szCs w:val="20"/>
                              </w:rPr>
                            </w:pPr>
                            <w:r w:rsidRPr="00C45528">
                              <w:rPr>
                                <w:rFonts w:ascii="Arial" w:hAnsi="Arial" w:cs="Arial"/>
                                <w:b/>
                                <w:sz w:val="20"/>
                                <w:szCs w:val="20"/>
                              </w:rPr>
                              <w:t>FIRE PREVENTION</w:t>
                            </w:r>
                            <w:r w:rsidRPr="00C45528">
                              <w:rPr>
                                <w:rFonts w:ascii="Arial" w:hAnsi="Arial" w:cs="Arial"/>
                                <w:sz w:val="20"/>
                                <w:szCs w:val="20"/>
                              </w:rPr>
                              <w:t>: ALL fires must be attended at all times, by a responsible person equipped with either an operable garden hose or fire extinguisher. ALL FIRES MUST BE extinguished before such</w:t>
                            </w:r>
                            <w:r w:rsidR="0018282A">
                              <w:rPr>
                                <w:rFonts w:ascii="Arial" w:hAnsi="Arial" w:cs="Arial"/>
                                <w:sz w:val="20"/>
                                <w:szCs w:val="20"/>
                              </w:rPr>
                              <w:t xml:space="preserve"> a</w:t>
                            </w:r>
                            <w:r w:rsidRPr="00C45528">
                              <w:rPr>
                                <w:rFonts w:ascii="Arial" w:hAnsi="Arial" w:cs="Arial"/>
                                <w:sz w:val="20"/>
                                <w:szCs w:val="20"/>
                              </w:rPr>
                              <w:t xml:space="preserve"> person leaves the site.  Fully extinguished means no heat can be felt emitting from the remains of the fire.</w:t>
                            </w:r>
                          </w:p>
                          <w:p w14:paraId="06A40B9D" w14:textId="77777777" w:rsidR="00F1780E" w:rsidRDefault="00F1780E" w:rsidP="00C45528">
                            <w:pPr>
                              <w:pStyle w:val="NoSpacing"/>
                              <w:spacing w:line="276" w:lineRule="auto"/>
                              <w:jc w:val="center"/>
                              <w:rPr>
                                <w:rFonts w:ascii="Arial" w:hAnsi="Arial" w:cs="Arial"/>
                                <w:b/>
                                <w:sz w:val="20"/>
                                <w:szCs w:val="20"/>
                              </w:rPr>
                            </w:pPr>
                          </w:p>
                          <w:p w14:paraId="77CEFBE3" w14:textId="359094AA" w:rsidR="00CC6C8B" w:rsidRPr="00C45528" w:rsidRDefault="00CC6C8B" w:rsidP="00C45528">
                            <w:pPr>
                              <w:pStyle w:val="NoSpacing"/>
                              <w:spacing w:line="276" w:lineRule="auto"/>
                              <w:jc w:val="center"/>
                              <w:rPr>
                                <w:rFonts w:ascii="Arial" w:hAnsi="Arial" w:cs="Arial"/>
                                <w:b/>
                                <w:sz w:val="20"/>
                                <w:szCs w:val="20"/>
                              </w:rPr>
                            </w:pPr>
                            <w:r w:rsidRPr="00C45528">
                              <w:rPr>
                                <w:rFonts w:ascii="Arial" w:hAnsi="Arial" w:cs="Arial"/>
                                <w:b/>
                                <w:sz w:val="20"/>
                                <w:szCs w:val="20"/>
                              </w:rPr>
                              <w:t>F</w:t>
                            </w:r>
                            <w:r w:rsidR="009858E9" w:rsidRPr="00C45528">
                              <w:rPr>
                                <w:rFonts w:ascii="Arial" w:hAnsi="Arial" w:cs="Arial"/>
                                <w:b/>
                                <w:sz w:val="20"/>
                                <w:szCs w:val="20"/>
                              </w:rPr>
                              <w:t xml:space="preserve">ire Pit </w:t>
                            </w:r>
                            <w:r w:rsidRPr="00C45528">
                              <w:rPr>
                                <w:rFonts w:ascii="Arial" w:hAnsi="Arial" w:cs="Arial"/>
                                <w:b/>
                                <w:sz w:val="20"/>
                                <w:szCs w:val="20"/>
                              </w:rPr>
                              <w:t>/ C</w:t>
                            </w:r>
                            <w:r w:rsidR="009858E9" w:rsidRPr="00C45528">
                              <w:rPr>
                                <w:rFonts w:ascii="Arial" w:hAnsi="Arial" w:cs="Arial"/>
                                <w:b/>
                                <w:sz w:val="20"/>
                                <w:szCs w:val="20"/>
                              </w:rPr>
                              <w:t>amp</w:t>
                            </w:r>
                            <w:r w:rsidRPr="00C45528">
                              <w:rPr>
                                <w:rFonts w:ascii="Arial" w:hAnsi="Arial" w:cs="Arial"/>
                                <w:b/>
                                <w:sz w:val="20"/>
                                <w:szCs w:val="20"/>
                              </w:rPr>
                              <w:t xml:space="preserve"> F</w:t>
                            </w:r>
                            <w:r w:rsidR="009858E9" w:rsidRPr="00C45528">
                              <w:rPr>
                                <w:rFonts w:ascii="Arial" w:hAnsi="Arial" w:cs="Arial"/>
                                <w:b/>
                                <w:sz w:val="20"/>
                                <w:szCs w:val="20"/>
                              </w:rPr>
                              <w:t>ire</w:t>
                            </w:r>
                            <w:r w:rsidRPr="00C45528">
                              <w:rPr>
                                <w:rFonts w:ascii="Arial" w:hAnsi="Arial" w:cs="Arial"/>
                                <w:b/>
                                <w:sz w:val="20"/>
                                <w:szCs w:val="20"/>
                              </w:rPr>
                              <w:t xml:space="preserve"> R</w:t>
                            </w:r>
                            <w:r w:rsidR="009858E9" w:rsidRPr="00C45528">
                              <w:rPr>
                                <w:rFonts w:ascii="Arial" w:hAnsi="Arial" w:cs="Arial"/>
                                <w:b/>
                                <w:sz w:val="20"/>
                                <w:szCs w:val="20"/>
                              </w:rPr>
                              <w:t>egulations</w:t>
                            </w:r>
                          </w:p>
                          <w:p w14:paraId="5AA22581" w14:textId="0F89909D" w:rsidR="00CC6C8B" w:rsidRPr="00C45528" w:rsidRDefault="00CC6C8B" w:rsidP="00F1780E">
                            <w:pPr>
                              <w:pStyle w:val="NoSpacing"/>
                              <w:jc w:val="both"/>
                              <w:rPr>
                                <w:rFonts w:ascii="Arial" w:hAnsi="Arial" w:cs="Arial"/>
                                <w:sz w:val="20"/>
                                <w:szCs w:val="20"/>
                              </w:rPr>
                            </w:pPr>
                            <w:r w:rsidRPr="00C45528">
                              <w:rPr>
                                <w:rFonts w:ascii="Arial" w:hAnsi="Arial" w:cs="Arial"/>
                                <w:b/>
                                <w:sz w:val="20"/>
                                <w:szCs w:val="20"/>
                              </w:rPr>
                              <w:t>MATERIALS FOR BURNING:</w:t>
                            </w:r>
                            <w:r w:rsidRPr="00C45528">
                              <w:rPr>
                                <w:rFonts w:ascii="Arial" w:hAnsi="Arial" w:cs="Arial"/>
                                <w:sz w:val="20"/>
                                <w:szCs w:val="20"/>
                              </w:rPr>
                              <w:t> Only clean wood (i.e. sawn wood) may be burned.  Yard waste and construction materials are not part of this section. </w:t>
                            </w:r>
                          </w:p>
                          <w:p w14:paraId="1985B163" w14:textId="77777777" w:rsidR="00CC6C8B" w:rsidRPr="00C45528" w:rsidRDefault="00CC6C8B" w:rsidP="00F1780E">
                            <w:pPr>
                              <w:pStyle w:val="NoSpacing"/>
                              <w:jc w:val="both"/>
                              <w:rPr>
                                <w:rFonts w:ascii="Arial" w:hAnsi="Arial" w:cs="Arial"/>
                                <w:sz w:val="20"/>
                                <w:szCs w:val="20"/>
                              </w:rPr>
                            </w:pPr>
                            <w:r w:rsidRPr="00C45528">
                              <w:rPr>
                                <w:rFonts w:ascii="Arial" w:hAnsi="Arial" w:cs="Arial"/>
                                <w:b/>
                                <w:sz w:val="20"/>
                                <w:szCs w:val="20"/>
                              </w:rPr>
                              <w:t>BURNING HOURS</w:t>
                            </w:r>
                            <w:r w:rsidRPr="00C45528">
                              <w:rPr>
                                <w:rFonts w:ascii="Arial" w:hAnsi="Arial" w:cs="Arial"/>
                                <w:sz w:val="20"/>
                                <w:szCs w:val="20"/>
                              </w:rPr>
                              <w:t>: NOON to MIDNIGHT</w:t>
                            </w:r>
                          </w:p>
                          <w:p w14:paraId="38F2EF8B" w14:textId="77777777" w:rsidR="00CC6C8B" w:rsidRPr="00C45528" w:rsidRDefault="00CC6C8B" w:rsidP="00F1780E">
                            <w:pPr>
                              <w:pStyle w:val="NoSpacing"/>
                              <w:jc w:val="both"/>
                              <w:rPr>
                                <w:rFonts w:ascii="Arial" w:hAnsi="Arial" w:cs="Arial"/>
                                <w:sz w:val="20"/>
                                <w:szCs w:val="20"/>
                              </w:rPr>
                            </w:pPr>
                            <w:r w:rsidRPr="00C45528">
                              <w:rPr>
                                <w:rFonts w:ascii="Arial" w:hAnsi="Arial" w:cs="Arial"/>
                                <w:b/>
                                <w:sz w:val="20"/>
                                <w:szCs w:val="20"/>
                              </w:rPr>
                              <w:t>SIZE &amp; LOCATION</w:t>
                            </w:r>
                            <w:r w:rsidRPr="00C45528">
                              <w:rPr>
                                <w:rFonts w:ascii="Arial" w:hAnsi="Arial" w:cs="Arial"/>
                                <w:sz w:val="20"/>
                                <w:szCs w:val="20"/>
                              </w:rPr>
                              <w:t>: Fire pits (i.e. camp fires) not more than thirty-six (36") in diameter, shall be located a minimum of twenty (20') feet from any structure and/or fifteen (15') feet from any lot line (i.e. distance from edge of fire pit to either lot line and/or structure).</w:t>
                            </w:r>
                          </w:p>
                          <w:p w14:paraId="5ADC7366" w14:textId="77777777" w:rsidR="00CC6C8B" w:rsidRPr="00C45528" w:rsidRDefault="00CC6C8B" w:rsidP="00F1780E">
                            <w:pPr>
                              <w:pStyle w:val="NoSpacing"/>
                              <w:jc w:val="both"/>
                              <w:rPr>
                                <w:rFonts w:ascii="Arial" w:hAnsi="Arial" w:cs="Arial"/>
                                <w:sz w:val="20"/>
                                <w:szCs w:val="20"/>
                              </w:rPr>
                            </w:pPr>
                            <w:r w:rsidRPr="00C45528">
                              <w:rPr>
                                <w:rFonts w:ascii="Arial" w:hAnsi="Arial" w:cs="Arial"/>
                                <w:b/>
                                <w:sz w:val="20"/>
                                <w:szCs w:val="20"/>
                              </w:rPr>
                              <w:t>WIND REGULATIONS</w:t>
                            </w:r>
                            <w:r w:rsidRPr="00C45528">
                              <w:rPr>
                                <w:rFonts w:ascii="Arial" w:hAnsi="Arial" w:cs="Arial"/>
                                <w:sz w:val="20"/>
                                <w:szCs w:val="20"/>
                              </w:rPr>
                              <w:t>: No burning shall take place when the wind velocity exceeds 9 M.P.H. as indicated by a credible source or during periods when either the Village Fire Chief or the Department of Natural Resources has issued a burning ban.</w:t>
                            </w:r>
                          </w:p>
                          <w:p w14:paraId="1DF6AC91" w14:textId="09182233" w:rsidR="0084774F" w:rsidRPr="0019619C" w:rsidRDefault="00CC6C8B" w:rsidP="00F1780E">
                            <w:pPr>
                              <w:pStyle w:val="NoSpacing"/>
                              <w:jc w:val="both"/>
                              <w:rPr>
                                <w:rFonts w:ascii="Calibri" w:hAnsi="Calibri"/>
                              </w:rPr>
                            </w:pPr>
                            <w:r w:rsidRPr="00C45528">
                              <w:rPr>
                                <w:rFonts w:ascii="Arial" w:hAnsi="Arial" w:cs="Arial"/>
                                <w:b/>
                                <w:sz w:val="20"/>
                                <w:szCs w:val="20"/>
                              </w:rPr>
                              <w:t>FIRE PREVENTION</w:t>
                            </w:r>
                            <w:r w:rsidRPr="00C45528">
                              <w:rPr>
                                <w:rFonts w:ascii="Arial" w:hAnsi="Arial" w:cs="Arial"/>
                                <w:sz w:val="20"/>
                                <w:szCs w:val="20"/>
                              </w:rPr>
                              <w:t xml:space="preserve">: All firepits (i.e. campfires) shall be encircled with non-flammable material (i.e. bricks, stone, metal, etc.). </w:t>
                            </w:r>
                            <w:r w:rsidRPr="008F3F97">
                              <w:rPr>
                                <w:rFonts w:ascii="Arial" w:hAnsi="Arial" w:cs="Arial"/>
                                <w:sz w:val="20"/>
                                <w:szCs w:val="20"/>
                              </w:rPr>
                              <w:t>All fires must be attended at all times, by a responsible person equipped with either an operable garden hose or fire extinguisher.  All fires must be extinguished by MIDNIGHT or when left unattended.  This means no heat can be felt emitting from the fire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50734" id="_x0000_s1029" type="#_x0000_t202" style="position:absolute;left:0;text-align:left;margin-left:1.5pt;margin-top:10.5pt;width:371.4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" stroked="f">
                <v:textbox>
                  <w:txbxContent>
                    <w:p w14:paraId="2AA00551" w14:textId="77777777" w:rsidR="00FD19F8" w:rsidRPr="008F0324" w:rsidRDefault="00FD19F8" w:rsidP="00C45528">
                      <w:pPr>
                        <w:spacing w:before="0" w:after="0" w:line="240" w:lineRule="auto"/>
                        <w:jc w:val="center"/>
                        <w:outlineLvl w:val="2"/>
                        <w:rPr>
                          <w:b/>
                          <w:bCs/>
                          <w:sz w:val="28"/>
                          <w:szCs w:val="28"/>
                        </w:rPr>
                      </w:pPr>
                      <w:r w:rsidRPr="008F0324">
                        <w:rPr>
                          <w:b/>
                          <w:bCs/>
                          <w:sz w:val="28"/>
                          <w:szCs w:val="28"/>
                        </w:rPr>
                        <w:t>REMINDER</w:t>
                      </w:r>
                    </w:p>
                    <w:p w14:paraId="3023BEFB" w14:textId="0758ADDD" w:rsidR="00FD19F8" w:rsidRDefault="00FD19F8" w:rsidP="00C45528">
                      <w:pPr>
                        <w:spacing w:before="0" w:after="0"/>
                        <w:jc w:val="both"/>
                        <w:outlineLvl w:val="2"/>
                        <w:rPr>
                          <w:rFonts w:ascii="Arial" w:hAnsi="Arial" w:cs="Arial"/>
                          <w:b/>
                          <w:bCs/>
                          <w:sz w:val="20"/>
                          <w:szCs w:val="20"/>
                        </w:rPr>
                      </w:pPr>
                      <w:r w:rsidRPr="00C45528">
                        <w:rPr>
                          <w:rFonts w:ascii="Arial" w:hAnsi="Arial" w:cs="Arial"/>
                          <w:b/>
                          <w:sz w:val="20"/>
                          <w:szCs w:val="20"/>
                        </w:rPr>
                        <w:t xml:space="preserve">Fall is the time for raking leaves and yard clean-up.  </w:t>
                      </w:r>
                      <w:r w:rsidRPr="00C45528">
                        <w:rPr>
                          <w:rFonts w:ascii="Arial" w:hAnsi="Arial" w:cs="Arial"/>
                          <w:sz w:val="20"/>
                          <w:szCs w:val="20"/>
                        </w:rPr>
                        <w:t xml:space="preserve">While Village Ordinances allow for </w:t>
                      </w:r>
                      <w:r w:rsidR="0018282A">
                        <w:rPr>
                          <w:rFonts w:ascii="Arial" w:hAnsi="Arial" w:cs="Arial"/>
                          <w:sz w:val="20"/>
                          <w:szCs w:val="20"/>
                        </w:rPr>
                        <w:t xml:space="preserve">the </w:t>
                      </w:r>
                      <w:r w:rsidRPr="00C45528">
                        <w:rPr>
                          <w:rFonts w:ascii="Arial" w:hAnsi="Arial" w:cs="Arial"/>
                          <w:sz w:val="20"/>
                          <w:szCs w:val="20"/>
                        </w:rPr>
                        <w:t xml:space="preserve">burning of leaves &amp; other yard </w:t>
                      </w:r>
                      <w:r w:rsidR="00F1780E" w:rsidRPr="00C45528">
                        <w:rPr>
                          <w:rFonts w:ascii="Arial" w:hAnsi="Arial" w:cs="Arial"/>
                          <w:sz w:val="20"/>
                          <w:szCs w:val="20"/>
                        </w:rPr>
                        <w:t>waste,</w:t>
                      </w:r>
                      <w:r w:rsidRPr="00C45528">
                        <w:rPr>
                          <w:rFonts w:ascii="Arial" w:hAnsi="Arial" w:cs="Arial"/>
                          <w:sz w:val="20"/>
                          <w:szCs w:val="20"/>
                        </w:rPr>
                        <w:t xml:space="preserve"> we do not encourage it.   Please see below for burning regulations and composting information on burning and disposing of yard materials.  </w:t>
                      </w:r>
                      <w:r w:rsidRPr="00C45528">
                        <w:rPr>
                          <w:rFonts w:ascii="Arial" w:hAnsi="Arial" w:cs="Arial"/>
                          <w:b/>
                          <w:bCs/>
                          <w:sz w:val="20"/>
                          <w:szCs w:val="20"/>
                        </w:rPr>
                        <w:t xml:space="preserve">The City yard waste site </w:t>
                      </w:r>
                      <w:r w:rsidR="009B1BAB">
                        <w:rPr>
                          <w:rFonts w:ascii="Arial" w:hAnsi="Arial" w:cs="Arial"/>
                          <w:b/>
                          <w:bCs/>
                          <w:sz w:val="20"/>
                          <w:szCs w:val="20"/>
                        </w:rPr>
                        <w:t xml:space="preserve">is </w:t>
                      </w:r>
                      <w:bookmarkStart w:id="3" w:name="_GoBack"/>
                      <w:bookmarkEnd w:id="3"/>
                      <w:r w:rsidR="008F3F97">
                        <w:rPr>
                          <w:rFonts w:ascii="Arial" w:hAnsi="Arial" w:cs="Arial"/>
                          <w:b/>
                          <w:bCs/>
                          <w:sz w:val="20"/>
                          <w:szCs w:val="20"/>
                        </w:rPr>
                        <w:t xml:space="preserve">located at </w:t>
                      </w:r>
                      <w:proofErr w:type="spellStart"/>
                      <w:r w:rsidR="008F3F97">
                        <w:rPr>
                          <w:rFonts w:ascii="Arial" w:hAnsi="Arial" w:cs="Arial"/>
                          <w:b/>
                          <w:bCs/>
                          <w:sz w:val="20"/>
                          <w:szCs w:val="20"/>
                        </w:rPr>
                        <w:t>Bukolt</w:t>
                      </w:r>
                      <w:proofErr w:type="spellEnd"/>
                      <w:r w:rsidR="008F3F97">
                        <w:rPr>
                          <w:rFonts w:ascii="Arial" w:hAnsi="Arial" w:cs="Arial"/>
                          <w:b/>
                          <w:bCs/>
                          <w:sz w:val="20"/>
                          <w:szCs w:val="20"/>
                        </w:rPr>
                        <w:t xml:space="preserve"> Park</w:t>
                      </w:r>
                      <w:r w:rsidR="004825FA">
                        <w:rPr>
                          <w:rFonts w:ascii="Arial" w:hAnsi="Arial" w:cs="Arial"/>
                          <w:b/>
                          <w:bCs/>
                          <w:sz w:val="20"/>
                          <w:szCs w:val="20"/>
                        </w:rPr>
                        <w:t>.  Please visit the website for a list of hours.</w:t>
                      </w:r>
                      <w:r w:rsidR="00AE3E70">
                        <w:rPr>
                          <w:rFonts w:ascii="Arial" w:hAnsi="Arial" w:cs="Arial"/>
                          <w:b/>
                          <w:bCs/>
                          <w:sz w:val="20"/>
                          <w:szCs w:val="20"/>
                        </w:rPr>
                        <w:t xml:space="preserve">         </w:t>
                      </w:r>
                      <w:r w:rsidR="00AE3E70" w:rsidRPr="00AE3E70">
                        <w:rPr>
                          <w:rFonts w:ascii="Arial" w:hAnsi="Arial" w:cs="Arial"/>
                          <w:b/>
                          <w:bCs/>
                          <w:sz w:val="20"/>
                          <w:szCs w:val="20"/>
                        </w:rPr>
                        <w:t>https://stevenspoint.com/368/Drop-Off</w:t>
                      </w:r>
                    </w:p>
                    <w:p w14:paraId="0DC5DF80" w14:textId="77777777" w:rsidR="00C45528" w:rsidRPr="00C45528" w:rsidRDefault="00C45528" w:rsidP="00C45528">
                      <w:pPr>
                        <w:spacing w:before="0" w:after="0"/>
                        <w:jc w:val="both"/>
                        <w:outlineLvl w:val="2"/>
                        <w:rPr>
                          <w:rFonts w:ascii="Arial" w:hAnsi="Arial" w:cs="Arial"/>
                          <w:b/>
                          <w:bCs/>
                          <w:sz w:val="20"/>
                          <w:szCs w:val="20"/>
                        </w:rPr>
                      </w:pPr>
                    </w:p>
                    <w:p w14:paraId="39C2E11B" w14:textId="093E2525" w:rsidR="00CC6C8B" w:rsidRPr="00C45528" w:rsidRDefault="009858E9" w:rsidP="00C45528">
                      <w:pPr>
                        <w:pStyle w:val="NoSpacing"/>
                        <w:spacing w:line="276" w:lineRule="auto"/>
                        <w:jc w:val="center"/>
                        <w:rPr>
                          <w:rFonts w:ascii="Arial" w:hAnsi="Arial" w:cs="Arial"/>
                          <w:b/>
                          <w:sz w:val="20"/>
                          <w:szCs w:val="20"/>
                        </w:rPr>
                      </w:pPr>
                      <w:r w:rsidRPr="00C45528">
                        <w:rPr>
                          <w:rFonts w:ascii="Arial" w:hAnsi="Arial" w:cs="Arial"/>
                          <w:b/>
                          <w:sz w:val="20"/>
                          <w:szCs w:val="20"/>
                        </w:rPr>
                        <w:t xml:space="preserve">Fall Leaf </w:t>
                      </w:r>
                      <w:r w:rsidR="006E2856" w:rsidRPr="00C45528">
                        <w:rPr>
                          <w:rFonts w:ascii="Arial" w:hAnsi="Arial" w:cs="Arial"/>
                          <w:b/>
                          <w:sz w:val="20"/>
                          <w:szCs w:val="20"/>
                        </w:rPr>
                        <w:t>Composting &amp; Mulching Recommended</w:t>
                      </w:r>
                    </w:p>
                    <w:p w14:paraId="04429863" w14:textId="77777777" w:rsidR="00CC6C8B" w:rsidRPr="00C45528" w:rsidRDefault="006E2856" w:rsidP="00C45528">
                      <w:pPr>
                        <w:pStyle w:val="NoSpacing"/>
                        <w:spacing w:line="276" w:lineRule="auto"/>
                        <w:jc w:val="both"/>
                        <w:rPr>
                          <w:rFonts w:ascii="Arial" w:hAnsi="Arial" w:cs="Arial"/>
                          <w:sz w:val="20"/>
                          <w:szCs w:val="20"/>
                        </w:rPr>
                      </w:pPr>
                      <w:r w:rsidRPr="00C45528">
                        <w:rPr>
                          <w:rFonts w:ascii="Arial" w:hAnsi="Arial" w:cs="Arial"/>
                          <w:sz w:val="20"/>
                          <w:szCs w:val="20"/>
                        </w:rPr>
                        <w:t>Fall is almost here and we’ll soon be raking leaves! The Portage County Solid Waste Department discourages people from burning leaves because it pollutes the air, causing potential health hazards for the elderly, very young, and people with asthma.  Composting and mulching are health</w:t>
                      </w:r>
                      <w:r w:rsidR="00CC6C8B" w:rsidRPr="00C45528">
                        <w:rPr>
                          <w:rFonts w:ascii="Arial" w:hAnsi="Arial" w:cs="Arial"/>
                          <w:sz w:val="20"/>
                          <w:szCs w:val="20"/>
                        </w:rPr>
                        <w:t>y</w:t>
                      </w:r>
                      <w:r w:rsidRPr="00C45528">
                        <w:rPr>
                          <w:rFonts w:ascii="Arial" w:hAnsi="Arial" w:cs="Arial"/>
                          <w:sz w:val="20"/>
                          <w:szCs w:val="20"/>
                        </w:rPr>
                        <w:t xml:space="preserve"> alternatives.</w:t>
                      </w:r>
                      <w:r w:rsidR="00CC6C8B" w:rsidRPr="00C45528">
                        <w:rPr>
                          <w:rFonts w:ascii="Arial" w:hAnsi="Arial" w:cs="Arial"/>
                          <w:sz w:val="20"/>
                          <w:szCs w:val="20"/>
                        </w:rPr>
                        <w:t xml:space="preserve"> </w:t>
                      </w:r>
                      <w:r w:rsidRPr="00C45528">
                        <w:rPr>
                          <w:rFonts w:ascii="Arial" w:hAnsi="Arial" w:cs="Arial"/>
                          <w:sz w:val="20"/>
                          <w:szCs w:val="20"/>
                        </w:rPr>
                        <w:t xml:space="preserve">If you decide to burn leaves, the leaves </w:t>
                      </w:r>
                      <w:r w:rsidRPr="00C45528">
                        <w:rPr>
                          <w:rFonts w:ascii="Arial" w:hAnsi="Arial" w:cs="Arial"/>
                          <w:sz w:val="20"/>
                          <w:szCs w:val="20"/>
                          <w:u w:val="single"/>
                        </w:rPr>
                        <w:t>MUST BE COMPLETELY DRY</w:t>
                      </w:r>
                      <w:r w:rsidRPr="00C45528">
                        <w:rPr>
                          <w:rFonts w:ascii="Arial" w:hAnsi="Arial" w:cs="Arial"/>
                          <w:sz w:val="20"/>
                          <w:szCs w:val="20"/>
                        </w:rPr>
                        <w:t xml:space="preserve">.  </w:t>
                      </w:r>
                    </w:p>
                    <w:p w14:paraId="3B2CA566" w14:textId="77777777" w:rsidR="00662A99" w:rsidRPr="00C45528" w:rsidRDefault="00662A99" w:rsidP="00C45528">
                      <w:pPr>
                        <w:pStyle w:val="NoSpacing"/>
                        <w:spacing w:line="276" w:lineRule="auto"/>
                        <w:jc w:val="center"/>
                        <w:rPr>
                          <w:rFonts w:ascii="Arial" w:hAnsi="Arial" w:cs="Arial"/>
                          <w:b/>
                          <w:sz w:val="20"/>
                          <w:szCs w:val="20"/>
                        </w:rPr>
                      </w:pPr>
                    </w:p>
                    <w:p w14:paraId="09DCBDB3" w14:textId="295EF6BE" w:rsidR="00CC6C8B" w:rsidRPr="00C45528" w:rsidRDefault="00CC6C8B" w:rsidP="00C45528">
                      <w:pPr>
                        <w:pStyle w:val="NoSpacing"/>
                        <w:spacing w:line="276" w:lineRule="auto"/>
                        <w:jc w:val="center"/>
                        <w:rPr>
                          <w:rFonts w:ascii="Arial" w:hAnsi="Arial" w:cs="Arial"/>
                          <w:b/>
                          <w:sz w:val="20"/>
                          <w:szCs w:val="20"/>
                        </w:rPr>
                      </w:pPr>
                      <w:r w:rsidRPr="00C45528">
                        <w:rPr>
                          <w:rFonts w:ascii="Arial" w:hAnsi="Arial" w:cs="Arial"/>
                          <w:b/>
                          <w:sz w:val="20"/>
                          <w:szCs w:val="20"/>
                        </w:rPr>
                        <w:t>Park Ridge Burning Regulations:</w:t>
                      </w:r>
                    </w:p>
                    <w:p w14:paraId="74662430" w14:textId="5647F7F6" w:rsidR="00CC6C8B" w:rsidRPr="00C45528" w:rsidRDefault="00CC6C8B" w:rsidP="00C45528">
                      <w:pPr>
                        <w:pStyle w:val="NoSpacing"/>
                        <w:spacing w:line="276" w:lineRule="auto"/>
                        <w:jc w:val="both"/>
                        <w:rPr>
                          <w:rFonts w:ascii="Arial" w:hAnsi="Arial" w:cs="Arial"/>
                          <w:sz w:val="20"/>
                          <w:szCs w:val="20"/>
                        </w:rPr>
                      </w:pPr>
                      <w:r w:rsidRPr="00C45528">
                        <w:rPr>
                          <w:rFonts w:ascii="Arial" w:hAnsi="Arial" w:cs="Arial"/>
                          <w:b/>
                          <w:sz w:val="20"/>
                          <w:szCs w:val="20"/>
                        </w:rPr>
                        <w:t>AUTHORITY OF FIRE DEPARTMENT</w:t>
                      </w:r>
                      <w:r w:rsidRPr="00C45528">
                        <w:rPr>
                          <w:rFonts w:ascii="Arial" w:hAnsi="Arial" w:cs="Arial"/>
                          <w:sz w:val="20"/>
                          <w:szCs w:val="20"/>
                        </w:rPr>
                        <w:t xml:space="preserve">: Per Village Ordinance, the Fire Chief, Fire Inspector, any appointed Fire Officer, or Law Enforcement </w:t>
                      </w:r>
                      <w:r w:rsidR="0018282A">
                        <w:rPr>
                          <w:rFonts w:ascii="Arial" w:hAnsi="Arial" w:cs="Arial"/>
                          <w:sz w:val="20"/>
                          <w:szCs w:val="20"/>
                        </w:rPr>
                        <w:t>O</w:t>
                      </w:r>
                      <w:r w:rsidRPr="00C45528">
                        <w:rPr>
                          <w:rFonts w:ascii="Arial" w:hAnsi="Arial" w:cs="Arial"/>
                          <w:sz w:val="20"/>
                          <w:szCs w:val="20"/>
                        </w:rPr>
                        <w:t xml:space="preserve">fficer may order and/or cause to be extinguished any fire that may, in their singular opinion, be threatening the safety of persons or property in the Village. Non-compliance </w:t>
                      </w:r>
                      <w:r w:rsidR="0018282A">
                        <w:rPr>
                          <w:rFonts w:ascii="Arial" w:hAnsi="Arial" w:cs="Arial"/>
                          <w:sz w:val="20"/>
                          <w:szCs w:val="20"/>
                        </w:rPr>
                        <w:t>with</w:t>
                      </w:r>
                      <w:r w:rsidRPr="00C45528">
                        <w:rPr>
                          <w:rFonts w:ascii="Arial" w:hAnsi="Arial" w:cs="Arial"/>
                          <w:sz w:val="20"/>
                          <w:szCs w:val="20"/>
                        </w:rPr>
                        <w:t xml:space="preserve"> regulations or order</w:t>
                      </w:r>
                      <w:r w:rsidR="0018282A">
                        <w:rPr>
                          <w:rFonts w:ascii="Arial" w:hAnsi="Arial" w:cs="Arial"/>
                          <w:sz w:val="20"/>
                          <w:szCs w:val="20"/>
                        </w:rPr>
                        <w:t>s</w:t>
                      </w:r>
                      <w:r w:rsidRPr="00C45528">
                        <w:rPr>
                          <w:rFonts w:ascii="Arial" w:hAnsi="Arial" w:cs="Arial"/>
                          <w:sz w:val="20"/>
                          <w:szCs w:val="20"/>
                        </w:rPr>
                        <w:t xml:space="preserve"> of Fire Department </w:t>
                      </w:r>
                      <w:r w:rsidR="0018282A">
                        <w:rPr>
                          <w:rFonts w:ascii="Arial" w:hAnsi="Arial" w:cs="Arial"/>
                          <w:sz w:val="20"/>
                          <w:szCs w:val="20"/>
                        </w:rPr>
                        <w:t>O</w:t>
                      </w:r>
                      <w:r w:rsidRPr="00C45528">
                        <w:rPr>
                          <w:rFonts w:ascii="Arial" w:hAnsi="Arial" w:cs="Arial"/>
                          <w:sz w:val="20"/>
                          <w:szCs w:val="20"/>
                        </w:rPr>
                        <w:t xml:space="preserve">fficial may result in </w:t>
                      </w:r>
                      <w:r w:rsidR="0018282A">
                        <w:rPr>
                          <w:rFonts w:ascii="Arial" w:hAnsi="Arial" w:cs="Arial"/>
                          <w:sz w:val="20"/>
                          <w:szCs w:val="20"/>
                        </w:rPr>
                        <w:t xml:space="preserve">a </w:t>
                      </w:r>
                      <w:r w:rsidRPr="00C45528">
                        <w:rPr>
                          <w:rFonts w:ascii="Arial" w:hAnsi="Arial" w:cs="Arial"/>
                          <w:sz w:val="20"/>
                          <w:szCs w:val="20"/>
                        </w:rPr>
                        <w:t>citation.</w:t>
                      </w:r>
                    </w:p>
                    <w:p w14:paraId="0D872D11" w14:textId="77777777" w:rsidR="00CC6C8B" w:rsidRPr="00C45528" w:rsidRDefault="00CC6C8B" w:rsidP="00C45528">
                      <w:pPr>
                        <w:pStyle w:val="NoSpacing"/>
                        <w:spacing w:line="276" w:lineRule="auto"/>
                        <w:jc w:val="both"/>
                        <w:rPr>
                          <w:rFonts w:ascii="Arial" w:hAnsi="Arial" w:cs="Arial"/>
                          <w:sz w:val="20"/>
                          <w:szCs w:val="20"/>
                        </w:rPr>
                      </w:pPr>
                      <w:r w:rsidRPr="00C45528">
                        <w:rPr>
                          <w:rFonts w:ascii="Arial" w:hAnsi="Arial" w:cs="Arial"/>
                          <w:b/>
                          <w:sz w:val="20"/>
                          <w:szCs w:val="20"/>
                        </w:rPr>
                        <w:t>BURNING HOURS:</w:t>
                      </w:r>
                      <w:r w:rsidRPr="00C45528">
                        <w:rPr>
                          <w:rFonts w:ascii="Arial" w:hAnsi="Arial" w:cs="Arial"/>
                          <w:sz w:val="20"/>
                          <w:szCs w:val="20"/>
                        </w:rPr>
                        <w:t>  4:00 p.m. to 9:00 p.m.</w:t>
                      </w:r>
                    </w:p>
                    <w:p w14:paraId="15D8A0BF" w14:textId="3762E86D" w:rsidR="00CC6C8B" w:rsidRPr="00C45528" w:rsidRDefault="00CC6C8B" w:rsidP="00C45528">
                      <w:pPr>
                        <w:pStyle w:val="NoSpacing"/>
                        <w:spacing w:line="276" w:lineRule="auto"/>
                        <w:jc w:val="both"/>
                        <w:rPr>
                          <w:rFonts w:ascii="Arial" w:hAnsi="Arial" w:cs="Arial"/>
                          <w:sz w:val="20"/>
                          <w:szCs w:val="20"/>
                        </w:rPr>
                      </w:pPr>
                      <w:r w:rsidRPr="00C45528">
                        <w:rPr>
                          <w:rFonts w:ascii="Arial" w:hAnsi="Arial" w:cs="Arial"/>
                          <w:b/>
                          <w:sz w:val="20"/>
                          <w:szCs w:val="20"/>
                        </w:rPr>
                        <w:t>SIZE OF PILES</w:t>
                      </w:r>
                      <w:r w:rsidRPr="00C45528">
                        <w:rPr>
                          <w:rFonts w:ascii="Arial" w:hAnsi="Arial" w:cs="Arial"/>
                          <w:sz w:val="20"/>
                          <w:szCs w:val="20"/>
                        </w:rPr>
                        <w:t xml:space="preserve">: Piles larger than 4'x4'x3' </w:t>
                      </w:r>
                      <w:r w:rsidR="0018282A">
                        <w:rPr>
                          <w:rFonts w:ascii="Arial" w:hAnsi="Arial" w:cs="Arial"/>
                          <w:sz w:val="20"/>
                          <w:szCs w:val="20"/>
                        </w:rPr>
                        <w:t>is</w:t>
                      </w:r>
                      <w:r w:rsidRPr="00C45528">
                        <w:rPr>
                          <w:rFonts w:ascii="Arial" w:hAnsi="Arial" w:cs="Arial"/>
                          <w:sz w:val="20"/>
                          <w:szCs w:val="20"/>
                        </w:rPr>
                        <w:t xml:space="preserve"> prohibited.</w:t>
                      </w:r>
                    </w:p>
                    <w:p w14:paraId="329B8260" w14:textId="77777777" w:rsidR="00CC6C8B" w:rsidRPr="00C45528" w:rsidRDefault="00CC6C8B" w:rsidP="00C45528">
                      <w:pPr>
                        <w:pStyle w:val="NoSpacing"/>
                        <w:spacing w:line="276" w:lineRule="auto"/>
                        <w:jc w:val="both"/>
                        <w:rPr>
                          <w:rFonts w:ascii="Arial" w:hAnsi="Arial" w:cs="Arial"/>
                          <w:sz w:val="20"/>
                          <w:szCs w:val="20"/>
                        </w:rPr>
                      </w:pPr>
                      <w:r w:rsidRPr="00C45528">
                        <w:rPr>
                          <w:rFonts w:ascii="Arial" w:hAnsi="Arial" w:cs="Arial"/>
                          <w:b/>
                          <w:sz w:val="20"/>
                          <w:szCs w:val="20"/>
                        </w:rPr>
                        <w:t>FIRE LOCATION</w:t>
                      </w:r>
                      <w:r w:rsidRPr="00C45528">
                        <w:rPr>
                          <w:rFonts w:ascii="Arial" w:hAnsi="Arial" w:cs="Arial"/>
                          <w:sz w:val="20"/>
                          <w:szCs w:val="20"/>
                        </w:rPr>
                        <w:t>: No burning shall take place in any street right-of-way. Approved burning shall take place 30' or more from any structure, flammable liquid, or other material which constitutes a potential fire hazard.</w:t>
                      </w:r>
                    </w:p>
                    <w:p w14:paraId="12E55F31" w14:textId="77777777" w:rsidR="00CC6C8B" w:rsidRPr="00C45528" w:rsidRDefault="00CC6C8B" w:rsidP="00C45528">
                      <w:pPr>
                        <w:pStyle w:val="NoSpacing"/>
                        <w:spacing w:line="276" w:lineRule="auto"/>
                        <w:jc w:val="both"/>
                        <w:rPr>
                          <w:rFonts w:ascii="Arial" w:hAnsi="Arial" w:cs="Arial"/>
                          <w:sz w:val="20"/>
                          <w:szCs w:val="20"/>
                        </w:rPr>
                      </w:pPr>
                      <w:r w:rsidRPr="00C45528">
                        <w:rPr>
                          <w:rFonts w:ascii="Arial" w:hAnsi="Arial" w:cs="Arial"/>
                          <w:b/>
                          <w:sz w:val="20"/>
                          <w:szCs w:val="20"/>
                        </w:rPr>
                        <w:t>WIND REGULATIONS</w:t>
                      </w:r>
                      <w:r w:rsidRPr="00C45528">
                        <w:rPr>
                          <w:rFonts w:ascii="Arial" w:hAnsi="Arial" w:cs="Arial"/>
                          <w:sz w:val="20"/>
                          <w:szCs w:val="20"/>
                        </w:rPr>
                        <w:t>: No burning shall take place when the wind velocity exceeds 9 M.P.H. as indicated by a credible source or during periods when either the Village Fire Chief or the Department of Natural Resources has issued a burning ban.</w:t>
                      </w:r>
                    </w:p>
                    <w:p w14:paraId="048184C4" w14:textId="63C173EF" w:rsidR="00CC6C8B" w:rsidRPr="00C45528" w:rsidRDefault="00CC6C8B" w:rsidP="00C45528">
                      <w:pPr>
                        <w:pStyle w:val="NoSpacing"/>
                        <w:pBdr>
                          <w:bottom w:val="single" w:sz="4" w:space="1" w:color="auto"/>
                        </w:pBdr>
                        <w:spacing w:line="276" w:lineRule="auto"/>
                        <w:jc w:val="both"/>
                        <w:rPr>
                          <w:rFonts w:ascii="Arial" w:hAnsi="Arial" w:cs="Arial"/>
                          <w:sz w:val="20"/>
                          <w:szCs w:val="20"/>
                        </w:rPr>
                      </w:pPr>
                      <w:r w:rsidRPr="00C45528">
                        <w:rPr>
                          <w:rFonts w:ascii="Arial" w:hAnsi="Arial" w:cs="Arial"/>
                          <w:b/>
                          <w:sz w:val="20"/>
                          <w:szCs w:val="20"/>
                        </w:rPr>
                        <w:t>FIRE PREVENTION</w:t>
                      </w:r>
                      <w:r w:rsidRPr="00C45528">
                        <w:rPr>
                          <w:rFonts w:ascii="Arial" w:hAnsi="Arial" w:cs="Arial"/>
                          <w:sz w:val="20"/>
                          <w:szCs w:val="20"/>
                        </w:rPr>
                        <w:t>: ALL fires must be attended at all times, by a responsible person equipped with either an operable garden hose or fire extinguisher. ALL FIRES MUST BE extinguished before such</w:t>
                      </w:r>
                      <w:r w:rsidR="0018282A">
                        <w:rPr>
                          <w:rFonts w:ascii="Arial" w:hAnsi="Arial" w:cs="Arial"/>
                          <w:sz w:val="20"/>
                          <w:szCs w:val="20"/>
                        </w:rPr>
                        <w:t xml:space="preserve"> a</w:t>
                      </w:r>
                      <w:r w:rsidRPr="00C45528">
                        <w:rPr>
                          <w:rFonts w:ascii="Arial" w:hAnsi="Arial" w:cs="Arial"/>
                          <w:sz w:val="20"/>
                          <w:szCs w:val="20"/>
                        </w:rPr>
                        <w:t xml:space="preserve"> person leaves the site.  Fully extinguished means no heat can be felt emitting from the remains of the fire.</w:t>
                      </w:r>
                    </w:p>
                    <w:p w14:paraId="06A40B9D" w14:textId="77777777" w:rsidR="00F1780E" w:rsidRDefault="00F1780E" w:rsidP="00C45528">
                      <w:pPr>
                        <w:pStyle w:val="NoSpacing"/>
                        <w:spacing w:line="276" w:lineRule="auto"/>
                        <w:jc w:val="center"/>
                        <w:rPr>
                          <w:rFonts w:ascii="Arial" w:hAnsi="Arial" w:cs="Arial"/>
                          <w:b/>
                          <w:sz w:val="20"/>
                          <w:szCs w:val="20"/>
                        </w:rPr>
                      </w:pPr>
                    </w:p>
                    <w:p w14:paraId="77CEFBE3" w14:textId="359094AA" w:rsidR="00CC6C8B" w:rsidRPr="00C45528" w:rsidRDefault="00CC6C8B" w:rsidP="00C45528">
                      <w:pPr>
                        <w:pStyle w:val="NoSpacing"/>
                        <w:spacing w:line="276" w:lineRule="auto"/>
                        <w:jc w:val="center"/>
                        <w:rPr>
                          <w:rFonts w:ascii="Arial" w:hAnsi="Arial" w:cs="Arial"/>
                          <w:b/>
                          <w:sz w:val="20"/>
                          <w:szCs w:val="20"/>
                        </w:rPr>
                      </w:pPr>
                      <w:r w:rsidRPr="00C45528">
                        <w:rPr>
                          <w:rFonts w:ascii="Arial" w:hAnsi="Arial" w:cs="Arial"/>
                          <w:b/>
                          <w:sz w:val="20"/>
                          <w:szCs w:val="20"/>
                        </w:rPr>
                        <w:t>F</w:t>
                      </w:r>
                      <w:r w:rsidR="009858E9" w:rsidRPr="00C45528">
                        <w:rPr>
                          <w:rFonts w:ascii="Arial" w:hAnsi="Arial" w:cs="Arial"/>
                          <w:b/>
                          <w:sz w:val="20"/>
                          <w:szCs w:val="20"/>
                        </w:rPr>
                        <w:t xml:space="preserve">ire Pit </w:t>
                      </w:r>
                      <w:r w:rsidRPr="00C45528">
                        <w:rPr>
                          <w:rFonts w:ascii="Arial" w:hAnsi="Arial" w:cs="Arial"/>
                          <w:b/>
                          <w:sz w:val="20"/>
                          <w:szCs w:val="20"/>
                        </w:rPr>
                        <w:t>/ C</w:t>
                      </w:r>
                      <w:r w:rsidR="009858E9" w:rsidRPr="00C45528">
                        <w:rPr>
                          <w:rFonts w:ascii="Arial" w:hAnsi="Arial" w:cs="Arial"/>
                          <w:b/>
                          <w:sz w:val="20"/>
                          <w:szCs w:val="20"/>
                        </w:rPr>
                        <w:t>amp</w:t>
                      </w:r>
                      <w:r w:rsidRPr="00C45528">
                        <w:rPr>
                          <w:rFonts w:ascii="Arial" w:hAnsi="Arial" w:cs="Arial"/>
                          <w:b/>
                          <w:sz w:val="20"/>
                          <w:szCs w:val="20"/>
                        </w:rPr>
                        <w:t xml:space="preserve"> F</w:t>
                      </w:r>
                      <w:r w:rsidR="009858E9" w:rsidRPr="00C45528">
                        <w:rPr>
                          <w:rFonts w:ascii="Arial" w:hAnsi="Arial" w:cs="Arial"/>
                          <w:b/>
                          <w:sz w:val="20"/>
                          <w:szCs w:val="20"/>
                        </w:rPr>
                        <w:t>ire</w:t>
                      </w:r>
                      <w:r w:rsidRPr="00C45528">
                        <w:rPr>
                          <w:rFonts w:ascii="Arial" w:hAnsi="Arial" w:cs="Arial"/>
                          <w:b/>
                          <w:sz w:val="20"/>
                          <w:szCs w:val="20"/>
                        </w:rPr>
                        <w:t xml:space="preserve"> R</w:t>
                      </w:r>
                      <w:r w:rsidR="009858E9" w:rsidRPr="00C45528">
                        <w:rPr>
                          <w:rFonts w:ascii="Arial" w:hAnsi="Arial" w:cs="Arial"/>
                          <w:b/>
                          <w:sz w:val="20"/>
                          <w:szCs w:val="20"/>
                        </w:rPr>
                        <w:t>egulations</w:t>
                      </w:r>
                    </w:p>
                    <w:p w14:paraId="5AA22581" w14:textId="0F89909D" w:rsidR="00CC6C8B" w:rsidRPr="00C45528" w:rsidRDefault="00CC6C8B" w:rsidP="00F1780E">
                      <w:pPr>
                        <w:pStyle w:val="NoSpacing"/>
                        <w:jc w:val="both"/>
                        <w:rPr>
                          <w:rFonts w:ascii="Arial" w:hAnsi="Arial" w:cs="Arial"/>
                          <w:sz w:val="20"/>
                          <w:szCs w:val="20"/>
                        </w:rPr>
                      </w:pPr>
                      <w:r w:rsidRPr="00C45528">
                        <w:rPr>
                          <w:rFonts w:ascii="Arial" w:hAnsi="Arial" w:cs="Arial"/>
                          <w:b/>
                          <w:sz w:val="20"/>
                          <w:szCs w:val="20"/>
                        </w:rPr>
                        <w:t>MATERIALS FOR BURNING:</w:t>
                      </w:r>
                      <w:r w:rsidRPr="00C45528">
                        <w:rPr>
                          <w:rFonts w:ascii="Arial" w:hAnsi="Arial" w:cs="Arial"/>
                          <w:sz w:val="20"/>
                          <w:szCs w:val="20"/>
                        </w:rPr>
                        <w:t> Only clean wood (i.e. sawn wood) may be burned.  Yard waste and construction materials are not part of this section. </w:t>
                      </w:r>
                    </w:p>
                    <w:p w14:paraId="1985B163" w14:textId="77777777" w:rsidR="00CC6C8B" w:rsidRPr="00C45528" w:rsidRDefault="00CC6C8B" w:rsidP="00F1780E">
                      <w:pPr>
                        <w:pStyle w:val="NoSpacing"/>
                        <w:jc w:val="both"/>
                        <w:rPr>
                          <w:rFonts w:ascii="Arial" w:hAnsi="Arial" w:cs="Arial"/>
                          <w:sz w:val="20"/>
                          <w:szCs w:val="20"/>
                        </w:rPr>
                      </w:pPr>
                      <w:r w:rsidRPr="00C45528">
                        <w:rPr>
                          <w:rFonts w:ascii="Arial" w:hAnsi="Arial" w:cs="Arial"/>
                          <w:b/>
                          <w:sz w:val="20"/>
                          <w:szCs w:val="20"/>
                        </w:rPr>
                        <w:t>BURNING HOURS</w:t>
                      </w:r>
                      <w:r w:rsidRPr="00C45528">
                        <w:rPr>
                          <w:rFonts w:ascii="Arial" w:hAnsi="Arial" w:cs="Arial"/>
                          <w:sz w:val="20"/>
                          <w:szCs w:val="20"/>
                        </w:rPr>
                        <w:t>: NOON to MIDNIGHT</w:t>
                      </w:r>
                    </w:p>
                    <w:p w14:paraId="38F2EF8B" w14:textId="77777777" w:rsidR="00CC6C8B" w:rsidRPr="00C45528" w:rsidRDefault="00CC6C8B" w:rsidP="00F1780E">
                      <w:pPr>
                        <w:pStyle w:val="NoSpacing"/>
                        <w:jc w:val="both"/>
                        <w:rPr>
                          <w:rFonts w:ascii="Arial" w:hAnsi="Arial" w:cs="Arial"/>
                          <w:sz w:val="20"/>
                          <w:szCs w:val="20"/>
                        </w:rPr>
                      </w:pPr>
                      <w:r w:rsidRPr="00C45528">
                        <w:rPr>
                          <w:rFonts w:ascii="Arial" w:hAnsi="Arial" w:cs="Arial"/>
                          <w:b/>
                          <w:sz w:val="20"/>
                          <w:szCs w:val="20"/>
                        </w:rPr>
                        <w:t>SIZE &amp; LOCATION</w:t>
                      </w:r>
                      <w:r w:rsidRPr="00C45528">
                        <w:rPr>
                          <w:rFonts w:ascii="Arial" w:hAnsi="Arial" w:cs="Arial"/>
                          <w:sz w:val="20"/>
                          <w:szCs w:val="20"/>
                        </w:rPr>
                        <w:t>: Fire pits (i.e. camp fires) not more than thirty-six (36") in diameter, shall be located a minimum of twenty (20') feet from any structure and/or fifteen (15') feet from any lot line (i.e. distance from edge of fire pit to either lot line and/or structure).</w:t>
                      </w:r>
                    </w:p>
                    <w:p w14:paraId="5ADC7366" w14:textId="77777777" w:rsidR="00CC6C8B" w:rsidRPr="00C45528" w:rsidRDefault="00CC6C8B" w:rsidP="00F1780E">
                      <w:pPr>
                        <w:pStyle w:val="NoSpacing"/>
                        <w:jc w:val="both"/>
                        <w:rPr>
                          <w:rFonts w:ascii="Arial" w:hAnsi="Arial" w:cs="Arial"/>
                          <w:sz w:val="20"/>
                          <w:szCs w:val="20"/>
                        </w:rPr>
                      </w:pPr>
                      <w:r w:rsidRPr="00C45528">
                        <w:rPr>
                          <w:rFonts w:ascii="Arial" w:hAnsi="Arial" w:cs="Arial"/>
                          <w:b/>
                          <w:sz w:val="20"/>
                          <w:szCs w:val="20"/>
                        </w:rPr>
                        <w:t>WIND REGULATIONS</w:t>
                      </w:r>
                      <w:r w:rsidRPr="00C45528">
                        <w:rPr>
                          <w:rFonts w:ascii="Arial" w:hAnsi="Arial" w:cs="Arial"/>
                          <w:sz w:val="20"/>
                          <w:szCs w:val="20"/>
                        </w:rPr>
                        <w:t>: No burning shall take place when the wind velocity exceeds 9 M.P.H. as indicated by a credible source or during periods when either the Village Fire Chief or the Department of Natural Resources has issued a burning ban.</w:t>
                      </w:r>
                    </w:p>
                    <w:p w14:paraId="1DF6AC91" w14:textId="09182233" w:rsidR="0084774F" w:rsidRPr="0019619C" w:rsidRDefault="00CC6C8B" w:rsidP="00F1780E">
                      <w:pPr>
                        <w:pStyle w:val="NoSpacing"/>
                        <w:jc w:val="both"/>
                        <w:rPr>
                          <w:rFonts w:ascii="Calibri" w:hAnsi="Calibri"/>
                        </w:rPr>
                      </w:pPr>
                      <w:r w:rsidRPr="00C45528">
                        <w:rPr>
                          <w:rFonts w:ascii="Arial" w:hAnsi="Arial" w:cs="Arial"/>
                          <w:b/>
                          <w:sz w:val="20"/>
                          <w:szCs w:val="20"/>
                        </w:rPr>
                        <w:t>FIRE PREVENTION</w:t>
                      </w:r>
                      <w:r w:rsidRPr="00C45528">
                        <w:rPr>
                          <w:rFonts w:ascii="Arial" w:hAnsi="Arial" w:cs="Arial"/>
                          <w:sz w:val="20"/>
                          <w:szCs w:val="20"/>
                        </w:rPr>
                        <w:t xml:space="preserve">: All firepits (i.e. campfires) shall be encircled with non-flammable material (i.e. bricks, stone, metal, etc.). </w:t>
                      </w:r>
                      <w:r w:rsidRPr="008F3F97">
                        <w:rPr>
                          <w:rFonts w:ascii="Arial" w:hAnsi="Arial" w:cs="Arial"/>
                          <w:sz w:val="20"/>
                          <w:szCs w:val="20"/>
                        </w:rPr>
                        <w:t>All fires must be attended at all times, by a responsible person equipped with either an operable garden hose or fire extinguisher.  All fires must be extinguished by MIDNIGHT or when left unattended.  This means no heat can be felt emitting from the fire area.</w:t>
                      </w:r>
                    </w:p>
                  </w:txbxContent>
                </v:textbox>
              </v:shape>
            </w:pict>
          </mc:Fallback>
        </mc:AlternateContent>
      </w:r>
      <w:r w:rsidR="0019619C">
        <w:rPr>
          <w:rFonts w:ascii="Calibri" w:hAnsi="Calibri"/>
          <w:noProof/>
        </w:rPr>
        <mc:AlternateContent>
          <mc:Choice Requires="wps">
            <w:drawing>
              <wp:anchor distT="0" distB="0" distL="114300" distR="114300" simplePos="0" relativeHeight="251659776" behindDoc="0" locked="0" layoutInCell="1" allowOverlap="1" wp14:anchorId="681BA01D" wp14:editId="06DA54C7">
                <wp:simplePos x="0" y="0"/>
                <wp:positionH relativeFrom="column">
                  <wp:posOffset>66675</wp:posOffset>
                </wp:positionH>
                <wp:positionV relativeFrom="paragraph">
                  <wp:posOffset>129540</wp:posOffset>
                </wp:positionV>
                <wp:extent cx="4613910" cy="0"/>
                <wp:effectExtent l="0" t="0" r="15240" b="19050"/>
                <wp:wrapNone/>
                <wp:docPr id="16" name="Straight Connector 16"/>
                <wp:cNvGraphicFramePr/>
                <a:graphic xmlns:a="http://schemas.openxmlformats.org/drawingml/2006/main">
                  <a:graphicData uri="http://schemas.microsoft.com/office/word/2010/wordprocessingShape">
                    <wps:wsp>
                      <wps:cNvCnPr/>
                      <wps:spPr>
                        <a:xfrm>
                          <a:off x="0" y="0"/>
                          <a:ext cx="4613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09FFE" id="Straight Connector 1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25pt,10.2pt" to="368.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" strokecolor="black [3213]"/>
            </w:pict>
          </mc:Fallback>
        </mc:AlternateContent>
      </w:r>
    </w:p>
    <w:p w14:paraId="1E6F87DF" w14:textId="77777777" w:rsidR="0067065B" w:rsidRDefault="0067065B" w:rsidP="0067065B">
      <w:pPr>
        <w:spacing w:before="0" w:after="120" w:line="240" w:lineRule="auto"/>
        <w:rPr>
          <w:rFonts w:ascii="Calibri" w:hAnsi="Calibri"/>
        </w:rPr>
      </w:pPr>
    </w:p>
    <w:p w14:paraId="37BC3361" w14:textId="77777777" w:rsidR="0067065B" w:rsidRDefault="0067065B" w:rsidP="0067065B">
      <w:pPr>
        <w:spacing w:before="0" w:after="120" w:line="240" w:lineRule="auto"/>
        <w:rPr>
          <w:rFonts w:ascii="Calibri" w:hAnsi="Calibri"/>
        </w:rPr>
      </w:pPr>
    </w:p>
    <w:p w14:paraId="4A0BE103" w14:textId="77777777" w:rsidR="0067065B" w:rsidRDefault="0067065B" w:rsidP="0067065B">
      <w:pPr>
        <w:spacing w:before="0" w:after="120" w:line="240" w:lineRule="auto"/>
        <w:rPr>
          <w:rFonts w:ascii="Calibri" w:hAnsi="Calibri"/>
        </w:rPr>
      </w:pPr>
    </w:p>
    <w:p w14:paraId="44C40296" w14:textId="77777777" w:rsidR="0067065B" w:rsidRDefault="0067065B" w:rsidP="0067065B">
      <w:pPr>
        <w:spacing w:before="0" w:after="120" w:line="240" w:lineRule="auto"/>
        <w:rPr>
          <w:rFonts w:ascii="Calibri" w:hAnsi="Calibri"/>
        </w:rPr>
      </w:pPr>
    </w:p>
    <w:p w14:paraId="2EA40DCF" w14:textId="77777777" w:rsidR="0067065B" w:rsidRDefault="0067065B" w:rsidP="0067065B">
      <w:pPr>
        <w:spacing w:before="0" w:after="120" w:line="240" w:lineRule="auto"/>
        <w:rPr>
          <w:rFonts w:ascii="Calibri" w:hAnsi="Calibri"/>
        </w:rPr>
      </w:pPr>
    </w:p>
    <w:p w14:paraId="66B28574" w14:textId="77777777" w:rsidR="0067065B" w:rsidRDefault="0067065B" w:rsidP="0067065B">
      <w:pPr>
        <w:spacing w:before="0" w:after="120" w:line="240" w:lineRule="auto"/>
        <w:rPr>
          <w:rFonts w:ascii="Calibri" w:hAnsi="Calibri"/>
        </w:rPr>
      </w:pPr>
    </w:p>
    <w:p w14:paraId="69B6A960" w14:textId="77777777" w:rsidR="0084774F" w:rsidRDefault="0084774F" w:rsidP="00146C1E">
      <w:pPr>
        <w:spacing w:before="120" w:after="240"/>
        <w:rPr>
          <w:rFonts w:ascii="Calibri" w:hAnsi="Calibri"/>
        </w:rPr>
      </w:pPr>
    </w:p>
    <w:p w14:paraId="1F8CB9D8" w14:textId="77777777" w:rsidR="00FC3306" w:rsidRPr="00FC3306" w:rsidRDefault="00FC3306" w:rsidP="00146C1E">
      <w:pPr>
        <w:spacing w:before="120" w:after="240"/>
        <w:rPr>
          <w:rFonts w:ascii="Calibri" w:hAnsi="Calibri"/>
        </w:rPr>
      </w:pPr>
    </w:p>
    <w:p w14:paraId="74C25182" w14:textId="77777777" w:rsidR="00146C1E" w:rsidRDefault="00146C1E" w:rsidP="00146C1E">
      <w:pPr>
        <w:spacing w:before="120" w:after="240"/>
        <w:rPr>
          <w:sz w:val="20"/>
        </w:rPr>
      </w:pPr>
    </w:p>
    <w:p w14:paraId="5DBDD159" w14:textId="77777777" w:rsidR="00146C1E" w:rsidRDefault="00146C1E" w:rsidP="00146C1E">
      <w:pPr>
        <w:spacing w:before="120" w:after="240"/>
        <w:rPr>
          <w:sz w:val="20"/>
        </w:rPr>
      </w:pPr>
    </w:p>
    <w:p w14:paraId="56153D8A" w14:textId="77777777" w:rsidR="00146C1E" w:rsidRDefault="00146C1E" w:rsidP="00146C1E">
      <w:pPr>
        <w:spacing w:before="120" w:after="240"/>
        <w:rPr>
          <w:sz w:val="20"/>
        </w:rPr>
      </w:pPr>
    </w:p>
    <w:p w14:paraId="07E6BACB" w14:textId="77777777" w:rsidR="00146C1E" w:rsidRDefault="00146C1E" w:rsidP="00146C1E">
      <w:pPr>
        <w:spacing w:before="120" w:after="240"/>
        <w:rPr>
          <w:sz w:val="20"/>
        </w:rPr>
      </w:pPr>
    </w:p>
    <w:p w14:paraId="3998A130" w14:textId="77777777" w:rsidR="00146C1E" w:rsidRDefault="00146C1E" w:rsidP="00146C1E">
      <w:pPr>
        <w:spacing w:before="120" w:after="240"/>
        <w:rPr>
          <w:sz w:val="20"/>
        </w:rPr>
      </w:pPr>
    </w:p>
    <w:p w14:paraId="2F6C850E" w14:textId="77777777" w:rsidR="00146C1E" w:rsidRDefault="00146C1E" w:rsidP="00146C1E">
      <w:pPr>
        <w:spacing w:before="120" w:after="240"/>
        <w:rPr>
          <w:sz w:val="20"/>
        </w:rPr>
      </w:pPr>
    </w:p>
    <w:p w14:paraId="71394306" w14:textId="77777777" w:rsidR="00146C1E" w:rsidRDefault="0019619C" w:rsidP="00146C1E">
      <w:pPr>
        <w:spacing w:before="120" w:after="240"/>
        <w:rPr>
          <w:sz w:val="20"/>
        </w:rPr>
      </w:pPr>
      <w:r>
        <w:rPr>
          <w:noProof/>
          <w:sz w:val="20"/>
        </w:rPr>
        <mc:AlternateContent>
          <mc:Choice Requires="wps">
            <w:drawing>
              <wp:anchor distT="0" distB="0" distL="114300" distR="114300" simplePos="0" relativeHeight="251663872" behindDoc="0" locked="0" layoutInCell="1" allowOverlap="1" wp14:anchorId="00F2FA6A" wp14:editId="026A450D">
                <wp:simplePos x="0" y="0"/>
                <wp:positionH relativeFrom="column">
                  <wp:posOffset>6807200</wp:posOffset>
                </wp:positionH>
                <wp:positionV relativeFrom="paragraph">
                  <wp:posOffset>196850</wp:posOffset>
                </wp:positionV>
                <wp:extent cx="12700" cy="9525"/>
                <wp:effectExtent l="0" t="0" r="25400" b="28575"/>
                <wp:wrapNone/>
                <wp:docPr id="29" name="Straight Connector 29"/>
                <wp:cNvGraphicFramePr/>
                <a:graphic xmlns:a="http://schemas.openxmlformats.org/drawingml/2006/main">
                  <a:graphicData uri="http://schemas.microsoft.com/office/word/2010/wordprocessingShape">
                    <wps:wsp>
                      <wps:cNvCnPr/>
                      <wps:spPr>
                        <a:xfrm flipH="1">
                          <a:off x="0" y="0"/>
                          <a:ext cx="12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8B65D" id="Straight Connector 2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pt,15.5pt" to="53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" strokecolor="black [3213]"/>
            </w:pict>
          </mc:Fallback>
        </mc:AlternateContent>
      </w:r>
    </w:p>
    <w:p w14:paraId="3CCD2E52" w14:textId="77777777" w:rsidR="00146C1E" w:rsidRDefault="00146C1E" w:rsidP="00146C1E">
      <w:pPr>
        <w:spacing w:before="120" w:after="240"/>
        <w:rPr>
          <w:sz w:val="20"/>
        </w:rPr>
      </w:pPr>
    </w:p>
    <w:p w14:paraId="2676E46B" w14:textId="77777777" w:rsidR="00146C1E" w:rsidRDefault="00146C1E" w:rsidP="00146C1E">
      <w:pPr>
        <w:spacing w:before="120" w:after="240"/>
        <w:rPr>
          <w:sz w:val="20"/>
        </w:rPr>
      </w:pPr>
    </w:p>
    <w:p w14:paraId="3A25B48A" w14:textId="77777777" w:rsidR="00146C1E" w:rsidRDefault="00146C1E" w:rsidP="00146C1E">
      <w:pPr>
        <w:spacing w:before="120" w:after="240"/>
        <w:rPr>
          <w:sz w:val="20"/>
        </w:rPr>
      </w:pPr>
    </w:p>
    <w:p w14:paraId="538BD98A" w14:textId="6514EFC0" w:rsidR="00146C1E" w:rsidRDefault="00146C1E" w:rsidP="00146C1E">
      <w:pPr>
        <w:spacing w:before="120" w:after="240"/>
        <w:rPr>
          <w:sz w:val="20"/>
        </w:rPr>
      </w:pPr>
    </w:p>
    <w:p w14:paraId="372560F2" w14:textId="571AE60B" w:rsidR="00146C1E" w:rsidRDefault="00146C1E" w:rsidP="00146C1E">
      <w:pPr>
        <w:spacing w:before="120" w:after="240"/>
        <w:rPr>
          <w:sz w:val="20"/>
        </w:rPr>
      </w:pPr>
    </w:p>
    <w:p w14:paraId="3004E747" w14:textId="081CB30E" w:rsidR="00146C1E" w:rsidRDefault="00146C1E" w:rsidP="00146C1E">
      <w:pPr>
        <w:spacing w:before="120" w:after="240"/>
        <w:rPr>
          <w:sz w:val="20"/>
        </w:rPr>
      </w:pPr>
    </w:p>
    <w:p w14:paraId="47294D95" w14:textId="1B3D11E1" w:rsidR="00820D24" w:rsidRDefault="00820D24" w:rsidP="00146C1E">
      <w:pPr>
        <w:spacing w:before="120" w:after="240"/>
        <w:rPr>
          <w:sz w:val="20"/>
        </w:rPr>
      </w:pPr>
    </w:p>
    <w:p w14:paraId="16922F37" w14:textId="369499A8" w:rsidR="00820D24" w:rsidRDefault="00820D24" w:rsidP="00146C1E">
      <w:pPr>
        <w:spacing w:before="120" w:after="240"/>
        <w:rPr>
          <w:sz w:val="20"/>
        </w:rPr>
      </w:pPr>
    </w:p>
    <w:p w14:paraId="0129FB8B" w14:textId="1AA09723" w:rsidR="00820D24" w:rsidRDefault="00820D24" w:rsidP="00146C1E">
      <w:pPr>
        <w:spacing w:before="120" w:after="240"/>
        <w:rPr>
          <w:sz w:val="20"/>
        </w:rPr>
      </w:pPr>
    </w:p>
    <w:p w14:paraId="42A3BD91" w14:textId="4DA5D02F" w:rsidR="00820D24" w:rsidRDefault="00820D24" w:rsidP="00146C1E">
      <w:pPr>
        <w:spacing w:before="120" w:after="240"/>
        <w:rPr>
          <w:sz w:val="20"/>
        </w:rPr>
      </w:pPr>
    </w:p>
    <w:p w14:paraId="1EAC34C0" w14:textId="733EFAD6" w:rsidR="00146C1E" w:rsidRDefault="00482150" w:rsidP="00482150">
      <w:pPr>
        <w:tabs>
          <w:tab w:val="left" w:pos="1740"/>
        </w:tabs>
        <w:spacing w:before="120" w:after="240"/>
        <w:rPr>
          <w:sz w:val="20"/>
        </w:rPr>
      </w:pPr>
      <w:r>
        <w:rPr>
          <w:sz w:val="20"/>
        </w:rPr>
        <w:tab/>
      </w:r>
    </w:p>
    <w:p w14:paraId="4F707D38" w14:textId="01626566" w:rsidR="00FD14B5" w:rsidRDefault="00FD14B5" w:rsidP="00FD14B5">
      <w:pPr>
        <w:spacing w:before="0" w:after="0"/>
        <w:rPr>
          <w:sz w:val="2"/>
          <w:szCs w:val="2"/>
        </w:rPr>
      </w:pPr>
    </w:p>
    <w:p w14:paraId="499A30BA" w14:textId="4FA8D135" w:rsidR="00C02EA0" w:rsidRDefault="00C45528" w:rsidP="00DB4EDD">
      <w:pPr>
        <w:ind w:left="0"/>
      </w:pPr>
      <w:r w:rsidRPr="00AA036F">
        <w:rPr>
          <w:rFonts w:ascii="Calibri" w:hAnsi="Calibri"/>
          <w:noProof/>
          <w:sz w:val="20"/>
          <w:szCs w:val="20"/>
        </w:rPr>
        <w:lastRenderedPageBreak/>
        <mc:AlternateContent>
          <mc:Choice Requires="wps">
            <w:drawing>
              <wp:anchor distT="0" distB="0" distL="114300" distR="114300" simplePos="0" relativeHeight="251650560" behindDoc="1" locked="0" layoutInCell="1" allowOverlap="1" wp14:anchorId="2FBD8019" wp14:editId="03F14977">
                <wp:simplePos x="0" y="0"/>
                <wp:positionH relativeFrom="margin">
                  <wp:posOffset>238125</wp:posOffset>
                </wp:positionH>
                <wp:positionV relativeFrom="paragraph">
                  <wp:posOffset>434975</wp:posOffset>
                </wp:positionV>
                <wp:extent cx="6677025" cy="8229600"/>
                <wp:effectExtent l="0" t="0" r="28575" b="19050"/>
                <wp:wrapTight wrapText="bothSides">
                  <wp:wrapPolygon edited="0">
                    <wp:start x="0" y="0"/>
                    <wp:lineTo x="0" y="21600"/>
                    <wp:lineTo x="21631" y="21600"/>
                    <wp:lineTo x="21631"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229600"/>
                        </a:xfrm>
                        <a:prstGeom prst="rect">
                          <a:avLst/>
                        </a:prstGeom>
                        <a:solidFill>
                          <a:srgbClr val="FFFFFF"/>
                        </a:solidFill>
                        <a:ln w="9525">
                          <a:solidFill>
                            <a:srgbClr val="000000"/>
                          </a:solidFill>
                          <a:miter lim="800000"/>
                          <a:headEnd/>
                          <a:tailEnd/>
                        </a:ln>
                      </wps:spPr>
                      <wps:txbx>
                        <w:txbxContent>
                          <w:p w14:paraId="1B716242" w14:textId="259088E3" w:rsidR="00231549" w:rsidRDefault="00B806C0" w:rsidP="00231549">
                            <w:pPr>
                              <w:pStyle w:val="xp1"/>
                              <w:shd w:val="clear" w:color="auto" w:fill="FFFFFF"/>
                              <w:spacing w:before="0" w:beforeAutospacing="0" w:after="0" w:afterAutospacing="0"/>
                              <w:rPr>
                                <w:rFonts w:ascii="Arial" w:hAnsi="Arial" w:cs="Arial"/>
                                <w:b/>
                                <w:bCs/>
                                <w:color w:val="454545"/>
                              </w:rPr>
                            </w:pPr>
                            <w:r w:rsidRPr="00B806C0">
                              <w:rPr>
                                <w:rFonts w:ascii="Arial" w:hAnsi="Arial" w:cs="Arial"/>
                                <w:b/>
                                <w:bCs/>
                                <w:color w:val="454545"/>
                              </w:rPr>
                              <w:t>2020 ELECTIONS</w:t>
                            </w:r>
                          </w:p>
                          <w:p w14:paraId="34E03AEA" w14:textId="3A75EC4E" w:rsidR="00B806C0" w:rsidRDefault="00B806C0" w:rsidP="00231549">
                            <w:pPr>
                              <w:pStyle w:val="xp1"/>
                              <w:shd w:val="clear" w:color="auto" w:fill="FFFFFF"/>
                              <w:spacing w:before="0" w:beforeAutospacing="0" w:after="0" w:afterAutospacing="0"/>
                              <w:rPr>
                                <w:rFonts w:ascii="Arial" w:hAnsi="Arial" w:cs="Arial"/>
                                <w:b/>
                                <w:bCs/>
                                <w:color w:val="454545"/>
                              </w:rPr>
                            </w:pPr>
                          </w:p>
                          <w:p w14:paraId="58F7364A" w14:textId="6798F7BF" w:rsidR="00B806C0" w:rsidRDefault="00B806C0" w:rsidP="00231549">
                            <w:pPr>
                              <w:pStyle w:val="xp1"/>
                              <w:pBdr>
                                <w:bottom w:val="single" w:sz="6" w:space="1" w:color="auto"/>
                              </w:pBdr>
                              <w:shd w:val="clear" w:color="auto" w:fill="FFFFFF"/>
                              <w:spacing w:before="0" w:beforeAutospacing="0" w:after="0" w:afterAutospacing="0"/>
                              <w:rPr>
                                <w:rFonts w:ascii="Arial" w:hAnsi="Arial" w:cs="Arial"/>
                                <w:b/>
                                <w:bCs/>
                                <w:color w:val="454545"/>
                                <w:sz w:val="22"/>
                                <w:szCs w:val="22"/>
                              </w:rPr>
                            </w:pPr>
                            <w:r w:rsidRPr="002E4E80">
                              <w:rPr>
                                <w:rFonts w:ascii="Arial" w:hAnsi="Arial" w:cs="Arial"/>
                                <w:b/>
                                <w:bCs/>
                                <w:color w:val="454545"/>
                                <w:sz w:val="22"/>
                                <w:szCs w:val="22"/>
                              </w:rPr>
                              <w:t>The year 2020 will be a big year for elections.  Our long</w:t>
                            </w:r>
                            <w:r w:rsidR="0018282A">
                              <w:rPr>
                                <w:rFonts w:ascii="Arial" w:hAnsi="Arial" w:cs="Arial"/>
                                <w:b/>
                                <w:bCs/>
                                <w:color w:val="454545"/>
                                <w:sz w:val="22"/>
                                <w:szCs w:val="22"/>
                              </w:rPr>
                              <w:t>-</w:t>
                            </w:r>
                            <w:r w:rsidRPr="002E4E80">
                              <w:rPr>
                                <w:rFonts w:ascii="Arial" w:hAnsi="Arial" w:cs="Arial"/>
                                <w:b/>
                                <w:bCs/>
                                <w:color w:val="454545"/>
                                <w:sz w:val="22"/>
                                <w:szCs w:val="22"/>
                              </w:rPr>
                              <w:t xml:space="preserve">time Chief Election Inspector, Kathy </w:t>
                            </w:r>
                            <w:proofErr w:type="spellStart"/>
                            <w:r w:rsidRPr="002E4E80">
                              <w:rPr>
                                <w:rFonts w:ascii="Arial" w:hAnsi="Arial" w:cs="Arial"/>
                                <w:b/>
                                <w:bCs/>
                                <w:color w:val="454545"/>
                                <w:sz w:val="22"/>
                                <w:szCs w:val="22"/>
                              </w:rPr>
                              <w:t>Budelier</w:t>
                            </w:r>
                            <w:proofErr w:type="spellEnd"/>
                            <w:r w:rsidRPr="002E4E80">
                              <w:rPr>
                                <w:rFonts w:ascii="Arial" w:hAnsi="Arial" w:cs="Arial"/>
                                <w:b/>
                                <w:bCs/>
                                <w:color w:val="454545"/>
                                <w:sz w:val="22"/>
                                <w:szCs w:val="22"/>
                              </w:rPr>
                              <w:t xml:space="preserve"> </w:t>
                            </w:r>
                            <w:r w:rsidR="002E4E80" w:rsidRPr="002E4E80">
                              <w:rPr>
                                <w:rFonts w:ascii="Arial" w:hAnsi="Arial" w:cs="Arial"/>
                                <w:b/>
                                <w:bCs/>
                                <w:color w:val="454545"/>
                                <w:sz w:val="22"/>
                                <w:szCs w:val="22"/>
                              </w:rPr>
                              <w:t>is leaving</w:t>
                            </w:r>
                            <w:r w:rsidRPr="002E4E80">
                              <w:rPr>
                                <w:rFonts w:ascii="Arial" w:hAnsi="Arial" w:cs="Arial"/>
                                <w:b/>
                                <w:bCs/>
                                <w:color w:val="454545"/>
                                <w:sz w:val="22"/>
                                <w:szCs w:val="22"/>
                              </w:rPr>
                              <w:t xml:space="preserve"> the Village.  We would like to thank Kathy for all the years she ran the Village Elections.   Kathy put in some long days to make sure the Village Elections ran smoothly.  As a result of Kathy moving from the Village, we need to find a replacement(s).</w:t>
                            </w:r>
                            <w:r w:rsidR="002E4E80" w:rsidRPr="002E4E80">
                              <w:rPr>
                                <w:rFonts w:ascii="Arial" w:hAnsi="Arial" w:cs="Arial"/>
                                <w:b/>
                                <w:bCs/>
                                <w:color w:val="454545"/>
                                <w:sz w:val="22"/>
                                <w:szCs w:val="22"/>
                              </w:rPr>
                              <w:t xml:space="preserve">  The position will be divided into 2 eight-hour session</w:t>
                            </w:r>
                            <w:r w:rsidR="0018282A">
                              <w:rPr>
                                <w:rFonts w:ascii="Arial" w:hAnsi="Arial" w:cs="Arial"/>
                                <w:b/>
                                <w:bCs/>
                                <w:color w:val="454545"/>
                                <w:sz w:val="22"/>
                                <w:szCs w:val="22"/>
                              </w:rPr>
                              <w:t>s</w:t>
                            </w:r>
                            <w:r w:rsidR="002E4E80" w:rsidRPr="002E4E80">
                              <w:rPr>
                                <w:rFonts w:ascii="Arial" w:hAnsi="Arial" w:cs="Arial"/>
                                <w:b/>
                                <w:bCs/>
                                <w:color w:val="454545"/>
                                <w:sz w:val="22"/>
                                <w:szCs w:val="22"/>
                              </w:rPr>
                              <w:t>: 6:00 am – 2:00 pm and 2:00 pm – 10:00 or closing.  The hourly rate will be $</w:t>
                            </w:r>
                            <w:r w:rsidR="00D96CF9">
                              <w:rPr>
                                <w:rFonts w:ascii="Arial" w:hAnsi="Arial" w:cs="Arial"/>
                                <w:b/>
                                <w:bCs/>
                                <w:color w:val="454545"/>
                                <w:sz w:val="22"/>
                                <w:szCs w:val="22"/>
                              </w:rPr>
                              <w:t>13.50</w:t>
                            </w:r>
                            <w:r w:rsidR="002E4E80" w:rsidRPr="002E4E80">
                              <w:rPr>
                                <w:rFonts w:ascii="Arial" w:hAnsi="Arial" w:cs="Arial"/>
                                <w:b/>
                                <w:bCs/>
                                <w:color w:val="454545"/>
                                <w:sz w:val="22"/>
                                <w:szCs w:val="22"/>
                              </w:rPr>
                              <w:t>.  Please contact the Village Clerk for more information</w:t>
                            </w:r>
                            <w:r w:rsidR="008F3F97">
                              <w:rPr>
                                <w:rFonts w:ascii="Arial" w:hAnsi="Arial" w:cs="Arial"/>
                                <w:b/>
                                <w:bCs/>
                                <w:color w:val="454545"/>
                                <w:sz w:val="22"/>
                                <w:szCs w:val="22"/>
                              </w:rPr>
                              <w:t>,</w:t>
                            </w:r>
                            <w:r w:rsidR="002E4E80" w:rsidRPr="002E4E80">
                              <w:rPr>
                                <w:rFonts w:ascii="Arial" w:hAnsi="Arial" w:cs="Arial"/>
                                <w:b/>
                                <w:bCs/>
                                <w:color w:val="454545"/>
                                <w:sz w:val="22"/>
                                <w:szCs w:val="22"/>
                              </w:rPr>
                              <w:t xml:space="preserve"> if you are interested in the Chief Election Inspector position.  The Village is also looking for more poll workers.</w:t>
                            </w:r>
                            <w:r w:rsidRPr="002E4E80">
                              <w:rPr>
                                <w:rFonts w:ascii="Arial" w:hAnsi="Arial" w:cs="Arial"/>
                                <w:b/>
                                <w:bCs/>
                                <w:color w:val="454545"/>
                                <w:sz w:val="22"/>
                                <w:szCs w:val="22"/>
                              </w:rPr>
                              <w:t xml:space="preserve">  </w:t>
                            </w:r>
                          </w:p>
                          <w:p w14:paraId="09ABB467" w14:textId="77777777" w:rsidR="002E4E80" w:rsidRPr="002E4E80" w:rsidRDefault="002E4E80" w:rsidP="00231549">
                            <w:pPr>
                              <w:pStyle w:val="xp1"/>
                              <w:pBdr>
                                <w:bottom w:val="single" w:sz="6" w:space="1" w:color="auto"/>
                              </w:pBdr>
                              <w:shd w:val="clear" w:color="auto" w:fill="FFFFFF"/>
                              <w:spacing w:before="0" w:beforeAutospacing="0" w:after="0" w:afterAutospacing="0"/>
                              <w:rPr>
                                <w:rFonts w:ascii="Arial" w:hAnsi="Arial" w:cs="Arial"/>
                                <w:b/>
                                <w:bCs/>
                                <w:color w:val="454545"/>
                                <w:sz w:val="22"/>
                                <w:szCs w:val="22"/>
                              </w:rPr>
                            </w:pPr>
                          </w:p>
                          <w:p w14:paraId="4159D459" w14:textId="77777777" w:rsidR="002E4E80" w:rsidRPr="00E35581" w:rsidRDefault="002E4E80" w:rsidP="004F48D3">
                            <w:pPr>
                              <w:pStyle w:val="xp1"/>
                              <w:shd w:val="clear" w:color="auto" w:fill="FFFFFF"/>
                              <w:spacing w:before="0" w:beforeAutospacing="0" w:after="0" w:afterAutospacing="0"/>
                              <w:rPr>
                                <w:rFonts w:asciiTheme="minorHAnsi" w:hAnsiTheme="minorHAnsi"/>
                                <w:b/>
                                <w:sz w:val="20"/>
                                <w:szCs w:val="20"/>
                              </w:rPr>
                            </w:pPr>
                            <w:bookmarkStart w:id="3" w:name="_Hlk523393143"/>
                          </w:p>
                          <w:bookmarkEnd w:id="3"/>
                          <w:p w14:paraId="64CE18F0" w14:textId="61F448FD" w:rsidR="00B31A5F" w:rsidRDefault="00E35581" w:rsidP="00B31A5F">
                            <w:r w:rsidRPr="00B31A5F">
                              <w:rPr>
                                <w:b/>
                              </w:rPr>
                              <w:t>F</w:t>
                            </w:r>
                            <w:r w:rsidR="00231D11" w:rsidRPr="00B31A5F">
                              <w:rPr>
                                <w:b/>
                              </w:rPr>
                              <w:t>rom your Fire Chief –</w:t>
                            </w:r>
                            <w:r w:rsidR="008A4949" w:rsidRPr="00EE7904">
                              <w:rPr>
                                <w:b/>
                                <w:strike/>
                                <w:sz w:val="20"/>
                                <w:szCs w:val="20"/>
                              </w:rPr>
                              <w:t xml:space="preserve"> </w:t>
                            </w:r>
                            <w:r w:rsidR="00B31A5F">
                              <w:t>Effective July 1, 2019</w:t>
                            </w:r>
                            <w:r w:rsidR="0018282A">
                              <w:t>,</w:t>
                            </w:r>
                            <w:r w:rsidR="00B31A5F">
                              <w:t xml:space="preserve"> the Village of Park Ridge Fire Department has partnered with the American Red Cross and will install a limited number of smoke alarms for those who cannot afford to purchase smoke alarms or for those who are physically unable to install a smoke alarm.  This will be done at no cost to the residents of Park Ridge.  The American Red Cross does require a waiver to be signed by the resident.  We currently have a small inventory and can begin to install these in your home at any time.  These detectors have a 10-year battery that never needs replacing, making them advantageous to those who find changing batteries every 6 months a challenge.  Park Ridge Fire Lieutenant Collin Olsen is managing this program for the Park Ridge FD.  To request a smoke alarm or alarms, you may contact Lt. Olsen at (715) 570-9504 or </w:t>
                            </w:r>
                            <w:hyperlink r:id="rId15" w:history="1">
                              <w:r w:rsidR="00B31A5F">
                                <w:rPr>
                                  <w:rStyle w:val="Hyperlink"/>
                                  <w:color w:val="auto"/>
                                </w:rPr>
                                <w:t>olsencollin@gmail.com</w:t>
                              </w:r>
                            </w:hyperlink>
                            <w:r w:rsidR="00B31A5F">
                              <w:t xml:space="preserve">.   Lt. Olsen can also answer any questions you may have about the program.  You may also make </w:t>
                            </w:r>
                            <w:r w:rsidR="0018282A">
                              <w:t>a</w:t>
                            </w:r>
                            <w:r w:rsidR="00B31A5F">
                              <w:t xml:space="preserve"> request through the American Red Cross at </w:t>
                            </w:r>
                            <w:hyperlink r:id="rId16" w:history="1">
                              <w:r w:rsidR="00B31A5F">
                                <w:rPr>
                                  <w:rStyle w:val="Hyperlink"/>
                                  <w:color w:val="auto"/>
                                </w:rPr>
                                <w:t>www.getasmokealarm.org</w:t>
                              </w:r>
                            </w:hyperlink>
                            <w:r w:rsidR="00B31A5F">
                              <w:t xml:space="preserve">.  </w:t>
                            </w:r>
                          </w:p>
                          <w:p w14:paraId="519FA101" w14:textId="026974EE" w:rsidR="00B31A5F" w:rsidRDefault="00B31A5F" w:rsidP="00B31A5F">
                            <w:r>
                              <w:t>In the event of a fire in your home, a working smoke detector is the number one life-saver to alert you in time to escape.  Did you also know that smoke detectors expire?  10-years is the maximum life</w:t>
                            </w:r>
                            <w:r w:rsidR="0018282A">
                              <w:t xml:space="preserve"> </w:t>
                            </w:r>
                            <w:r>
                              <w:t xml:space="preserve">expectancy of a smoke detector.   </w:t>
                            </w:r>
                          </w:p>
                          <w:p w14:paraId="73F079D4" w14:textId="62D11FDB" w:rsidR="00B31A5F" w:rsidRDefault="00B31A5F" w:rsidP="00B31A5F">
                            <w:r>
                              <w:t>You</w:t>
                            </w:r>
                            <w:r w:rsidR="008F3F97">
                              <w:t>r</w:t>
                            </w:r>
                            <w:r>
                              <w:t xml:space="preserve"> fire department is always striving to improve our services.  Always feel free to contact us regarding any fire safety question you may have, about smoke detectors or anything else we may be able to help you with.</w:t>
                            </w:r>
                          </w:p>
                          <w:p w14:paraId="2E37503B" w14:textId="2B656254" w:rsidR="002E4E80" w:rsidRDefault="002E4E80" w:rsidP="00B31A5F">
                            <w:r>
                              <w:t>If you are interested in joining the Park Ridge Volunteer Fire Department, please contact Chief Brian Lepper at parkridgefd52@park-ridge.us</w:t>
                            </w:r>
                          </w:p>
                          <w:p w14:paraId="77B70361" w14:textId="77777777" w:rsidR="002E4E80" w:rsidRDefault="002E4E80" w:rsidP="00B31A5F"/>
                          <w:p w14:paraId="3F223ECC" w14:textId="77777777" w:rsidR="00516B5C" w:rsidRDefault="00516B5C" w:rsidP="00B31A5F"/>
                          <w:p w14:paraId="6F972BE0" w14:textId="1EF5506D" w:rsidR="00516B5C" w:rsidRPr="00C45528" w:rsidRDefault="00516B5C" w:rsidP="00516B5C">
                            <w:pPr>
                              <w:pBdr>
                                <w:top w:val="single" w:sz="4" w:space="1" w:color="auto"/>
                                <w:left w:val="single" w:sz="4" w:space="0" w:color="auto"/>
                                <w:bottom w:val="single" w:sz="4" w:space="1" w:color="auto"/>
                                <w:right w:val="single" w:sz="4" w:space="4" w:color="auto"/>
                              </w:pBdr>
                              <w:spacing w:before="0"/>
                              <w:jc w:val="both"/>
                              <w:outlineLvl w:val="2"/>
                              <w:rPr>
                                <w:rFonts w:ascii="Arial" w:hAnsi="Arial" w:cs="Arial"/>
                                <w:bCs/>
                                <w:sz w:val="24"/>
                                <w:szCs w:val="24"/>
                              </w:rPr>
                            </w:pPr>
                            <w:bookmarkStart w:id="4" w:name="_Hlk16877314"/>
                            <w:r w:rsidRPr="00C45528">
                              <w:rPr>
                                <w:rFonts w:ascii="Arial" w:hAnsi="Arial" w:cs="Arial"/>
                                <w:b/>
                                <w:sz w:val="24"/>
                                <w:szCs w:val="24"/>
                              </w:rPr>
                              <w:t xml:space="preserve">School started September 3rd – </w:t>
                            </w:r>
                            <w:r w:rsidRPr="00C45528">
                              <w:rPr>
                                <w:rFonts w:ascii="Arial" w:hAnsi="Arial" w:cs="Arial"/>
                                <w:sz w:val="24"/>
                                <w:szCs w:val="24"/>
                              </w:rPr>
                              <w:t>The Village crossing guard is on duty 30 minutes before and after school at the Sunset/66 intersection.  Please slow down when you see the yellow school crossing signs and watch for children.  Stevens Point Elementary Schools will begin the day at 8:45 am and end at 3:35 pm for the 2019/2020 school year.</w:t>
                            </w:r>
                            <w:r w:rsidR="008F3F97">
                              <w:rPr>
                                <w:rFonts w:ascii="Arial" w:hAnsi="Arial" w:cs="Arial"/>
                                <w:sz w:val="24"/>
                                <w:szCs w:val="24"/>
                              </w:rPr>
                              <w:t xml:space="preserve">  Thank </w:t>
                            </w:r>
                            <w:r w:rsidR="00F1780E">
                              <w:rPr>
                                <w:rFonts w:ascii="Arial" w:hAnsi="Arial" w:cs="Arial"/>
                                <w:sz w:val="24"/>
                                <w:szCs w:val="24"/>
                              </w:rPr>
                              <w:t>you</w:t>
                            </w:r>
                            <w:r w:rsidR="009E05CB">
                              <w:rPr>
                                <w:rFonts w:ascii="Arial" w:hAnsi="Arial" w:cs="Arial"/>
                                <w:sz w:val="24"/>
                                <w:szCs w:val="24"/>
                              </w:rPr>
                              <w:t xml:space="preserve"> to our Crossing Guard,</w:t>
                            </w:r>
                            <w:r w:rsidR="00F1780E">
                              <w:rPr>
                                <w:rFonts w:ascii="Arial" w:hAnsi="Arial" w:cs="Arial"/>
                                <w:sz w:val="24"/>
                                <w:szCs w:val="24"/>
                              </w:rPr>
                              <w:t xml:space="preserve"> </w:t>
                            </w:r>
                            <w:proofErr w:type="spellStart"/>
                            <w:r w:rsidR="00F1780E">
                              <w:rPr>
                                <w:rFonts w:ascii="Arial" w:hAnsi="Arial" w:cs="Arial"/>
                                <w:sz w:val="24"/>
                                <w:szCs w:val="24"/>
                              </w:rPr>
                              <w:t>Lois</w:t>
                            </w:r>
                            <w:r w:rsidR="009E05CB">
                              <w:rPr>
                                <w:rFonts w:ascii="Arial" w:hAnsi="Arial" w:cs="Arial"/>
                                <w:sz w:val="24"/>
                                <w:szCs w:val="24"/>
                              </w:rPr>
                              <w:t>Jean</w:t>
                            </w:r>
                            <w:proofErr w:type="spellEnd"/>
                            <w:r w:rsidR="00F1780E">
                              <w:rPr>
                                <w:rFonts w:ascii="Arial" w:hAnsi="Arial" w:cs="Arial"/>
                                <w:sz w:val="24"/>
                                <w:szCs w:val="24"/>
                              </w:rPr>
                              <w:t xml:space="preserve"> Miller</w:t>
                            </w:r>
                            <w:r w:rsidR="008F3F97">
                              <w:rPr>
                                <w:rFonts w:ascii="Arial" w:hAnsi="Arial" w:cs="Arial"/>
                                <w:sz w:val="24"/>
                                <w:szCs w:val="24"/>
                              </w:rPr>
                              <w:t xml:space="preserve"> for watching over our children.</w:t>
                            </w:r>
                          </w:p>
                          <w:bookmarkEnd w:id="4"/>
                          <w:p w14:paraId="229696CB" w14:textId="77777777" w:rsidR="00AD59B1" w:rsidRDefault="00AD59B1" w:rsidP="00B36465">
                            <w:pPr>
                              <w:shd w:val="clear" w:color="auto" w:fill="FFFFFF"/>
                              <w:spacing w:before="100" w:beforeAutospacing="1" w:after="100" w:afterAutospacing="1" w:line="330" w:lineRule="atLeast"/>
                              <w:ind w:left="0" w:right="0"/>
                              <w:rPr>
                                <w:rFonts w:ascii="Arial" w:eastAsia="Times New Roman" w:hAnsi="Arial" w:cs="Arial"/>
                                <w:color w:val="666A73"/>
                                <w:spacing w:val="8"/>
                                <w:sz w:val="20"/>
                                <w:szCs w:val="20"/>
                              </w:rPr>
                            </w:pPr>
                          </w:p>
                          <w:p w14:paraId="61DB42AA" w14:textId="61651979" w:rsidR="00AD59B1" w:rsidRPr="009E4DAF" w:rsidRDefault="00AD59B1" w:rsidP="00B36465">
                            <w:pPr>
                              <w:shd w:val="clear" w:color="auto" w:fill="FFFFFF"/>
                              <w:spacing w:before="100" w:beforeAutospacing="1" w:after="100" w:afterAutospacing="1" w:line="330" w:lineRule="atLeast"/>
                              <w:ind w:left="0" w:right="0"/>
                              <w:rPr>
                                <w:rFonts w:ascii="Calibri" w:hAnsi="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8019" id="_x0000_s1030" type="#_x0000_t202" style="position:absolute;margin-left:18.75pt;margin-top:34.25pt;width:525.75pt;height:9in;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">
                <v:textbox>
                  <w:txbxContent>
                    <w:p w14:paraId="1B716242" w14:textId="259088E3" w:rsidR="00231549" w:rsidRDefault="00B806C0" w:rsidP="00231549">
                      <w:pPr>
                        <w:pStyle w:val="xp1"/>
                        <w:shd w:val="clear" w:color="auto" w:fill="FFFFFF"/>
                        <w:spacing w:before="0" w:beforeAutospacing="0" w:after="0" w:afterAutospacing="0"/>
                        <w:rPr>
                          <w:rFonts w:ascii="Arial" w:hAnsi="Arial" w:cs="Arial"/>
                          <w:b/>
                          <w:bCs/>
                          <w:color w:val="454545"/>
                        </w:rPr>
                      </w:pPr>
                      <w:r w:rsidRPr="00B806C0">
                        <w:rPr>
                          <w:rFonts w:ascii="Arial" w:hAnsi="Arial" w:cs="Arial"/>
                          <w:b/>
                          <w:bCs/>
                          <w:color w:val="454545"/>
                        </w:rPr>
                        <w:t>2020 ELECTIONS</w:t>
                      </w:r>
                    </w:p>
                    <w:p w14:paraId="34E03AEA" w14:textId="3A75EC4E" w:rsidR="00B806C0" w:rsidRDefault="00B806C0" w:rsidP="00231549">
                      <w:pPr>
                        <w:pStyle w:val="xp1"/>
                        <w:shd w:val="clear" w:color="auto" w:fill="FFFFFF"/>
                        <w:spacing w:before="0" w:beforeAutospacing="0" w:after="0" w:afterAutospacing="0"/>
                        <w:rPr>
                          <w:rFonts w:ascii="Arial" w:hAnsi="Arial" w:cs="Arial"/>
                          <w:b/>
                          <w:bCs/>
                          <w:color w:val="454545"/>
                        </w:rPr>
                      </w:pPr>
                    </w:p>
                    <w:p w14:paraId="58F7364A" w14:textId="6798F7BF" w:rsidR="00B806C0" w:rsidRDefault="00B806C0" w:rsidP="00231549">
                      <w:pPr>
                        <w:pStyle w:val="xp1"/>
                        <w:pBdr>
                          <w:bottom w:val="single" w:sz="6" w:space="1" w:color="auto"/>
                        </w:pBdr>
                        <w:shd w:val="clear" w:color="auto" w:fill="FFFFFF"/>
                        <w:spacing w:before="0" w:beforeAutospacing="0" w:after="0" w:afterAutospacing="0"/>
                        <w:rPr>
                          <w:rFonts w:ascii="Arial" w:hAnsi="Arial" w:cs="Arial"/>
                          <w:b/>
                          <w:bCs/>
                          <w:color w:val="454545"/>
                          <w:sz w:val="22"/>
                          <w:szCs w:val="22"/>
                        </w:rPr>
                      </w:pPr>
                      <w:r w:rsidRPr="002E4E80">
                        <w:rPr>
                          <w:rFonts w:ascii="Arial" w:hAnsi="Arial" w:cs="Arial"/>
                          <w:b/>
                          <w:bCs/>
                          <w:color w:val="454545"/>
                          <w:sz w:val="22"/>
                          <w:szCs w:val="22"/>
                        </w:rPr>
                        <w:t>The year 2020 will be a big year for elections.  Our long</w:t>
                      </w:r>
                      <w:r w:rsidR="0018282A">
                        <w:rPr>
                          <w:rFonts w:ascii="Arial" w:hAnsi="Arial" w:cs="Arial"/>
                          <w:b/>
                          <w:bCs/>
                          <w:color w:val="454545"/>
                          <w:sz w:val="22"/>
                          <w:szCs w:val="22"/>
                        </w:rPr>
                        <w:t>-</w:t>
                      </w:r>
                      <w:r w:rsidRPr="002E4E80">
                        <w:rPr>
                          <w:rFonts w:ascii="Arial" w:hAnsi="Arial" w:cs="Arial"/>
                          <w:b/>
                          <w:bCs/>
                          <w:color w:val="454545"/>
                          <w:sz w:val="22"/>
                          <w:szCs w:val="22"/>
                        </w:rPr>
                        <w:t xml:space="preserve">time Chief Election Inspector, Kathy </w:t>
                      </w:r>
                      <w:proofErr w:type="spellStart"/>
                      <w:r w:rsidRPr="002E4E80">
                        <w:rPr>
                          <w:rFonts w:ascii="Arial" w:hAnsi="Arial" w:cs="Arial"/>
                          <w:b/>
                          <w:bCs/>
                          <w:color w:val="454545"/>
                          <w:sz w:val="22"/>
                          <w:szCs w:val="22"/>
                        </w:rPr>
                        <w:t>Budelier</w:t>
                      </w:r>
                      <w:proofErr w:type="spellEnd"/>
                      <w:r w:rsidRPr="002E4E80">
                        <w:rPr>
                          <w:rFonts w:ascii="Arial" w:hAnsi="Arial" w:cs="Arial"/>
                          <w:b/>
                          <w:bCs/>
                          <w:color w:val="454545"/>
                          <w:sz w:val="22"/>
                          <w:szCs w:val="22"/>
                        </w:rPr>
                        <w:t xml:space="preserve"> </w:t>
                      </w:r>
                      <w:r w:rsidR="002E4E80" w:rsidRPr="002E4E80">
                        <w:rPr>
                          <w:rFonts w:ascii="Arial" w:hAnsi="Arial" w:cs="Arial"/>
                          <w:b/>
                          <w:bCs/>
                          <w:color w:val="454545"/>
                          <w:sz w:val="22"/>
                          <w:szCs w:val="22"/>
                        </w:rPr>
                        <w:t>is leaving</w:t>
                      </w:r>
                      <w:r w:rsidRPr="002E4E80">
                        <w:rPr>
                          <w:rFonts w:ascii="Arial" w:hAnsi="Arial" w:cs="Arial"/>
                          <w:b/>
                          <w:bCs/>
                          <w:color w:val="454545"/>
                          <w:sz w:val="22"/>
                          <w:szCs w:val="22"/>
                        </w:rPr>
                        <w:t xml:space="preserve"> the Village.  We would like to thank Kathy for all the years she ran the Village Elections.   Kathy put in some long days to make sure the Village Elections ran smoothly.  As a result of Kathy moving from the Village, we need to find a replacement(s).</w:t>
                      </w:r>
                      <w:r w:rsidR="002E4E80" w:rsidRPr="002E4E80">
                        <w:rPr>
                          <w:rFonts w:ascii="Arial" w:hAnsi="Arial" w:cs="Arial"/>
                          <w:b/>
                          <w:bCs/>
                          <w:color w:val="454545"/>
                          <w:sz w:val="22"/>
                          <w:szCs w:val="22"/>
                        </w:rPr>
                        <w:t xml:space="preserve">  The position will be divided into 2 eight-hour session</w:t>
                      </w:r>
                      <w:r w:rsidR="0018282A">
                        <w:rPr>
                          <w:rFonts w:ascii="Arial" w:hAnsi="Arial" w:cs="Arial"/>
                          <w:b/>
                          <w:bCs/>
                          <w:color w:val="454545"/>
                          <w:sz w:val="22"/>
                          <w:szCs w:val="22"/>
                        </w:rPr>
                        <w:t>s</w:t>
                      </w:r>
                      <w:r w:rsidR="002E4E80" w:rsidRPr="002E4E80">
                        <w:rPr>
                          <w:rFonts w:ascii="Arial" w:hAnsi="Arial" w:cs="Arial"/>
                          <w:b/>
                          <w:bCs/>
                          <w:color w:val="454545"/>
                          <w:sz w:val="22"/>
                          <w:szCs w:val="22"/>
                        </w:rPr>
                        <w:t>: 6:00 am – 2:00 pm and 2:00 pm – 10:00 or closing.  The hourly rate will be $</w:t>
                      </w:r>
                      <w:r w:rsidR="00D96CF9">
                        <w:rPr>
                          <w:rFonts w:ascii="Arial" w:hAnsi="Arial" w:cs="Arial"/>
                          <w:b/>
                          <w:bCs/>
                          <w:color w:val="454545"/>
                          <w:sz w:val="22"/>
                          <w:szCs w:val="22"/>
                        </w:rPr>
                        <w:t>13.50</w:t>
                      </w:r>
                      <w:r w:rsidR="002E4E80" w:rsidRPr="002E4E80">
                        <w:rPr>
                          <w:rFonts w:ascii="Arial" w:hAnsi="Arial" w:cs="Arial"/>
                          <w:b/>
                          <w:bCs/>
                          <w:color w:val="454545"/>
                          <w:sz w:val="22"/>
                          <w:szCs w:val="22"/>
                        </w:rPr>
                        <w:t>.  Please contact the Village Clerk for more information</w:t>
                      </w:r>
                      <w:r w:rsidR="008F3F97">
                        <w:rPr>
                          <w:rFonts w:ascii="Arial" w:hAnsi="Arial" w:cs="Arial"/>
                          <w:b/>
                          <w:bCs/>
                          <w:color w:val="454545"/>
                          <w:sz w:val="22"/>
                          <w:szCs w:val="22"/>
                        </w:rPr>
                        <w:t>,</w:t>
                      </w:r>
                      <w:r w:rsidR="002E4E80" w:rsidRPr="002E4E80">
                        <w:rPr>
                          <w:rFonts w:ascii="Arial" w:hAnsi="Arial" w:cs="Arial"/>
                          <w:b/>
                          <w:bCs/>
                          <w:color w:val="454545"/>
                          <w:sz w:val="22"/>
                          <w:szCs w:val="22"/>
                        </w:rPr>
                        <w:t xml:space="preserve"> if you are interested in the Chief Election Inspector position.  The Village is also looking for more poll workers.</w:t>
                      </w:r>
                      <w:r w:rsidRPr="002E4E80">
                        <w:rPr>
                          <w:rFonts w:ascii="Arial" w:hAnsi="Arial" w:cs="Arial"/>
                          <w:b/>
                          <w:bCs/>
                          <w:color w:val="454545"/>
                          <w:sz w:val="22"/>
                          <w:szCs w:val="22"/>
                        </w:rPr>
                        <w:t xml:space="preserve">  </w:t>
                      </w:r>
                    </w:p>
                    <w:p w14:paraId="09ABB467" w14:textId="77777777" w:rsidR="002E4E80" w:rsidRPr="002E4E80" w:rsidRDefault="002E4E80" w:rsidP="00231549">
                      <w:pPr>
                        <w:pStyle w:val="xp1"/>
                        <w:pBdr>
                          <w:bottom w:val="single" w:sz="6" w:space="1" w:color="auto"/>
                        </w:pBdr>
                        <w:shd w:val="clear" w:color="auto" w:fill="FFFFFF"/>
                        <w:spacing w:before="0" w:beforeAutospacing="0" w:after="0" w:afterAutospacing="0"/>
                        <w:rPr>
                          <w:rFonts w:ascii="Arial" w:hAnsi="Arial" w:cs="Arial"/>
                          <w:b/>
                          <w:bCs/>
                          <w:color w:val="454545"/>
                          <w:sz w:val="22"/>
                          <w:szCs w:val="22"/>
                        </w:rPr>
                      </w:pPr>
                    </w:p>
                    <w:p w14:paraId="4159D459" w14:textId="77777777" w:rsidR="002E4E80" w:rsidRPr="00E35581" w:rsidRDefault="002E4E80" w:rsidP="004F48D3">
                      <w:pPr>
                        <w:pStyle w:val="xp1"/>
                        <w:shd w:val="clear" w:color="auto" w:fill="FFFFFF"/>
                        <w:spacing w:before="0" w:beforeAutospacing="0" w:after="0" w:afterAutospacing="0"/>
                        <w:rPr>
                          <w:rFonts w:asciiTheme="minorHAnsi" w:hAnsiTheme="minorHAnsi"/>
                          <w:b/>
                          <w:sz w:val="20"/>
                          <w:szCs w:val="20"/>
                        </w:rPr>
                      </w:pPr>
                      <w:bookmarkStart w:id="6" w:name="_Hlk523393143"/>
                    </w:p>
                    <w:bookmarkEnd w:id="6"/>
                    <w:p w14:paraId="64CE18F0" w14:textId="61F448FD" w:rsidR="00B31A5F" w:rsidRDefault="00E35581" w:rsidP="00B31A5F">
                      <w:r w:rsidRPr="00B31A5F">
                        <w:rPr>
                          <w:b/>
                        </w:rPr>
                        <w:t>F</w:t>
                      </w:r>
                      <w:r w:rsidR="00231D11" w:rsidRPr="00B31A5F">
                        <w:rPr>
                          <w:b/>
                        </w:rPr>
                        <w:t>rom your Fire Chief –</w:t>
                      </w:r>
                      <w:r w:rsidR="008A4949" w:rsidRPr="00EE7904">
                        <w:rPr>
                          <w:b/>
                          <w:strike/>
                          <w:sz w:val="20"/>
                          <w:szCs w:val="20"/>
                        </w:rPr>
                        <w:t xml:space="preserve"> </w:t>
                      </w:r>
                      <w:r w:rsidR="00B31A5F">
                        <w:t>Effective July 1, 2019</w:t>
                      </w:r>
                      <w:r w:rsidR="0018282A">
                        <w:t>,</w:t>
                      </w:r>
                      <w:r w:rsidR="00B31A5F">
                        <w:t xml:space="preserve"> the Village of Park Ridge Fire Department has partnered with the American Red Cross and will install a limited number of smoke alarms for those who cannot afford to purchase smoke alarms or for those who are physically unable to install a smoke alarm.  This will be done at no cost to the residents of Park Ridge.  The American Red Cross does require a waiver to be signed by the resident.  We currently have a small inventory and can begin to install these in your home at any time.  These detectors have a 10-year battery that never needs replacing, making them advantageous to those who find changing batteries every 6 months a challenge.  Park Ridge Fire Lieutenant Collin Olsen is managing this program for the Park Ridge FD.  To request a smoke alarm or alarms, you may contact Lt. Olsen at (715) 570-9504 or </w:t>
                      </w:r>
                      <w:hyperlink r:id="rId17" w:history="1">
                        <w:r w:rsidR="00B31A5F">
                          <w:rPr>
                            <w:rStyle w:val="Hyperlink"/>
                            <w:color w:val="auto"/>
                          </w:rPr>
                          <w:t>olsencollin@gmail.com</w:t>
                        </w:r>
                      </w:hyperlink>
                      <w:r w:rsidR="00B31A5F">
                        <w:t xml:space="preserve">.   Lt. Olsen can also answer any questions you may have about the program.  You may also make </w:t>
                      </w:r>
                      <w:r w:rsidR="0018282A">
                        <w:t>a</w:t>
                      </w:r>
                      <w:r w:rsidR="00B31A5F">
                        <w:t xml:space="preserve"> request through the American Red Cross at </w:t>
                      </w:r>
                      <w:hyperlink r:id="rId18" w:history="1">
                        <w:r w:rsidR="00B31A5F">
                          <w:rPr>
                            <w:rStyle w:val="Hyperlink"/>
                            <w:color w:val="auto"/>
                          </w:rPr>
                          <w:t>www.getasmokealarm.org</w:t>
                        </w:r>
                      </w:hyperlink>
                      <w:r w:rsidR="00B31A5F">
                        <w:t xml:space="preserve">.  </w:t>
                      </w:r>
                    </w:p>
                    <w:p w14:paraId="519FA101" w14:textId="026974EE" w:rsidR="00B31A5F" w:rsidRDefault="00B31A5F" w:rsidP="00B31A5F">
                      <w:r>
                        <w:t>In the event of a fire in your home, a working smoke detector is the number one life-saver to alert you in time to escape.  Did you also know that smoke detectors expire?  10-years is the maximum life</w:t>
                      </w:r>
                      <w:r w:rsidR="0018282A">
                        <w:t xml:space="preserve"> </w:t>
                      </w:r>
                      <w:r>
                        <w:t xml:space="preserve">expectancy of a smoke detector.   </w:t>
                      </w:r>
                    </w:p>
                    <w:p w14:paraId="73F079D4" w14:textId="62D11FDB" w:rsidR="00B31A5F" w:rsidRDefault="00B31A5F" w:rsidP="00B31A5F">
                      <w:r>
                        <w:t>You</w:t>
                      </w:r>
                      <w:r w:rsidR="008F3F97">
                        <w:t>r</w:t>
                      </w:r>
                      <w:r>
                        <w:t xml:space="preserve"> fire department is always striving to improve our services.  Always feel free to contact us regarding any fire safety question you may have, about smoke detectors or anything else we may be able to help you with.</w:t>
                      </w:r>
                    </w:p>
                    <w:p w14:paraId="2E37503B" w14:textId="2B656254" w:rsidR="002E4E80" w:rsidRDefault="002E4E80" w:rsidP="00B31A5F">
                      <w:r>
                        <w:t>If you are interested in joining the Park Ridge Volunteer Fire Department, please contact Chief Brian Lepper at parkridgefd52@park-ridge.us</w:t>
                      </w:r>
                    </w:p>
                    <w:p w14:paraId="77B70361" w14:textId="77777777" w:rsidR="002E4E80" w:rsidRDefault="002E4E80" w:rsidP="00B31A5F"/>
                    <w:p w14:paraId="3F223ECC" w14:textId="77777777" w:rsidR="00516B5C" w:rsidRDefault="00516B5C" w:rsidP="00B31A5F"/>
                    <w:p w14:paraId="6F972BE0" w14:textId="1EF5506D" w:rsidR="00516B5C" w:rsidRPr="00C45528" w:rsidRDefault="00516B5C" w:rsidP="00516B5C">
                      <w:pPr>
                        <w:pBdr>
                          <w:top w:val="single" w:sz="4" w:space="1" w:color="auto"/>
                          <w:left w:val="single" w:sz="4" w:space="0" w:color="auto"/>
                          <w:bottom w:val="single" w:sz="4" w:space="1" w:color="auto"/>
                          <w:right w:val="single" w:sz="4" w:space="4" w:color="auto"/>
                        </w:pBdr>
                        <w:spacing w:before="0"/>
                        <w:jc w:val="both"/>
                        <w:outlineLvl w:val="2"/>
                        <w:rPr>
                          <w:rFonts w:ascii="Arial" w:hAnsi="Arial" w:cs="Arial"/>
                          <w:bCs/>
                          <w:sz w:val="24"/>
                          <w:szCs w:val="24"/>
                        </w:rPr>
                      </w:pPr>
                      <w:bookmarkStart w:id="7" w:name="_Hlk16877314"/>
                      <w:r w:rsidRPr="00C45528">
                        <w:rPr>
                          <w:rFonts w:ascii="Arial" w:hAnsi="Arial" w:cs="Arial"/>
                          <w:b/>
                          <w:sz w:val="24"/>
                          <w:szCs w:val="24"/>
                        </w:rPr>
                        <w:t xml:space="preserve">School started September 3rd – </w:t>
                      </w:r>
                      <w:r w:rsidRPr="00C45528">
                        <w:rPr>
                          <w:rFonts w:ascii="Arial" w:hAnsi="Arial" w:cs="Arial"/>
                          <w:sz w:val="24"/>
                          <w:szCs w:val="24"/>
                        </w:rPr>
                        <w:t>The Village crossing guard is on duty 30 minutes before and after school at the Sunset/66 intersection.  Please slow down when you see the yellow school crossing signs and watch for children.  Stevens Point Elementary Schools will begin the day at 8:45 am and end at 3:35 pm for the 2019/2020 school year.</w:t>
                      </w:r>
                      <w:r w:rsidR="008F3F97">
                        <w:rPr>
                          <w:rFonts w:ascii="Arial" w:hAnsi="Arial" w:cs="Arial"/>
                          <w:sz w:val="24"/>
                          <w:szCs w:val="24"/>
                        </w:rPr>
                        <w:t xml:space="preserve">  Thank </w:t>
                      </w:r>
                      <w:r w:rsidR="00F1780E">
                        <w:rPr>
                          <w:rFonts w:ascii="Arial" w:hAnsi="Arial" w:cs="Arial"/>
                          <w:sz w:val="24"/>
                          <w:szCs w:val="24"/>
                        </w:rPr>
                        <w:t>you</w:t>
                      </w:r>
                      <w:r w:rsidR="009E05CB">
                        <w:rPr>
                          <w:rFonts w:ascii="Arial" w:hAnsi="Arial" w:cs="Arial"/>
                          <w:sz w:val="24"/>
                          <w:szCs w:val="24"/>
                        </w:rPr>
                        <w:t xml:space="preserve"> to our Crossing Guard,</w:t>
                      </w:r>
                      <w:r w:rsidR="00F1780E">
                        <w:rPr>
                          <w:rFonts w:ascii="Arial" w:hAnsi="Arial" w:cs="Arial"/>
                          <w:sz w:val="24"/>
                          <w:szCs w:val="24"/>
                        </w:rPr>
                        <w:t xml:space="preserve"> </w:t>
                      </w:r>
                      <w:proofErr w:type="spellStart"/>
                      <w:r w:rsidR="00F1780E">
                        <w:rPr>
                          <w:rFonts w:ascii="Arial" w:hAnsi="Arial" w:cs="Arial"/>
                          <w:sz w:val="24"/>
                          <w:szCs w:val="24"/>
                        </w:rPr>
                        <w:t>Lois</w:t>
                      </w:r>
                      <w:r w:rsidR="009E05CB">
                        <w:rPr>
                          <w:rFonts w:ascii="Arial" w:hAnsi="Arial" w:cs="Arial"/>
                          <w:sz w:val="24"/>
                          <w:szCs w:val="24"/>
                        </w:rPr>
                        <w:t>Jean</w:t>
                      </w:r>
                      <w:proofErr w:type="spellEnd"/>
                      <w:r w:rsidR="00F1780E">
                        <w:rPr>
                          <w:rFonts w:ascii="Arial" w:hAnsi="Arial" w:cs="Arial"/>
                          <w:sz w:val="24"/>
                          <w:szCs w:val="24"/>
                        </w:rPr>
                        <w:t xml:space="preserve"> Miller</w:t>
                      </w:r>
                      <w:r w:rsidR="008F3F97">
                        <w:rPr>
                          <w:rFonts w:ascii="Arial" w:hAnsi="Arial" w:cs="Arial"/>
                          <w:sz w:val="24"/>
                          <w:szCs w:val="24"/>
                        </w:rPr>
                        <w:t xml:space="preserve"> for watching over our children.</w:t>
                      </w:r>
                    </w:p>
                    <w:bookmarkEnd w:id="7"/>
                    <w:p w14:paraId="229696CB" w14:textId="77777777" w:rsidR="00AD59B1" w:rsidRDefault="00AD59B1" w:rsidP="00B36465">
                      <w:pPr>
                        <w:shd w:val="clear" w:color="auto" w:fill="FFFFFF"/>
                        <w:spacing w:before="100" w:beforeAutospacing="1" w:after="100" w:afterAutospacing="1" w:line="330" w:lineRule="atLeast"/>
                        <w:ind w:left="0" w:right="0"/>
                        <w:rPr>
                          <w:rFonts w:ascii="Arial" w:eastAsia="Times New Roman" w:hAnsi="Arial" w:cs="Arial"/>
                          <w:color w:val="666A73"/>
                          <w:spacing w:val="8"/>
                          <w:sz w:val="20"/>
                          <w:szCs w:val="20"/>
                        </w:rPr>
                      </w:pPr>
                    </w:p>
                    <w:p w14:paraId="61DB42AA" w14:textId="61651979" w:rsidR="00AD59B1" w:rsidRPr="009E4DAF" w:rsidRDefault="00AD59B1" w:rsidP="00B36465">
                      <w:pPr>
                        <w:shd w:val="clear" w:color="auto" w:fill="FFFFFF"/>
                        <w:spacing w:before="100" w:beforeAutospacing="1" w:after="100" w:afterAutospacing="1" w:line="330" w:lineRule="atLeast"/>
                        <w:ind w:left="0" w:right="0"/>
                        <w:rPr>
                          <w:rFonts w:ascii="Calibri" w:hAnsi="Calibri"/>
                          <w:sz w:val="20"/>
                          <w:szCs w:val="20"/>
                        </w:rPr>
                      </w:pPr>
                    </w:p>
                  </w:txbxContent>
                </v:textbox>
                <w10:wrap type="tight" anchorx="margin"/>
              </v:shape>
            </w:pict>
          </mc:Fallback>
        </mc:AlternateContent>
      </w:r>
      <w:r w:rsidR="001E48E6" w:rsidRPr="00912AB0">
        <w:rPr>
          <w:noProof/>
          <w:sz w:val="20"/>
          <w:szCs w:val="20"/>
        </w:rPr>
        <mc:AlternateContent>
          <mc:Choice Requires="wps">
            <w:drawing>
              <wp:anchor distT="0" distB="0" distL="114300" distR="114300" simplePos="0" relativeHeight="251649536" behindDoc="0" locked="0" layoutInCell="1" allowOverlap="0" wp14:anchorId="11F315CB" wp14:editId="47E2ADE5">
                <wp:simplePos x="0" y="0"/>
                <wp:positionH relativeFrom="page">
                  <wp:posOffset>2790825</wp:posOffset>
                </wp:positionH>
                <wp:positionV relativeFrom="margin">
                  <wp:posOffset>5715000</wp:posOffset>
                </wp:positionV>
                <wp:extent cx="2232025" cy="3076575"/>
                <wp:effectExtent l="0" t="0" r="0" b="9525"/>
                <wp:wrapSquare wrapText="left"/>
                <wp:docPr id="10" name="Text Box 10" descr="Newsletter sidebar 1"/>
                <wp:cNvGraphicFramePr/>
                <a:graphic xmlns:a="http://schemas.openxmlformats.org/drawingml/2006/main">
                  <a:graphicData uri="http://schemas.microsoft.com/office/word/2010/wordprocessingShape">
                    <wps:wsp>
                      <wps:cNvSpPr txBox="1"/>
                      <wps:spPr>
                        <a:xfrm>
                          <a:off x="0" y="0"/>
                          <a:ext cx="2232025" cy="307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2BABD" w14:textId="4BF54C41" w:rsidR="001E48E6" w:rsidRPr="009E4DAF" w:rsidRDefault="00231D11" w:rsidP="00FD19F8">
                            <w:pPr>
                              <w:pStyle w:val="NoSpacing"/>
                              <w:jc w:val="center"/>
                              <w:rPr>
                                <w:rFonts w:ascii="Calibri" w:hAnsi="Calibri"/>
                                <w:sz w:val="20"/>
                                <w:szCs w:val="20"/>
                              </w:rPr>
                            </w:pPr>
                            <w:r>
                              <w:t xml:space="preserve"> </w:t>
                            </w:r>
                          </w:p>
                          <w:p w14:paraId="159F9038" w14:textId="56CF93D4" w:rsidR="00422A9F" w:rsidRDefault="00422A9F" w:rsidP="00231D11">
                            <w:pPr>
                              <w:pStyle w:val="NoSpacing"/>
                              <w:spacing w:before="240" w:line="252" w:lineRule="auto"/>
                              <w:jc w:val="both"/>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F315CB" id="Text Box 10" o:spid="_x0000_s1031" type="#_x0000_t202" alt="Newsletter sidebar 1" style="position:absolute;margin-left:219.75pt;margin-top:450pt;width:175.75pt;height:242.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" o:allowoverlap="f" filled="f" stroked="f" strokeweight=".5pt">
                <v:textbox inset="1.44pt,0,1.44pt,0">
                  <w:txbxContent>
                    <w:p w14:paraId="41F2BABD" w14:textId="4BF54C41" w:rsidR="001E48E6" w:rsidRPr="009E4DAF" w:rsidRDefault="00231D11" w:rsidP="00FD19F8">
                      <w:pPr>
                        <w:pStyle w:val="NoSpacing"/>
                        <w:jc w:val="center"/>
                        <w:rPr>
                          <w:rFonts w:ascii="Calibri" w:hAnsi="Calibri"/>
                          <w:sz w:val="20"/>
                          <w:szCs w:val="20"/>
                        </w:rPr>
                      </w:pPr>
                      <w:r>
                        <w:t xml:space="preserve"> </w:t>
                      </w:r>
                    </w:p>
                    <w:p w14:paraId="159F9038" w14:textId="56CF93D4" w:rsidR="00422A9F" w:rsidRDefault="00422A9F" w:rsidP="00231D11">
                      <w:pPr>
                        <w:pStyle w:val="NoSpacing"/>
                        <w:spacing w:before="240" w:line="252" w:lineRule="auto"/>
                        <w:jc w:val="both"/>
                        <w:rPr>
                          <w:sz w:val="20"/>
                          <w:szCs w:val="20"/>
                        </w:rPr>
                      </w:pPr>
                    </w:p>
                  </w:txbxContent>
                </v:textbox>
                <w10:wrap type="square" side="left" anchorx="page" anchory="margin"/>
              </v:shape>
            </w:pict>
          </mc:Fallback>
        </mc:AlternateContent>
      </w:r>
      <w:r w:rsidR="00594CB7">
        <w:rPr>
          <w:noProof/>
          <w:sz w:val="20"/>
          <w:szCs w:val="20"/>
        </w:rPr>
        <mc:AlternateContent>
          <mc:Choice Requires="wps">
            <w:drawing>
              <wp:anchor distT="0" distB="0" distL="114300" distR="114300" simplePos="0" relativeHeight="251657728" behindDoc="0" locked="0" layoutInCell="1" allowOverlap="1" wp14:anchorId="19010487" wp14:editId="5F302ACB">
                <wp:simplePos x="0" y="0"/>
                <wp:positionH relativeFrom="column">
                  <wp:posOffset>4533900</wp:posOffset>
                </wp:positionH>
                <wp:positionV relativeFrom="paragraph">
                  <wp:posOffset>5163820</wp:posOffset>
                </wp:positionV>
                <wp:extent cx="0" cy="3264408"/>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3264408"/>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302429" id="Straight Connector 6"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pt,406.6pt" to="357pt,6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" stroked="f"/>
            </w:pict>
          </mc:Fallback>
        </mc:AlternateContent>
      </w:r>
      <w:r w:rsidR="00E673AA" w:rsidRPr="00AA036F">
        <w:rPr>
          <w:rFonts w:ascii="Calibri" w:hAnsi="Calibri"/>
          <w:sz w:val="20"/>
          <w:szCs w:val="20"/>
        </w:rPr>
        <w:br w:type="page"/>
      </w:r>
      <w:r w:rsidR="00A16F27">
        <w:rPr>
          <w:noProof/>
        </w:rPr>
        <w:lastRenderedPageBreak/>
        <mc:AlternateContent>
          <mc:Choice Requires="wps">
            <w:drawing>
              <wp:anchor distT="0" distB="0" distL="114300" distR="114300" simplePos="0" relativeHeight="251656704" behindDoc="0" locked="0" layoutInCell="1" allowOverlap="1" wp14:anchorId="5858FAED" wp14:editId="28A56920">
                <wp:simplePos x="0" y="0"/>
                <wp:positionH relativeFrom="column">
                  <wp:posOffset>-95250</wp:posOffset>
                </wp:positionH>
                <wp:positionV relativeFrom="paragraph">
                  <wp:posOffset>5391150</wp:posOffset>
                </wp:positionV>
                <wp:extent cx="2302510" cy="3257550"/>
                <wp:effectExtent l="0" t="0" r="2159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3257550"/>
                        </a:xfrm>
                        <a:prstGeom prst="rect">
                          <a:avLst/>
                        </a:prstGeom>
                        <a:solidFill>
                          <a:srgbClr val="FFFFFF"/>
                        </a:solidFill>
                        <a:ln w="9525">
                          <a:solidFill>
                            <a:srgbClr val="000000"/>
                          </a:solidFill>
                          <a:miter lim="800000"/>
                          <a:headEnd/>
                          <a:tailEnd/>
                        </a:ln>
                      </wps:spPr>
                      <wps:txbx>
                        <w:txbxContent>
                          <w:p w14:paraId="5D6D9087" w14:textId="77777777" w:rsidR="0099162A" w:rsidRPr="0099162A" w:rsidRDefault="0099162A" w:rsidP="0099162A">
                            <w:pPr>
                              <w:pBdr>
                                <w:top w:val="single" w:sz="8" w:space="1" w:color="956AAC" w:themeColor="accent5"/>
                                <w:bottom w:val="single" w:sz="8" w:space="1" w:color="956AAC" w:themeColor="accent5"/>
                              </w:pBdr>
                              <w:jc w:val="center"/>
                              <w:rPr>
                                <w:b/>
                              </w:rPr>
                            </w:pPr>
                            <w:r w:rsidRPr="0099162A">
                              <w:rPr>
                                <w:b/>
                              </w:rPr>
                              <w:t>Board and Staff</w:t>
                            </w:r>
                          </w:p>
                          <w:p w14:paraId="4F4E61E2" w14:textId="5DE034DB" w:rsidR="0099162A" w:rsidRPr="00334053" w:rsidRDefault="0099162A" w:rsidP="0099162A">
                            <w:pPr>
                              <w:spacing w:before="0" w:after="0"/>
                              <w:rPr>
                                <w:b/>
                                <w:sz w:val="18"/>
                                <w:szCs w:val="18"/>
                              </w:rPr>
                            </w:pPr>
                            <w:r w:rsidRPr="0099162A">
                              <w:rPr>
                                <w:sz w:val="18"/>
                                <w:szCs w:val="18"/>
                              </w:rPr>
                              <w:t xml:space="preserve">President:  </w:t>
                            </w:r>
                            <w:r w:rsidRPr="0099162A">
                              <w:rPr>
                                <w:sz w:val="18"/>
                                <w:szCs w:val="18"/>
                              </w:rPr>
                              <w:tab/>
                            </w:r>
                            <w:r w:rsidR="009911C8">
                              <w:rPr>
                                <w:sz w:val="18"/>
                                <w:szCs w:val="18"/>
                              </w:rPr>
                              <w:t xml:space="preserve">    </w:t>
                            </w:r>
                            <w:r w:rsidR="00EE7904">
                              <w:rPr>
                                <w:sz w:val="18"/>
                                <w:szCs w:val="18"/>
                              </w:rPr>
                              <w:t>Steve Bergin</w:t>
                            </w:r>
                          </w:p>
                          <w:p w14:paraId="0D0E08F3" w14:textId="778FF627" w:rsidR="0099162A" w:rsidRPr="0099162A" w:rsidRDefault="0099162A" w:rsidP="0099162A">
                            <w:pPr>
                              <w:spacing w:before="0" w:after="0"/>
                              <w:rPr>
                                <w:sz w:val="18"/>
                                <w:szCs w:val="18"/>
                              </w:rPr>
                            </w:pPr>
                            <w:r w:rsidRPr="0099162A">
                              <w:rPr>
                                <w:sz w:val="18"/>
                                <w:szCs w:val="18"/>
                              </w:rPr>
                              <w:t>Trustees:</w:t>
                            </w:r>
                            <w:r w:rsidRPr="0099162A">
                              <w:rPr>
                                <w:sz w:val="18"/>
                                <w:szCs w:val="18"/>
                              </w:rPr>
                              <w:tab/>
                            </w:r>
                            <w:r w:rsidR="009911C8">
                              <w:rPr>
                                <w:sz w:val="18"/>
                                <w:szCs w:val="18"/>
                              </w:rPr>
                              <w:t xml:space="preserve">    </w:t>
                            </w:r>
                            <w:r w:rsidR="00EE7904">
                              <w:rPr>
                                <w:sz w:val="18"/>
                                <w:szCs w:val="18"/>
                              </w:rPr>
                              <w:t>Charm Fournier</w:t>
                            </w:r>
                          </w:p>
                          <w:p w14:paraId="6E7A10B1" w14:textId="6F126AAA" w:rsidR="00334053" w:rsidRDefault="00334053" w:rsidP="009858E9">
                            <w:pPr>
                              <w:spacing w:before="0" w:after="0"/>
                              <w:rPr>
                                <w:sz w:val="18"/>
                                <w:szCs w:val="18"/>
                              </w:rPr>
                            </w:pPr>
                            <w:r>
                              <w:rPr>
                                <w:sz w:val="18"/>
                                <w:szCs w:val="18"/>
                              </w:rPr>
                              <w:tab/>
                            </w:r>
                            <w:r>
                              <w:rPr>
                                <w:sz w:val="18"/>
                                <w:szCs w:val="18"/>
                              </w:rPr>
                              <w:tab/>
                            </w:r>
                            <w:r w:rsidR="009911C8">
                              <w:rPr>
                                <w:sz w:val="18"/>
                                <w:szCs w:val="18"/>
                              </w:rPr>
                              <w:t xml:space="preserve">    </w:t>
                            </w:r>
                            <w:r w:rsidR="00EE7904">
                              <w:rPr>
                                <w:sz w:val="18"/>
                                <w:szCs w:val="18"/>
                              </w:rPr>
                              <w:t>Bill Dunham</w:t>
                            </w:r>
                          </w:p>
                          <w:p w14:paraId="5BDF3BE7" w14:textId="30E5725D" w:rsidR="009858E9" w:rsidRDefault="009858E9" w:rsidP="009858E9">
                            <w:pPr>
                              <w:spacing w:before="0" w:after="0"/>
                              <w:rPr>
                                <w:sz w:val="18"/>
                                <w:szCs w:val="18"/>
                              </w:rPr>
                            </w:pPr>
                            <w:r>
                              <w:rPr>
                                <w:sz w:val="18"/>
                                <w:szCs w:val="18"/>
                              </w:rPr>
                              <w:tab/>
                            </w:r>
                            <w:r>
                              <w:rPr>
                                <w:sz w:val="18"/>
                                <w:szCs w:val="18"/>
                              </w:rPr>
                              <w:tab/>
                            </w:r>
                            <w:r w:rsidR="00EE7904">
                              <w:rPr>
                                <w:sz w:val="18"/>
                                <w:szCs w:val="18"/>
                              </w:rPr>
                              <w:t xml:space="preserve">    Gert Neuendorf</w:t>
                            </w:r>
                          </w:p>
                          <w:p w14:paraId="1E09F273" w14:textId="35C95D7F" w:rsidR="009858E9" w:rsidRPr="0099162A" w:rsidRDefault="009858E9" w:rsidP="009858E9">
                            <w:pPr>
                              <w:spacing w:before="0" w:after="0"/>
                              <w:rPr>
                                <w:sz w:val="18"/>
                                <w:szCs w:val="18"/>
                              </w:rPr>
                            </w:pPr>
                            <w:r>
                              <w:rPr>
                                <w:sz w:val="18"/>
                                <w:szCs w:val="18"/>
                              </w:rPr>
                              <w:tab/>
                            </w:r>
                            <w:r>
                              <w:rPr>
                                <w:sz w:val="18"/>
                                <w:szCs w:val="18"/>
                              </w:rPr>
                              <w:tab/>
                            </w:r>
                            <w:r w:rsidR="009911C8">
                              <w:rPr>
                                <w:sz w:val="18"/>
                                <w:szCs w:val="18"/>
                              </w:rPr>
                              <w:t xml:space="preserve">    </w:t>
                            </w:r>
                            <w:r w:rsidR="00EE7904">
                              <w:rPr>
                                <w:sz w:val="18"/>
                                <w:szCs w:val="18"/>
                              </w:rPr>
                              <w:t>Brian Kozlowski</w:t>
                            </w:r>
                          </w:p>
                          <w:p w14:paraId="7EA6DDF8" w14:textId="13CC89C6" w:rsidR="0099162A" w:rsidRPr="0099162A" w:rsidRDefault="0099162A" w:rsidP="00334053">
                            <w:pPr>
                              <w:tabs>
                                <w:tab w:val="left" w:pos="1800"/>
                              </w:tabs>
                              <w:spacing w:before="0" w:after="0"/>
                              <w:ind w:left="1800" w:hanging="1656"/>
                              <w:rPr>
                                <w:sz w:val="18"/>
                                <w:szCs w:val="18"/>
                              </w:rPr>
                            </w:pPr>
                            <w:r w:rsidRPr="0099162A">
                              <w:rPr>
                                <w:sz w:val="18"/>
                                <w:szCs w:val="18"/>
                              </w:rPr>
                              <w:t>Clerk/Treasurer:</w:t>
                            </w:r>
                            <w:r w:rsidR="009858E9">
                              <w:rPr>
                                <w:sz w:val="18"/>
                                <w:szCs w:val="18"/>
                              </w:rPr>
                              <w:t xml:space="preserve"> </w:t>
                            </w:r>
                            <w:r w:rsidR="009911C8">
                              <w:rPr>
                                <w:sz w:val="18"/>
                                <w:szCs w:val="18"/>
                              </w:rPr>
                              <w:t xml:space="preserve">  </w:t>
                            </w:r>
                            <w:r w:rsidR="009858E9">
                              <w:rPr>
                                <w:sz w:val="18"/>
                                <w:szCs w:val="18"/>
                              </w:rPr>
                              <w:t>Kathy Bemowski</w:t>
                            </w:r>
                          </w:p>
                          <w:p w14:paraId="629E7C23" w14:textId="20B1A2B2" w:rsidR="0099162A" w:rsidRPr="0099162A" w:rsidRDefault="0099162A" w:rsidP="00AD79AE">
                            <w:pPr>
                              <w:tabs>
                                <w:tab w:val="left" w:pos="1800"/>
                              </w:tabs>
                              <w:spacing w:before="0" w:after="0"/>
                              <w:rPr>
                                <w:sz w:val="18"/>
                                <w:szCs w:val="18"/>
                              </w:rPr>
                            </w:pPr>
                            <w:r w:rsidRPr="0099162A">
                              <w:rPr>
                                <w:sz w:val="18"/>
                                <w:szCs w:val="18"/>
                              </w:rPr>
                              <w:t>Fire Chief:</w:t>
                            </w:r>
                            <w:r>
                              <w:rPr>
                                <w:sz w:val="18"/>
                                <w:szCs w:val="18"/>
                              </w:rPr>
                              <w:t xml:space="preserve">   </w:t>
                            </w:r>
                            <w:r w:rsidR="009911C8">
                              <w:rPr>
                                <w:sz w:val="18"/>
                                <w:szCs w:val="18"/>
                              </w:rPr>
                              <w:t xml:space="preserve">          </w:t>
                            </w:r>
                            <w:r w:rsidR="0088446D">
                              <w:rPr>
                                <w:sz w:val="18"/>
                                <w:szCs w:val="18"/>
                              </w:rPr>
                              <w:t>Brian Lepper</w:t>
                            </w:r>
                          </w:p>
                          <w:p w14:paraId="750D2D18" w14:textId="77777777" w:rsidR="0099162A" w:rsidRDefault="0099162A" w:rsidP="00AD79AE">
                            <w:pPr>
                              <w:tabs>
                                <w:tab w:val="left" w:pos="1800"/>
                              </w:tabs>
                              <w:spacing w:before="0" w:after="0"/>
                              <w:rPr>
                                <w:sz w:val="18"/>
                                <w:szCs w:val="18"/>
                              </w:rPr>
                            </w:pPr>
                            <w:r w:rsidRPr="0099162A">
                              <w:rPr>
                                <w:sz w:val="18"/>
                                <w:szCs w:val="18"/>
                              </w:rPr>
                              <w:t xml:space="preserve">Building </w:t>
                            </w:r>
                          </w:p>
                          <w:p w14:paraId="1587DE84" w14:textId="566321B6" w:rsidR="0099162A" w:rsidRPr="0099162A" w:rsidRDefault="0099162A" w:rsidP="00AD79AE">
                            <w:pPr>
                              <w:tabs>
                                <w:tab w:val="left" w:pos="1800"/>
                              </w:tabs>
                              <w:spacing w:before="0" w:after="0"/>
                              <w:rPr>
                                <w:sz w:val="18"/>
                                <w:szCs w:val="18"/>
                              </w:rPr>
                            </w:pPr>
                            <w:r w:rsidRPr="0099162A">
                              <w:rPr>
                                <w:sz w:val="18"/>
                                <w:szCs w:val="18"/>
                              </w:rPr>
                              <w:t xml:space="preserve">Inspector:   </w:t>
                            </w:r>
                            <w:r>
                              <w:rPr>
                                <w:sz w:val="18"/>
                                <w:szCs w:val="18"/>
                              </w:rPr>
                              <w:t xml:space="preserve">      </w:t>
                            </w:r>
                            <w:r w:rsidR="009911C8">
                              <w:rPr>
                                <w:sz w:val="18"/>
                                <w:szCs w:val="18"/>
                              </w:rPr>
                              <w:t xml:space="preserve">    </w:t>
                            </w:r>
                            <w:r w:rsidRPr="0099162A">
                              <w:rPr>
                                <w:sz w:val="18"/>
                                <w:szCs w:val="18"/>
                              </w:rPr>
                              <w:t xml:space="preserve">Jim </w:t>
                            </w:r>
                            <w:proofErr w:type="spellStart"/>
                            <w:r w:rsidRPr="0099162A">
                              <w:rPr>
                                <w:sz w:val="18"/>
                                <w:szCs w:val="18"/>
                              </w:rPr>
                              <w:t>Zepp</w:t>
                            </w:r>
                            <w:proofErr w:type="spellEnd"/>
                          </w:p>
                          <w:p w14:paraId="18703DE8" w14:textId="77777777" w:rsidR="0099162A" w:rsidRDefault="0099162A" w:rsidP="00AD79AE">
                            <w:pPr>
                              <w:tabs>
                                <w:tab w:val="left" w:pos="1800"/>
                              </w:tabs>
                              <w:spacing w:before="0" w:after="0"/>
                              <w:rPr>
                                <w:sz w:val="18"/>
                                <w:szCs w:val="18"/>
                              </w:rPr>
                            </w:pPr>
                            <w:r w:rsidRPr="0099162A">
                              <w:rPr>
                                <w:sz w:val="18"/>
                                <w:szCs w:val="18"/>
                              </w:rPr>
                              <w:t xml:space="preserve">Zoning </w:t>
                            </w:r>
                          </w:p>
                          <w:p w14:paraId="2503997E" w14:textId="247D7FAF" w:rsidR="0099162A" w:rsidRPr="0099162A" w:rsidRDefault="0099162A" w:rsidP="00AD79AE">
                            <w:pPr>
                              <w:tabs>
                                <w:tab w:val="left" w:pos="1800"/>
                              </w:tabs>
                              <w:spacing w:before="0" w:after="0"/>
                              <w:rPr>
                                <w:sz w:val="18"/>
                                <w:szCs w:val="18"/>
                              </w:rPr>
                            </w:pPr>
                            <w:r w:rsidRPr="0099162A">
                              <w:rPr>
                                <w:sz w:val="18"/>
                                <w:szCs w:val="18"/>
                              </w:rPr>
                              <w:t xml:space="preserve">Administrator:  </w:t>
                            </w:r>
                            <w:r w:rsidR="009911C8">
                              <w:rPr>
                                <w:sz w:val="18"/>
                                <w:szCs w:val="18"/>
                              </w:rPr>
                              <w:t xml:space="preserve">     </w:t>
                            </w:r>
                            <w:r w:rsidR="00334053">
                              <w:rPr>
                                <w:sz w:val="18"/>
                                <w:szCs w:val="18"/>
                              </w:rPr>
                              <w:t>J.D. Manville</w:t>
                            </w:r>
                          </w:p>
                          <w:p w14:paraId="162430B2" w14:textId="7D982C4C" w:rsidR="0099162A" w:rsidRPr="0099162A" w:rsidRDefault="0099162A" w:rsidP="00AD79AE">
                            <w:pPr>
                              <w:tabs>
                                <w:tab w:val="left" w:pos="1800"/>
                              </w:tabs>
                              <w:spacing w:before="0" w:after="0"/>
                              <w:rPr>
                                <w:sz w:val="18"/>
                                <w:szCs w:val="18"/>
                              </w:rPr>
                            </w:pPr>
                            <w:r w:rsidRPr="0099162A">
                              <w:rPr>
                                <w:sz w:val="18"/>
                                <w:szCs w:val="18"/>
                              </w:rPr>
                              <w:t xml:space="preserve">Maintenance:   </w:t>
                            </w:r>
                            <w:r w:rsidR="009911C8">
                              <w:rPr>
                                <w:sz w:val="18"/>
                                <w:szCs w:val="18"/>
                              </w:rPr>
                              <w:t xml:space="preserve">   </w:t>
                            </w:r>
                            <w:r w:rsidR="00334053">
                              <w:rPr>
                                <w:sz w:val="18"/>
                                <w:szCs w:val="18"/>
                              </w:rPr>
                              <w:t>John Kraft</w:t>
                            </w:r>
                          </w:p>
                          <w:p w14:paraId="056CDFCE" w14:textId="51E84F24" w:rsidR="0099162A" w:rsidRPr="0099162A" w:rsidRDefault="0099162A" w:rsidP="00AD79AE">
                            <w:pPr>
                              <w:tabs>
                                <w:tab w:val="left" w:pos="1800"/>
                              </w:tabs>
                              <w:spacing w:before="0" w:after="0"/>
                              <w:rPr>
                                <w:sz w:val="18"/>
                                <w:szCs w:val="18"/>
                              </w:rPr>
                            </w:pPr>
                            <w:r w:rsidRPr="0099162A">
                              <w:rPr>
                                <w:sz w:val="18"/>
                                <w:szCs w:val="18"/>
                              </w:rPr>
                              <w:t xml:space="preserve">Diggers Hotline:   </w:t>
                            </w:r>
                            <w:r w:rsidR="009911C8">
                              <w:rPr>
                                <w:sz w:val="18"/>
                                <w:szCs w:val="18"/>
                              </w:rPr>
                              <w:t xml:space="preserve"> </w:t>
                            </w:r>
                            <w:r w:rsidR="004B7EF5">
                              <w:rPr>
                                <w:sz w:val="18"/>
                                <w:szCs w:val="18"/>
                              </w:rPr>
                              <w:t>John Kraft</w:t>
                            </w:r>
                          </w:p>
                          <w:p w14:paraId="3CD28BB9" w14:textId="698F9B75" w:rsidR="0099162A" w:rsidRDefault="0099162A" w:rsidP="00334053">
                            <w:pPr>
                              <w:tabs>
                                <w:tab w:val="left" w:pos="1800"/>
                              </w:tabs>
                              <w:spacing w:before="0" w:after="0"/>
                              <w:rPr>
                                <w:sz w:val="18"/>
                                <w:szCs w:val="18"/>
                              </w:rPr>
                            </w:pPr>
                            <w:r w:rsidRPr="0099162A">
                              <w:rPr>
                                <w:sz w:val="18"/>
                                <w:szCs w:val="18"/>
                              </w:rPr>
                              <w:t xml:space="preserve">Crossing Guard:  </w:t>
                            </w:r>
                            <w:r w:rsidR="009911C8">
                              <w:rPr>
                                <w:sz w:val="18"/>
                                <w:szCs w:val="18"/>
                              </w:rPr>
                              <w:t xml:space="preserve">  </w:t>
                            </w:r>
                            <w:r w:rsidRPr="0099162A">
                              <w:rPr>
                                <w:sz w:val="18"/>
                                <w:szCs w:val="18"/>
                              </w:rPr>
                              <w:t>Lois Miller</w:t>
                            </w:r>
                          </w:p>
                          <w:p w14:paraId="74470049" w14:textId="6CA14395" w:rsidR="0099162A" w:rsidRDefault="004F48D3" w:rsidP="004F48D3">
                            <w:pPr>
                              <w:spacing w:before="0" w:after="0"/>
                              <w:rPr>
                                <w:b/>
                                <w:sz w:val="24"/>
                                <w:szCs w:val="24"/>
                              </w:rPr>
                            </w:pPr>
                            <w:r>
                              <w:rPr>
                                <w:b/>
                                <w:sz w:val="24"/>
                                <w:szCs w:val="24"/>
                              </w:rPr>
                              <w:t xml:space="preserve">Village </w:t>
                            </w:r>
                            <w:r w:rsidR="00F1780E">
                              <w:rPr>
                                <w:b/>
                                <w:sz w:val="24"/>
                                <w:szCs w:val="24"/>
                              </w:rPr>
                              <w:t>Hall 715</w:t>
                            </w:r>
                            <w:r w:rsidR="004028C9" w:rsidRPr="004028C9">
                              <w:rPr>
                                <w:b/>
                                <w:sz w:val="24"/>
                                <w:szCs w:val="24"/>
                              </w:rPr>
                              <w:t>-343-1590</w:t>
                            </w:r>
                          </w:p>
                          <w:p w14:paraId="62E2E6AE" w14:textId="7A7B521A" w:rsidR="0099162A" w:rsidRDefault="00EE7904" w:rsidP="00662A99">
                            <w:pPr>
                              <w:spacing w:before="0" w:after="0"/>
                            </w:pPr>
                            <w:r>
                              <w:rPr>
                                <w:sz w:val="20"/>
                                <w:szCs w:val="20"/>
                              </w:rPr>
                              <w:t>kbemowski@par</w:t>
                            </w:r>
                            <w:r w:rsidR="00662A99">
                              <w:rPr>
                                <w:sz w:val="20"/>
                                <w:szCs w:val="20"/>
                              </w:rPr>
                              <w:t>k</w:t>
                            </w:r>
                            <w:r>
                              <w:rPr>
                                <w:sz w:val="20"/>
                                <w:szCs w:val="20"/>
                              </w:rPr>
                              <w:t>-</w:t>
                            </w:r>
                            <w:r w:rsidR="00662A99">
                              <w:rPr>
                                <w:sz w:val="20"/>
                                <w:szCs w:val="20"/>
                              </w:rPr>
                              <w:t>ridge.</w:t>
                            </w:r>
                            <w:r>
                              <w:rPr>
                                <w:sz w:val="20"/>
                                <w:szCs w:val="20"/>
                              </w:rPr>
                              <w: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8FAED" id="_x0000_s1032" type="#_x0000_t202" style="position:absolute;margin-left:-7.5pt;margin-top:424.5pt;width:181.3pt;height:2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">
                <v:textbox>
                  <w:txbxContent>
                    <w:p w14:paraId="5D6D9087" w14:textId="77777777" w:rsidR="0099162A" w:rsidRPr="0099162A" w:rsidRDefault="0099162A" w:rsidP="0099162A">
                      <w:pPr>
                        <w:pBdr>
                          <w:top w:val="single" w:sz="8" w:space="1" w:color="956AAC" w:themeColor="accent5"/>
                          <w:bottom w:val="single" w:sz="8" w:space="1" w:color="956AAC" w:themeColor="accent5"/>
                        </w:pBdr>
                        <w:jc w:val="center"/>
                        <w:rPr>
                          <w:b/>
                        </w:rPr>
                      </w:pPr>
                      <w:r w:rsidRPr="0099162A">
                        <w:rPr>
                          <w:b/>
                        </w:rPr>
                        <w:t>Board and Staff</w:t>
                      </w:r>
                    </w:p>
                    <w:p w14:paraId="4F4E61E2" w14:textId="5DE034DB" w:rsidR="0099162A" w:rsidRPr="00334053" w:rsidRDefault="0099162A" w:rsidP="0099162A">
                      <w:pPr>
                        <w:spacing w:before="0" w:after="0"/>
                        <w:rPr>
                          <w:b/>
                          <w:sz w:val="18"/>
                          <w:szCs w:val="18"/>
                        </w:rPr>
                      </w:pPr>
                      <w:r w:rsidRPr="0099162A">
                        <w:rPr>
                          <w:sz w:val="18"/>
                          <w:szCs w:val="18"/>
                        </w:rPr>
                        <w:t xml:space="preserve">President:  </w:t>
                      </w:r>
                      <w:r w:rsidRPr="0099162A">
                        <w:rPr>
                          <w:sz w:val="18"/>
                          <w:szCs w:val="18"/>
                        </w:rPr>
                        <w:tab/>
                      </w:r>
                      <w:r w:rsidR="009911C8">
                        <w:rPr>
                          <w:sz w:val="18"/>
                          <w:szCs w:val="18"/>
                        </w:rPr>
                        <w:t xml:space="preserve">    </w:t>
                      </w:r>
                      <w:r w:rsidR="00EE7904">
                        <w:rPr>
                          <w:sz w:val="18"/>
                          <w:szCs w:val="18"/>
                        </w:rPr>
                        <w:t>Steve Bergin</w:t>
                      </w:r>
                    </w:p>
                    <w:p w14:paraId="0D0E08F3" w14:textId="778FF627" w:rsidR="0099162A" w:rsidRPr="0099162A" w:rsidRDefault="0099162A" w:rsidP="0099162A">
                      <w:pPr>
                        <w:spacing w:before="0" w:after="0"/>
                        <w:rPr>
                          <w:sz w:val="18"/>
                          <w:szCs w:val="18"/>
                        </w:rPr>
                      </w:pPr>
                      <w:r w:rsidRPr="0099162A">
                        <w:rPr>
                          <w:sz w:val="18"/>
                          <w:szCs w:val="18"/>
                        </w:rPr>
                        <w:t>Trustees:</w:t>
                      </w:r>
                      <w:r w:rsidRPr="0099162A">
                        <w:rPr>
                          <w:sz w:val="18"/>
                          <w:szCs w:val="18"/>
                        </w:rPr>
                        <w:tab/>
                      </w:r>
                      <w:r w:rsidR="009911C8">
                        <w:rPr>
                          <w:sz w:val="18"/>
                          <w:szCs w:val="18"/>
                        </w:rPr>
                        <w:t xml:space="preserve">    </w:t>
                      </w:r>
                      <w:r w:rsidR="00EE7904">
                        <w:rPr>
                          <w:sz w:val="18"/>
                          <w:szCs w:val="18"/>
                        </w:rPr>
                        <w:t>Charm Fournier</w:t>
                      </w:r>
                    </w:p>
                    <w:p w14:paraId="6E7A10B1" w14:textId="6F126AAA" w:rsidR="00334053" w:rsidRDefault="00334053" w:rsidP="009858E9">
                      <w:pPr>
                        <w:spacing w:before="0" w:after="0"/>
                        <w:rPr>
                          <w:sz w:val="18"/>
                          <w:szCs w:val="18"/>
                        </w:rPr>
                      </w:pPr>
                      <w:r>
                        <w:rPr>
                          <w:sz w:val="18"/>
                          <w:szCs w:val="18"/>
                        </w:rPr>
                        <w:tab/>
                      </w:r>
                      <w:r>
                        <w:rPr>
                          <w:sz w:val="18"/>
                          <w:szCs w:val="18"/>
                        </w:rPr>
                        <w:tab/>
                      </w:r>
                      <w:r w:rsidR="009911C8">
                        <w:rPr>
                          <w:sz w:val="18"/>
                          <w:szCs w:val="18"/>
                        </w:rPr>
                        <w:t xml:space="preserve">    </w:t>
                      </w:r>
                      <w:r w:rsidR="00EE7904">
                        <w:rPr>
                          <w:sz w:val="18"/>
                          <w:szCs w:val="18"/>
                        </w:rPr>
                        <w:t>Bill Dunham</w:t>
                      </w:r>
                    </w:p>
                    <w:p w14:paraId="5BDF3BE7" w14:textId="30E5725D" w:rsidR="009858E9" w:rsidRDefault="009858E9" w:rsidP="009858E9">
                      <w:pPr>
                        <w:spacing w:before="0" w:after="0"/>
                        <w:rPr>
                          <w:sz w:val="18"/>
                          <w:szCs w:val="18"/>
                        </w:rPr>
                      </w:pPr>
                      <w:r>
                        <w:rPr>
                          <w:sz w:val="18"/>
                          <w:szCs w:val="18"/>
                        </w:rPr>
                        <w:tab/>
                      </w:r>
                      <w:r>
                        <w:rPr>
                          <w:sz w:val="18"/>
                          <w:szCs w:val="18"/>
                        </w:rPr>
                        <w:tab/>
                      </w:r>
                      <w:r w:rsidR="00EE7904">
                        <w:rPr>
                          <w:sz w:val="18"/>
                          <w:szCs w:val="18"/>
                        </w:rPr>
                        <w:t xml:space="preserve">    Gert Neuendorf</w:t>
                      </w:r>
                    </w:p>
                    <w:p w14:paraId="1E09F273" w14:textId="35C95D7F" w:rsidR="009858E9" w:rsidRPr="0099162A" w:rsidRDefault="009858E9" w:rsidP="009858E9">
                      <w:pPr>
                        <w:spacing w:before="0" w:after="0"/>
                        <w:rPr>
                          <w:sz w:val="18"/>
                          <w:szCs w:val="18"/>
                        </w:rPr>
                      </w:pPr>
                      <w:r>
                        <w:rPr>
                          <w:sz w:val="18"/>
                          <w:szCs w:val="18"/>
                        </w:rPr>
                        <w:tab/>
                      </w:r>
                      <w:r>
                        <w:rPr>
                          <w:sz w:val="18"/>
                          <w:szCs w:val="18"/>
                        </w:rPr>
                        <w:tab/>
                      </w:r>
                      <w:r w:rsidR="009911C8">
                        <w:rPr>
                          <w:sz w:val="18"/>
                          <w:szCs w:val="18"/>
                        </w:rPr>
                        <w:t xml:space="preserve">    </w:t>
                      </w:r>
                      <w:r w:rsidR="00EE7904">
                        <w:rPr>
                          <w:sz w:val="18"/>
                          <w:szCs w:val="18"/>
                        </w:rPr>
                        <w:t>Brian Kozlowski</w:t>
                      </w:r>
                    </w:p>
                    <w:p w14:paraId="7EA6DDF8" w14:textId="13CC89C6" w:rsidR="0099162A" w:rsidRPr="0099162A" w:rsidRDefault="0099162A" w:rsidP="00334053">
                      <w:pPr>
                        <w:tabs>
                          <w:tab w:val="left" w:pos="1800"/>
                        </w:tabs>
                        <w:spacing w:before="0" w:after="0"/>
                        <w:ind w:left="1800" w:hanging="1656"/>
                        <w:rPr>
                          <w:sz w:val="18"/>
                          <w:szCs w:val="18"/>
                        </w:rPr>
                      </w:pPr>
                      <w:r w:rsidRPr="0099162A">
                        <w:rPr>
                          <w:sz w:val="18"/>
                          <w:szCs w:val="18"/>
                        </w:rPr>
                        <w:t>Clerk/Treasurer:</w:t>
                      </w:r>
                      <w:r w:rsidR="009858E9">
                        <w:rPr>
                          <w:sz w:val="18"/>
                          <w:szCs w:val="18"/>
                        </w:rPr>
                        <w:t xml:space="preserve"> </w:t>
                      </w:r>
                      <w:r w:rsidR="009911C8">
                        <w:rPr>
                          <w:sz w:val="18"/>
                          <w:szCs w:val="18"/>
                        </w:rPr>
                        <w:t xml:space="preserve">  </w:t>
                      </w:r>
                      <w:r w:rsidR="009858E9">
                        <w:rPr>
                          <w:sz w:val="18"/>
                          <w:szCs w:val="18"/>
                        </w:rPr>
                        <w:t>Kathy Bemowski</w:t>
                      </w:r>
                    </w:p>
                    <w:p w14:paraId="629E7C23" w14:textId="20B1A2B2" w:rsidR="0099162A" w:rsidRPr="0099162A" w:rsidRDefault="0099162A" w:rsidP="00AD79AE">
                      <w:pPr>
                        <w:tabs>
                          <w:tab w:val="left" w:pos="1800"/>
                        </w:tabs>
                        <w:spacing w:before="0" w:after="0"/>
                        <w:rPr>
                          <w:sz w:val="18"/>
                          <w:szCs w:val="18"/>
                        </w:rPr>
                      </w:pPr>
                      <w:r w:rsidRPr="0099162A">
                        <w:rPr>
                          <w:sz w:val="18"/>
                          <w:szCs w:val="18"/>
                        </w:rPr>
                        <w:t>Fire Chief:</w:t>
                      </w:r>
                      <w:r>
                        <w:rPr>
                          <w:sz w:val="18"/>
                          <w:szCs w:val="18"/>
                        </w:rPr>
                        <w:t xml:space="preserve">   </w:t>
                      </w:r>
                      <w:r w:rsidR="009911C8">
                        <w:rPr>
                          <w:sz w:val="18"/>
                          <w:szCs w:val="18"/>
                        </w:rPr>
                        <w:t xml:space="preserve">          </w:t>
                      </w:r>
                      <w:r w:rsidR="0088446D">
                        <w:rPr>
                          <w:sz w:val="18"/>
                          <w:szCs w:val="18"/>
                        </w:rPr>
                        <w:t>Brian Lepper</w:t>
                      </w:r>
                    </w:p>
                    <w:p w14:paraId="750D2D18" w14:textId="77777777" w:rsidR="0099162A" w:rsidRDefault="0099162A" w:rsidP="00AD79AE">
                      <w:pPr>
                        <w:tabs>
                          <w:tab w:val="left" w:pos="1800"/>
                        </w:tabs>
                        <w:spacing w:before="0" w:after="0"/>
                        <w:rPr>
                          <w:sz w:val="18"/>
                          <w:szCs w:val="18"/>
                        </w:rPr>
                      </w:pPr>
                      <w:r w:rsidRPr="0099162A">
                        <w:rPr>
                          <w:sz w:val="18"/>
                          <w:szCs w:val="18"/>
                        </w:rPr>
                        <w:t xml:space="preserve">Building </w:t>
                      </w:r>
                    </w:p>
                    <w:p w14:paraId="1587DE84" w14:textId="566321B6" w:rsidR="0099162A" w:rsidRPr="0099162A" w:rsidRDefault="0099162A" w:rsidP="00AD79AE">
                      <w:pPr>
                        <w:tabs>
                          <w:tab w:val="left" w:pos="1800"/>
                        </w:tabs>
                        <w:spacing w:before="0" w:after="0"/>
                        <w:rPr>
                          <w:sz w:val="18"/>
                          <w:szCs w:val="18"/>
                        </w:rPr>
                      </w:pPr>
                      <w:r w:rsidRPr="0099162A">
                        <w:rPr>
                          <w:sz w:val="18"/>
                          <w:szCs w:val="18"/>
                        </w:rPr>
                        <w:t xml:space="preserve">Inspector:   </w:t>
                      </w:r>
                      <w:r>
                        <w:rPr>
                          <w:sz w:val="18"/>
                          <w:szCs w:val="18"/>
                        </w:rPr>
                        <w:t xml:space="preserve">      </w:t>
                      </w:r>
                      <w:r w:rsidR="009911C8">
                        <w:rPr>
                          <w:sz w:val="18"/>
                          <w:szCs w:val="18"/>
                        </w:rPr>
                        <w:t xml:space="preserve">    </w:t>
                      </w:r>
                      <w:r w:rsidRPr="0099162A">
                        <w:rPr>
                          <w:sz w:val="18"/>
                          <w:szCs w:val="18"/>
                        </w:rPr>
                        <w:t xml:space="preserve">Jim </w:t>
                      </w:r>
                      <w:proofErr w:type="spellStart"/>
                      <w:r w:rsidRPr="0099162A">
                        <w:rPr>
                          <w:sz w:val="18"/>
                          <w:szCs w:val="18"/>
                        </w:rPr>
                        <w:t>Zepp</w:t>
                      </w:r>
                      <w:proofErr w:type="spellEnd"/>
                    </w:p>
                    <w:p w14:paraId="18703DE8" w14:textId="77777777" w:rsidR="0099162A" w:rsidRDefault="0099162A" w:rsidP="00AD79AE">
                      <w:pPr>
                        <w:tabs>
                          <w:tab w:val="left" w:pos="1800"/>
                        </w:tabs>
                        <w:spacing w:before="0" w:after="0"/>
                        <w:rPr>
                          <w:sz w:val="18"/>
                          <w:szCs w:val="18"/>
                        </w:rPr>
                      </w:pPr>
                      <w:r w:rsidRPr="0099162A">
                        <w:rPr>
                          <w:sz w:val="18"/>
                          <w:szCs w:val="18"/>
                        </w:rPr>
                        <w:t xml:space="preserve">Zoning </w:t>
                      </w:r>
                    </w:p>
                    <w:p w14:paraId="2503997E" w14:textId="247D7FAF" w:rsidR="0099162A" w:rsidRPr="0099162A" w:rsidRDefault="0099162A" w:rsidP="00AD79AE">
                      <w:pPr>
                        <w:tabs>
                          <w:tab w:val="left" w:pos="1800"/>
                        </w:tabs>
                        <w:spacing w:before="0" w:after="0"/>
                        <w:rPr>
                          <w:sz w:val="18"/>
                          <w:szCs w:val="18"/>
                        </w:rPr>
                      </w:pPr>
                      <w:r w:rsidRPr="0099162A">
                        <w:rPr>
                          <w:sz w:val="18"/>
                          <w:szCs w:val="18"/>
                        </w:rPr>
                        <w:t xml:space="preserve">Administrator:  </w:t>
                      </w:r>
                      <w:r w:rsidR="009911C8">
                        <w:rPr>
                          <w:sz w:val="18"/>
                          <w:szCs w:val="18"/>
                        </w:rPr>
                        <w:t xml:space="preserve">     </w:t>
                      </w:r>
                      <w:r w:rsidR="00334053">
                        <w:rPr>
                          <w:sz w:val="18"/>
                          <w:szCs w:val="18"/>
                        </w:rPr>
                        <w:t>J.D. Manville</w:t>
                      </w:r>
                    </w:p>
                    <w:p w14:paraId="162430B2" w14:textId="7D982C4C" w:rsidR="0099162A" w:rsidRPr="0099162A" w:rsidRDefault="0099162A" w:rsidP="00AD79AE">
                      <w:pPr>
                        <w:tabs>
                          <w:tab w:val="left" w:pos="1800"/>
                        </w:tabs>
                        <w:spacing w:before="0" w:after="0"/>
                        <w:rPr>
                          <w:sz w:val="18"/>
                          <w:szCs w:val="18"/>
                        </w:rPr>
                      </w:pPr>
                      <w:r w:rsidRPr="0099162A">
                        <w:rPr>
                          <w:sz w:val="18"/>
                          <w:szCs w:val="18"/>
                        </w:rPr>
                        <w:t xml:space="preserve">Maintenance:   </w:t>
                      </w:r>
                      <w:r w:rsidR="009911C8">
                        <w:rPr>
                          <w:sz w:val="18"/>
                          <w:szCs w:val="18"/>
                        </w:rPr>
                        <w:t xml:space="preserve">   </w:t>
                      </w:r>
                      <w:r w:rsidR="00334053">
                        <w:rPr>
                          <w:sz w:val="18"/>
                          <w:szCs w:val="18"/>
                        </w:rPr>
                        <w:t>John Kraft</w:t>
                      </w:r>
                    </w:p>
                    <w:p w14:paraId="056CDFCE" w14:textId="51E84F24" w:rsidR="0099162A" w:rsidRPr="0099162A" w:rsidRDefault="0099162A" w:rsidP="00AD79AE">
                      <w:pPr>
                        <w:tabs>
                          <w:tab w:val="left" w:pos="1800"/>
                        </w:tabs>
                        <w:spacing w:before="0" w:after="0"/>
                        <w:rPr>
                          <w:sz w:val="18"/>
                          <w:szCs w:val="18"/>
                        </w:rPr>
                      </w:pPr>
                      <w:r w:rsidRPr="0099162A">
                        <w:rPr>
                          <w:sz w:val="18"/>
                          <w:szCs w:val="18"/>
                        </w:rPr>
                        <w:t xml:space="preserve">Diggers Hotline:   </w:t>
                      </w:r>
                      <w:r w:rsidR="009911C8">
                        <w:rPr>
                          <w:sz w:val="18"/>
                          <w:szCs w:val="18"/>
                        </w:rPr>
                        <w:t xml:space="preserve"> </w:t>
                      </w:r>
                      <w:r w:rsidR="004B7EF5">
                        <w:rPr>
                          <w:sz w:val="18"/>
                          <w:szCs w:val="18"/>
                        </w:rPr>
                        <w:t>John Kraft</w:t>
                      </w:r>
                    </w:p>
                    <w:p w14:paraId="3CD28BB9" w14:textId="698F9B75" w:rsidR="0099162A" w:rsidRDefault="0099162A" w:rsidP="00334053">
                      <w:pPr>
                        <w:tabs>
                          <w:tab w:val="left" w:pos="1800"/>
                        </w:tabs>
                        <w:spacing w:before="0" w:after="0"/>
                        <w:rPr>
                          <w:sz w:val="18"/>
                          <w:szCs w:val="18"/>
                        </w:rPr>
                      </w:pPr>
                      <w:r w:rsidRPr="0099162A">
                        <w:rPr>
                          <w:sz w:val="18"/>
                          <w:szCs w:val="18"/>
                        </w:rPr>
                        <w:t xml:space="preserve">Crossing Guard:  </w:t>
                      </w:r>
                      <w:r w:rsidR="009911C8">
                        <w:rPr>
                          <w:sz w:val="18"/>
                          <w:szCs w:val="18"/>
                        </w:rPr>
                        <w:t xml:space="preserve">  </w:t>
                      </w:r>
                      <w:r w:rsidRPr="0099162A">
                        <w:rPr>
                          <w:sz w:val="18"/>
                          <w:szCs w:val="18"/>
                        </w:rPr>
                        <w:t>Lois Miller</w:t>
                      </w:r>
                    </w:p>
                    <w:p w14:paraId="74470049" w14:textId="6CA14395" w:rsidR="0099162A" w:rsidRDefault="004F48D3" w:rsidP="004F48D3">
                      <w:pPr>
                        <w:spacing w:before="0" w:after="0"/>
                        <w:rPr>
                          <w:b/>
                          <w:sz w:val="24"/>
                          <w:szCs w:val="24"/>
                        </w:rPr>
                      </w:pPr>
                      <w:r>
                        <w:rPr>
                          <w:b/>
                          <w:sz w:val="24"/>
                          <w:szCs w:val="24"/>
                        </w:rPr>
                        <w:t xml:space="preserve">Village </w:t>
                      </w:r>
                      <w:r w:rsidR="00F1780E">
                        <w:rPr>
                          <w:b/>
                          <w:sz w:val="24"/>
                          <w:szCs w:val="24"/>
                        </w:rPr>
                        <w:t>Hall 715</w:t>
                      </w:r>
                      <w:r w:rsidR="004028C9" w:rsidRPr="004028C9">
                        <w:rPr>
                          <w:b/>
                          <w:sz w:val="24"/>
                          <w:szCs w:val="24"/>
                        </w:rPr>
                        <w:t>-343-1590</w:t>
                      </w:r>
                    </w:p>
                    <w:p w14:paraId="62E2E6AE" w14:textId="7A7B521A" w:rsidR="0099162A" w:rsidRDefault="00EE7904" w:rsidP="00662A99">
                      <w:pPr>
                        <w:spacing w:before="0" w:after="0"/>
                      </w:pPr>
                      <w:r>
                        <w:rPr>
                          <w:sz w:val="20"/>
                          <w:szCs w:val="20"/>
                        </w:rPr>
                        <w:t>kbemowski@par</w:t>
                      </w:r>
                      <w:r w:rsidR="00662A99">
                        <w:rPr>
                          <w:sz w:val="20"/>
                          <w:szCs w:val="20"/>
                        </w:rPr>
                        <w:t>k</w:t>
                      </w:r>
                      <w:r>
                        <w:rPr>
                          <w:sz w:val="20"/>
                          <w:szCs w:val="20"/>
                        </w:rPr>
                        <w:t>-</w:t>
                      </w:r>
                      <w:r w:rsidR="00662A99">
                        <w:rPr>
                          <w:sz w:val="20"/>
                          <w:szCs w:val="20"/>
                        </w:rPr>
                        <w:t>ridge.</w:t>
                      </w:r>
                      <w:r>
                        <w:rPr>
                          <w:sz w:val="20"/>
                          <w:szCs w:val="20"/>
                        </w:rPr>
                        <w:t>us</w:t>
                      </w:r>
                    </w:p>
                  </w:txbxContent>
                </v:textbox>
              </v:shape>
            </w:pict>
          </mc:Fallback>
        </mc:AlternateContent>
      </w:r>
      <w:r w:rsidR="00A16F27">
        <w:rPr>
          <w:noProof/>
        </w:rPr>
        <mc:AlternateContent>
          <mc:Choice Requires="wps">
            <w:drawing>
              <wp:anchor distT="0" distB="0" distL="114300" distR="114300" simplePos="0" relativeHeight="251661824" behindDoc="0" locked="0" layoutInCell="1" allowOverlap="1" wp14:anchorId="3B83C7F1" wp14:editId="2502E7DA">
                <wp:simplePos x="0" y="0"/>
                <wp:positionH relativeFrom="column">
                  <wp:posOffset>2428875</wp:posOffset>
                </wp:positionH>
                <wp:positionV relativeFrom="paragraph">
                  <wp:posOffset>5362575</wp:posOffset>
                </wp:positionV>
                <wp:extent cx="4549140" cy="3295650"/>
                <wp:effectExtent l="0" t="0" r="2286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3295650"/>
                        </a:xfrm>
                        <a:prstGeom prst="rect">
                          <a:avLst/>
                        </a:prstGeom>
                        <a:solidFill>
                          <a:srgbClr val="FFFFFF"/>
                        </a:solidFill>
                        <a:ln w="9525">
                          <a:solidFill>
                            <a:srgbClr val="000000"/>
                          </a:solidFill>
                          <a:miter lim="800000"/>
                          <a:headEnd/>
                          <a:tailEnd/>
                        </a:ln>
                      </wps:spPr>
                      <wps:txbx>
                        <w:txbxContent>
                          <w:p w14:paraId="4EAEC8BB" w14:textId="2B83C2DC" w:rsidR="00CF21A7" w:rsidRDefault="00A16F27" w:rsidP="00FD5784">
                            <w:pPr>
                              <w:pStyle w:val="BodyText"/>
                              <w:spacing w:after="0"/>
                              <w:jc w:val="center"/>
                              <w:rPr>
                                <w:rFonts w:ascii="Calibri" w:hAnsi="Calibri"/>
                                <w:b/>
                                <w:sz w:val="28"/>
                                <w:szCs w:val="28"/>
                              </w:rPr>
                            </w:pPr>
                            <w:r>
                              <w:rPr>
                                <w:rFonts w:ascii="Calibri" w:hAnsi="Calibri"/>
                                <w:b/>
                                <w:sz w:val="28"/>
                                <w:szCs w:val="28"/>
                              </w:rPr>
                              <w:t xml:space="preserve">PLEASE SIGN UP FOR COMMUNITY ALERT at </w:t>
                            </w:r>
                            <w:r w:rsidR="00D96CF9">
                              <w:rPr>
                                <w:rFonts w:ascii="Calibri" w:hAnsi="Calibri"/>
                                <w:b/>
                                <w:sz w:val="28"/>
                                <w:szCs w:val="28"/>
                              </w:rPr>
                              <w:t>https://portagecountycommunityalert.bbcportal.com</w:t>
                            </w:r>
                            <w:r>
                              <w:rPr>
                                <w:rFonts w:ascii="Calibri" w:hAnsi="Calibri"/>
                                <w:b/>
                                <w:sz w:val="28"/>
                                <w:szCs w:val="28"/>
                              </w:rPr>
                              <w:t xml:space="preserve"> </w:t>
                            </w:r>
                            <w:r w:rsidR="00D96CF9">
                              <w:rPr>
                                <w:rFonts w:ascii="Calibri" w:hAnsi="Calibri"/>
                                <w:b/>
                                <w:sz w:val="28"/>
                                <w:szCs w:val="28"/>
                              </w:rPr>
                              <w:t>OR</w:t>
                            </w:r>
                            <w:r>
                              <w:rPr>
                                <w:rFonts w:ascii="Calibri" w:hAnsi="Calibri"/>
                                <w:b/>
                                <w:sz w:val="28"/>
                                <w:szCs w:val="28"/>
                              </w:rPr>
                              <w:t xml:space="preserve"> email the Village Clerk.</w:t>
                            </w:r>
                          </w:p>
                          <w:p w14:paraId="2F08F2F6" w14:textId="1F9BCA7C" w:rsidR="00A16F27" w:rsidRPr="00A16F27" w:rsidRDefault="00A16F27" w:rsidP="00FD5784">
                            <w:pPr>
                              <w:pStyle w:val="BodyText"/>
                              <w:spacing w:after="0"/>
                              <w:jc w:val="center"/>
                              <w:rPr>
                                <w:rFonts w:ascii="Calibri" w:hAnsi="Calibri"/>
                                <w:bCs/>
                                <w:sz w:val="28"/>
                                <w:szCs w:val="28"/>
                              </w:rPr>
                            </w:pPr>
                            <w:r>
                              <w:rPr>
                                <w:rFonts w:ascii="Calibri" w:hAnsi="Calibri"/>
                                <w:bCs/>
                                <w:sz w:val="28"/>
                                <w:szCs w:val="28"/>
                              </w:rPr>
                              <w:t xml:space="preserve">Community Alert is a means for the Village Board or Clerk to contact the Village residents </w:t>
                            </w:r>
                            <w:r w:rsidR="00761988">
                              <w:rPr>
                                <w:rFonts w:ascii="Calibri" w:hAnsi="Calibri"/>
                                <w:bCs/>
                                <w:sz w:val="28"/>
                                <w:szCs w:val="28"/>
                              </w:rPr>
                              <w:t>regarding</w:t>
                            </w:r>
                            <w:r>
                              <w:rPr>
                                <w:rFonts w:ascii="Calibri" w:hAnsi="Calibri"/>
                                <w:bCs/>
                                <w:sz w:val="28"/>
                                <w:szCs w:val="28"/>
                              </w:rPr>
                              <w:t xml:space="preserve"> announcements, emergencies, etc.</w:t>
                            </w:r>
                          </w:p>
                          <w:p w14:paraId="028CAABC" w14:textId="46F0664C" w:rsidR="00A16F27" w:rsidRDefault="00A16F27" w:rsidP="00FD5784">
                            <w:pPr>
                              <w:pStyle w:val="BodyText"/>
                              <w:spacing w:after="0"/>
                              <w:jc w:val="center"/>
                              <w:rPr>
                                <w:rFonts w:ascii="Calibri" w:hAnsi="Calibri"/>
                                <w:b/>
                                <w:sz w:val="28"/>
                                <w:szCs w:val="28"/>
                              </w:rPr>
                            </w:pPr>
                            <w:r>
                              <w:rPr>
                                <w:rFonts w:ascii="Calibri" w:hAnsi="Calibri"/>
                                <w:b/>
                                <w:sz w:val="28"/>
                                <w:szCs w:val="28"/>
                              </w:rPr>
                              <w:t>------------------------------------------------------------------------------</w:t>
                            </w:r>
                          </w:p>
                          <w:p w14:paraId="120EC59D" w14:textId="7C06764D" w:rsidR="009E05CB" w:rsidRDefault="00FD5784" w:rsidP="009E05CB">
                            <w:pPr>
                              <w:pStyle w:val="BodyText"/>
                              <w:spacing w:after="0" w:line="240" w:lineRule="auto"/>
                              <w:jc w:val="center"/>
                              <w:rPr>
                                <w:rFonts w:asciiTheme="minorHAnsi" w:hAnsiTheme="minorHAnsi"/>
                                <w:b/>
                                <w:sz w:val="24"/>
                                <w:szCs w:val="24"/>
                              </w:rPr>
                            </w:pPr>
                            <w:r w:rsidRPr="00284BB2">
                              <w:rPr>
                                <w:rFonts w:asciiTheme="minorHAnsi" w:hAnsiTheme="minorHAnsi"/>
                                <w:b/>
                                <w:sz w:val="24"/>
                                <w:szCs w:val="24"/>
                              </w:rPr>
                              <w:t>The next Village newsletter will be out after Thanksgiving. Here are some ‘snow’ reminders:</w:t>
                            </w:r>
                          </w:p>
                          <w:p w14:paraId="30EF26A5" w14:textId="77777777" w:rsidR="009E05CB" w:rsidRDefault="00FD5784" w:rsidP="009E05CB">
                            <w:pPr>
                              <w:pStyle w:val="BodyText"/>
                              <w:spacing w:after="0" w:line="240" w:lineRule="auto"/>
                              <w:rPr>
                                <w:rFonts w:asciiTheme="minorHAnsi" w:hAnsiTheme="minorHAnsi"/>
                              </w:rPr>
                            </w:pPr>
                            <w:r w:rsidRPr="00284BB2">
                              <w:rPr>
                                <w:rFonts w:asciiTheme="minorHAnsi" w:hAnsiTheme="minorHAnsi"/>
                                <w:b/>
                              </w:rPr>
                              <w:t xml:space="preserve">Snow Sticks – </w:t>
                            </w:r>
                            <w:r w:rsidRPr="00284BB2">
                              <w:rPr>
                                <w:rFonts w:asciiTheme="minorHAnsi" w:hAnsiTheme="minorHAnsi"/>
                              </w:rPr>
                              <w:t xml:space="preserve">While snow sticks can help guide snowplows when the first snows fall, they should be placed </w:t>
                            </w:r>
                            <w:r w:rsidR="00761988">
                              <w:rPr>
                                <w:rFonts w:asciiTheme="minorHAnsi" w:hAnsiTheme="minorHAnsi"/>
                              </w:rPr>
                              <w:t xml:space="preserve">at a minimum of </w:t>
                            </w:r>
                            <w:r w:rsidRPr="00284BB2">
                              <w:rPr>
                                <w:rFonts w:asciiTheme="minorHAnsi" w:hAnsiTheme="minorHAnsi"/>
                                <w:u w:val="single"/>
                              </w:rPr>
                              <w:t>one foot</w:t>
                            </w:r>
                            <w:r w:rsidRPr="00284BB2">
                              <w:rPr>
                                <w:rFonts w:asciiTheme="minorHAnsi" w:hAnsiTheme="minorHAnsi"/>
                              </w:rPr>
                              <w:t xml:space="preserve"> from the pavement.  The </w:t>
                            </w:r>
                            <w:r w:rsidR="005C7475" w:rsidRPr="00284BB2">
                              <w:rPr>
                                <w:rFonts w:asciiTheme="minorHAnsi" w:hAnsiTheme="minorHAnsi"/>
                              </w:rPr>
                              <w:t xml:space="preserve">Village and snowplow operator </w:t>
                            </w:r>
                            <w:r w:rsidRPr="00284BB2">
                              <w:rPr>
                                <w:rFonts w:asciiTheme="minorHAnsi" w:hAnsiTheme="minorHAnsi"/>
                              </w:rPr>
                              <w:t>will not be held liable for any broken snow sticks.</w:t>
                            </w:r>
                          </w:p>
                          <w:p w14:paraId="3A4FAC6C" w14:textId="7BEC098A" w:rsidR="00FD5784" w:rsidRDefault="00FD5784" w:rsidP="009E05CB">
                            <w:pPr>
                              <w:pStyle w:val="BodyText"/>
                              <w:spacing w:after="0" w:line="240" w:lineRule="auto"/>
                              <w:rPr>
                                <w:rFonts w:asciiTheme="minorHAnsi" w:hAnsiTheme="minorHAnsi"/>
                              </w:rPr>
                            </w:pPr>
                            <w:r w:rsidRPr="00284BB2">
                              <w:rPr>
                                <w:rFonts w:asciiTheme="minorHAnsi" w:hAnsiTheme="minorHAnsi"/>
                                <w:b/>
                              </w:rPr>
                              <w:t xml:space="preserve">Parking – </w:t>
                            </w:r>
                            <w:r w:rsidRPr="00284BB2">
                              <w:rPr>
                                <w:rFonts w:asciiTheme="minorHAnsi" w:hAnsiTheme="minorHAnsi" w:cs="Arial"/>
                              </w:rPr>
                              <w:t xml:space="preserve">When </w:t>
                            </w:r>
                            <w:r w:rsidR="004B7EF5">
                              <w:rPr>
                                <w:rFonts w:asciiTheme="minorHAnsi" w:hAnsiTheme="minorHAnsi" w:cs="Arial"/>
                              </w:rPr>
                              <w:t>two</w:t>
                            </w:r>
                            <w:r w:rsidRPr="00284BB2">
                              <w:rPr>
                                <w:rFonts w:asciiTheme="minorHAnsi" w:hAnsiTheme="minorHAnsi" w:cs="Arial"/>
                              </w:rPr>
                              <w:t xml:space="preserve"> or more inches of snow </w:t>
                            </w:r>
                            <w:r w:rsidR="0018282A">
                              <w:rPr>
                                <w:rFonts w:asciiTheme="minorHAnsi" w:hAnsiTheme="minorHAnsi" w:cs="Arial"/>
                              </w:rPr>
                              <w:t>is</w:t>
                            </w:r>
                            <w:r w:rsidRPr="00284BB2">
                              <w:rPr>
                                <w:rFonts w:asciiTheme="minorHAnsi" w:hAnsiTheme="minorHAnsi" w:cs="Arial"/>
                              </w:rPr>
                              <w:t xml:space="preserve"> predicted, please do not park on the street.</w:t>
                            </w:r>
                            <w:r w:rsidRPr="00284BB2">
                              <w:rPr>
                                <w:rFonts w:asciiTheme="minorHAnsi" w:hAnsiTheme="minorHAnsi"/>
                              </w:rPr>
                              <w:t xml:space="preserve">  </w:t>
                            </w:r>
                          </w:p>
                          <w:p w14:paraId="5BA5298C" w14:textId="15587412" w:rsidR="009E05CB" w:rsidRPr="009E05CB" w:rsidRDefault="009E05CB" w:rsidP="009E05CB">
                            <w:pPr>
                              <w:pStyle w:val="BodyText"/>
                              <w:spacing w:after="0" w:line="240" w:lineRule="auto"/>
                              <w:rPr>
                                <w:rFonts w:asciiTheme="minorHAnsi" w:hAnsiTheme="minorHAnsi"/>
                              </w:rPr>
                            </w:pPr>
                            <w:r w:rsidRPr="009E05CB">
                              <w:rPr>
                                <w:rFonts w:asciiTheme="minorHAnsi" w:hAnsiTheme="minorHAnsi"/>
                                <w:b/>
                                <w:bCs/>
                              </w:rPr>
                              <w:t xml:space="preserve">Driveways </w:t>
                            </w:r>
                            <w:r>
                              <w:rPr>
                                <w:rFonts w:asciiTheme="minorHAnsi" w:hAnsiTheme="minorHAnsi"/>
                                <w:b/>
                                <w:bCs/>
                              </w:rPr>
                              <w:t>–</w:t>
                            </w:r>
                            <w:r w:rsidRPr="009E05CB">
                              <w:rPr>
                                <w:rFonts w:asciiTheme="minorHAnsi" w:hAnsiTheme="minorHAnsi"/>
                                <w:b/>
                                <w:bCs/>
                              </w:rPr>
                              <w:t xml:space="preserve"> </w:t>
                            </w:r>
                            <w:r>
                              <w:rPr>
                                <w:rFonts w:asciiTheme="minorHAnsi" w:hAnsiTheme="minorHAnsi"/>
                              </w:rPr>
                              <w:t>Please do not push snow from your driveway into the 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3C7F1" id="_x0000_s1033" type="#_x0000_t202" style="position:absolute;margin-left:191.25pt;margin-top:422.25pt;width:358.2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DfJgIAAE0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">
                <v:textbox>
                  <w:txbxContent>
                    <w:p w14:paraId="4EAEC8BB" w14:textId="2B83C2DC" w:rsidR="00CF21A7" w:rsidRDefault="00A16F27" w:rsidP="00FD5784">
                      <w:pPr>
                        <w:pStyle w:val="BodyText"/>
                        <w:spacing w:after="0"/>
                        <w:jc w:val="center"/>
                        <w:rPr>
                          <w:rFonts w:ascii="Calibri" w:hAnsi="Calibri"/>
                          <w:b/>
                          <w:sz w:val="28"/>
                          <w:szCs w:val="28"/>
                        </w:rPr>
                      </w:pPr>
                      <w:r>
                        <w:rPr>
                          <w:rFonts w:ascii="Calibri" w:hAnsi="Calibri"/>
                          <w:b/>
                          <w:sz w:val="28"/>
                          <w:szCs w:val="28"/>
                        </w:rPr>
                        <w:t xml:space="preserve">PLEASE SIGN UP FOR COMMUNITY ALERT at </w:t>
                      </w:r>
                      <w:r w:rsidR="00D96CF9">
                        <w:rPr>
                          <w:rFonts w:ascii="Calibri" w:hAnsi="Calibri"/>
                          <w:b/>
                          <w:sz w:val="28"/>
                          <w:szCs w:val="28"/>
                        </w:rPr>
                        <w:t>https://portagecountycommunityalert.bbcportal.com</w:t>
                      </w:r>
                      <w:r>
                        <w:rPr>
                          <w:rFonts w:ascii="Calibri" w:hAnsi="Calibri"/>
                          <w:b/>
                          <w:sz w:val="28"/>
                          <w:szCs w:val="28"/>
                        </w:rPr>
                        <w:t xml:space="preserve"> </w:t>
                      </w:r>
                      <w:r w:rsidR="00D96CF9">
                        <w:rPr>
                          <w:rFonts w:ascii="Calibri" w:hAnsi="Calibri"/>
                          <w:b/>
                          <w:sz w:val="28"/>
                          <w:szCs w:val="28"/>
                        </w:rPr>
                        <w:t>OR</w:t>
                      </w:r>
                      <w:r>
                        <w:rPr>
                          <w:rFonts w:ascii="Calibri" w:hAnsi="Calibri"/>
                          <w:b/>
                          <w:sz w:val="28"/>
                          <w:szCs w:val="28"/>
                        </w:rPr>
                        <w:t xml:space="preserve"> email the Village Clerk.</w:t>
                      </w:r>
                    </w:p>
                    <w:p w14:paraId="2F08F2F6" w14:textId="1F9BCA7C" w:rsidR="00A16F27" w:rsidRPr="00A16F27" w:rsidRDefault="00A16F27" w:rsidP="00FD5784">
                      <w:pPr>
                        <w:pStyle w:val="BodyText"/>
                        <w:spacing w:after="0"/>
                        <w:jc w:val="center"/>
                        <w:rPr>
                          <w:rFonts w:ascii="Calibri" w:hAnsi="Calibri"/>
                          <w:bCs/>
                          <w:sz w:val="28"/>
                          <w:szCs w:val="28"/>
                        </w:rPr>
                      </w:pPr>
                      <w:r>
                        <w:rPr>
                          <w:rFonts w:ascii="Calibri" w:hAnsi="Calibri"/>
                          <w:bCs/>
                          <w:sz w:val="28"/>
                          <w:szCs w:val="28"/>
                        </w:rPr>
                        <w:t xml:space="preserve">Community Alert is a means for the Village Board or Clerk to contact the Village residents </w:t>
                      </w:r>
                      <w:r w:rsidR="00761988">
                        <w:rPr>
                          <w:rFonts w:ascii="Calibri" w:hAnsi="Calibri"/>
                          <w:bCs/>
                          <w:sz w:val="28"/>
                          <w:szCs w:val="28"/>
                        </w:rPr>
                        <w:t>regarding</w:t>
                      </w:r>
                      <w:r>
                        <w:rPr>
                          <w:rFonts w:ascii="Calibri" w:hAnsi="Calibri"/>
                          <w:bCs/>
                          <w:sz w:val="28"/>
                          <w:szCs w:val="28"/>
                        </w:rPr>
                        <w:t xml:space="preserve"> announcements, emergencies, etc.</w:t>
                      </w:r>
                    </w:p>
                    <w:p w14:paraId="028CAABC" w14:textId="46F0664C" w:rsidR="00A16F27" w:rsidRDefault="00A16F27" w:rsidP="00FD5784">
                      <w:pPr>
                        <w:pStyle w:val="BodyText"/>
                        <w:spacing w:after="0"/>
                        <w:jc w:val="center"/>
                        <w:rPr>
                          <w:rFonts w:ascii="Calibri" w:hAnsi="Calibri"/>
                          <w:b/>
                          <w:sz w:val="28"/>
                          <w:szCs w:val="28"/>
                        </w:rPr>
                      </w:pPr>
                      <w:r>
                        <w:rPr>
                          <w:rFonts w:ascii="Calibri" w:hAnsi="Calibri"/>
                          <w:b/>
                          <w:sz w:val="28"/>
                          <w:szCs w:val="28"/>
                        </w:rPr>
                        <w:t>------------------------------------------------------------------------------</w:t>
                      </w:r>
                    </w:p>
                    <w:p w14:paraId="120EC59D" w14:textId="7C06764D" w:rsidR="009E05CB" w:rsidRDefault="00FD5784" w:rsidP="009E05CB">
                      <w:pPr>
                        <w:pStyle w:val="BodyText"/>
                        <w:spacing w:after="0" w:line="240" w:lineRule="auto"/>
                        <w:jc w:val="center"/>
                        <w:rPr>
                          <w:rFonts w:asciiTheme="minorHAnsi" w:hAnsiTheme="minorHAnsi"/>
                          <w:b/>
                          <w:sz w:val="24"/>
                          <w:szCs w:val="24"/>
                        </w:rPr>
                      </w:pPr>
                      <w:r w:rsidRPr="00284BB2">
                        <w:rPr>
                          <w:rFonts w:asciiTheme="minorHAnsi" w:hAnsiTheme="minorHAnsi"/>
                          <w:b/>
                          <w:sz w:val="24"/>
                          <w:szCs w:val="24"/>
                        </w:rPr>
                        <w:t>The next Village newsletter will be out after Thanksgiving. Here are some ‘snow’ reminders:</w:t>
                      </w:r>
                    </w:p>
                    <w:p w14:paraId="30EF26A5" w14:textId="77777777" w:rsidR="009E05CB" w:rsidRDefault="00FD5784" w:rsidP="009E05CB">
                      <w:pPr>
                        <w:pStyle w:val="BodyText"/>
                        <w:spacing w:after="0" w:line="240" w:lineRule="auto"/>
                        <w:rPr>
                          <w:rFonts w:asciiTheme="minorHAnsi" w:hAnsiTheme="minorHAnsi"/>
                        </w:rPr>
                      </w:pPr>
                      <w:r w:rsidRPr="00284BB2">
                        <w:rPr>
                          <w:rFonts w:asciiTheme="minorHAnsi" w:hAnsiTheme="minorHAnsi"/>
                          <w:b/>
                        </w:rPr>
                        <w:t xml:space="preserve">Snow Sticks – </w:t>
                      </w:r>
                      <w:r w:rsidRPr="00284BB2">
                        <w:rPr>
                          <w:rFonts w:asciiTheme="minorHAnsi" w:hAnsiTheme="minorHAnsi"/>
                        </w:rPr>
                        <w:t xml:space="preserve">While snow sticks can help guide snowplows when the first snows fall, they should be placed </w:t>
                      </w:r>
                      <w:r w:rsidR="00761988">
                        <w:rPr>
                          <w:rFonts w:asciiTheme="minorHAnsi" w:hAnsiTheme="minorHAnsi"/>
                        </w:rPr>
                        <w:t xml:space="preserve">at a minimum of </w:t>
                      </w:r>
                      <w:r w:rsidRPr="00284BB2">
                        <w:rPr>
                          <w:rFonts w:asciiTheme="minorHAnsi" w:hAnsiTheme="minorHAnsi"/>
                          <w:u w:val="single"/>
                        </w:rPr>
                        <w:t>one foot</w:t>
                      </w:r>
                      <w:r w:rsidRPr="00284BB2">
                        <w:rPr>
                          <w:rFonts w:asciiTheme="minorHAnsi" w:hAnsiTheme="minorHAnsi"/>
                        </w:rPr>
                        <w:t xml:space="preserve"> from the pavement.  The </w:t>
                      </w:r>
                      <w:r w:rsidR="005C7475" w:rsidRPr="00284BB2">
                        <w:rPr>
                          <w:rFonts w:asciiTheme="minorHAnsi" w:hAnsiTheme="minorHAnsi"/>
                        </w:rPr>
                        <w:t xml:space="preserve">Village and snowplow operator </w:t>
                      </w:r>
                      <w:r w:rsidRPr="00284BB2">
                        <w:rPr>
                          <w:rFonts w:asciiTheme="minorHAnsi" w:hAnsiTheme="minorHAnsi"/>
                        </w:rPr>
                        <w:t>will not be held liable for any broken snow sticks.</w:t>
                      </w:r>
                    </w:p>
                    <w:p w14:paraId="3A4FAC6C" w14:textId="7BEC098A" w:rsidR="00FD5784" w:rsidRDefault="00FD5784" w:rsidP="009E05CB">
                      <w:pPr>
                        <w:pStyle w:val="BodyText"/>
                        <w:spacing w:after="0" w:line="240" w:lineRule="auto"/>
                        <w:rPr>
                          <w:rFonts w:asciiTheme="minorHAnsi" w:hAnsiTheme="minorHAnsi"/>
                        </w:rPr>
                      </w:pPr>
                      <w:r w:rsidRPr="00284BB2">
                        <w:rPr>
                          <w:rFonts w:asciiTheme="minorHAnsi" w:hAnsiTheme="minorHAnsi"/>
                          <w:b/>
                        </w:rPr>
                        <w:t xml:space="preserve">Parking – </w:t>
                      </w:r>
                      <w:r w:rsidRPr="00284BB2">
                        <w:rPr>
                          <w:rFonts w:asciiTheme="minorHAnsi" w:hAnsiTheme="minorHAnsi" w:cs="Arial"/>
                        </w:rPr>
                        <w:t xml:space="preserve">When </w:t>
                      </w:r>
                      <w:r w:rsidR="004B7EF5">
                        <w:rPr>
                          <w:rFonts w:asciiTheme="minorHAnsi" w:hAnsiTheme="minorHAnsi" w:cs="Arial"/>
                        </w:rPr>
                        <w:t>two</w:t>
                      </w:r>
                      <w:r w:rsidRPr="00284BB2">
                        <w:rPr>
                          <w:rFonts w:asciiTheme="minorHAnsi" w:hAnsiTheme="minorHAnsi" w:cs="Arial"/>
                        </w:rPr>
                        <w:t xml:space="preserve"> or more inches of snow </w:t>
                      </w:r>
                      <w:r w:rsidR="0018282A">
                        <w:rPr>
                          <w:rFonts w:asciiTheme="minorHAnsi" w:hAnsiTheme="minorHAnsi" w:cs="Arial"/>
                        </w:rPr>
                        <w:t>is</w:t>
                      </w:r>
                      <w:r w:rsidRPr="00284BB2">
                        <w:rPr>
                          <w:rFonts w:asciiTheme="minorHAnsi" w:hAnsiTheme="minorHAnsi" w:cs="Arial"/>
                        </w:rPr>
                        <w:t xml:space="preserve"> predicted, please do not park on the street.</w:t>
                      </w:r>
                      <w:r w:rsidRPr="00284BB2">
                        <w:rPr>
                          <w:rFonts w:asciiTheme="minorHAnsi" w:hAnsiTheme="minorHAnsi"/>
                        </w:rPr>
                        <w:t xml:space="preserve">  </w:t>
                      </w:r>
                    </w:p>
                    <w:p w14:paraId="5BA5298C" w14:textId="15587412" w:rsidR="009E05CB" w:rsidRPr="009E05CB" w:rsidRDefault="009E05CB" w:rsidP="009E05CB">
                      <w:pPr>
                        <w:pStyle w:val="BodyText"/>
                        <w:spacing w:after="0" w:line="240" w:lineRule="auto"/>
                        <w:rPr>
                          <w:rFonts w:asciiTheme="minorHAnsi" w:hAnsiTheme="minorHAnsi"/>
                        </w:rPr>
                      </w:pPr>
                      <w:r w:rsidRPr="009E05CB">
                        <w:rPr>
                          <w:rFonts w:asciiTheme="minorHAnsi" w:hAnsiTheme="minorHAnsi"/>
                          <w:b/>
                          <w:bCs/>
                        </w:rPr>
                        <w:t xml:space="preserve">Driveways </w:t>
                      </w:r>
                      <w:r>
                        <w:rPr>
                          <w:rFonts w:asciiTheme="minorHAnsi" w:hAnsiTheme="minorHAnsi"/>
                          <w:b/>
                          <w:bCs/>
                        </w:rPr>
                        <w:t>–</w:t>
                      </w:r>
                      <w:r w:rsidRPr="009E05CB">
                        <w:rPr>
                          <w:rFonts w:asciiTheme="minorHAnsi" w:hAnsiTheme="minorHAnsi"/>
                          <w:b/>
                          <w:bCs/>
                        </w:rPr>
                        <w:t xml:space="preserve"> </w:t>
                      </w:r>
                      <w:r>
                        <w:rPr>
                          <w:rFonts w:asciiTheme="minorHAnsi" w:hAnsiTheme="minorHAnsi"/>
                        </w:rPr>
                        <w:t>Please do not push snow from your driveway into the street.</w:t>
                      </w:r>
                    </w:p>
                  </w:txbxContent>
                </v:textbox>
              </v:shape>
            </w:pict>
          </mc:Fallback>
        </mc:AlternateContent>
      </w:r>
      <w:r w:rsidR="00553ABE">
        <w:rPr>
          <w:noProof/>
        </w:rPr>
        <mc:AlternateContent>
          <mc:Choice Requires="wps">
            <w:drawing>
              <wp:anchor distT="0" distB="0" distL="114300" distR="114300" simplePos="0" relativeHeight="251654656" behindDoc="0" locked="0" layoutInCell="1" allowOverlap="1" wp14:anchorId="3A964EAB" wp14:editId="3C04D50C">
                <wp:simplePos x="0" y="0"/>
                <wp:positionH relativeFrom="column">
                  <wp:posOffset>-136313</wp:posOffset>
                </wp:positionH>
                <wp:positionV relativeFrom="paragraph">
                  <wp:posOffset>50165</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EDAE0CE" w14:textId="77777777" w:rsidR="0099162A" w:rsidRPr="0099162A" w:rsidRDefault="0099162A" w:rsidP="0099162A">
                            <w:pPr>
                              <w:spacing w:before="0" w:after="0"/>
                              <w:rPr>
                                <w:b/>
                              </w:rPr>
                            </w:pPr>
                            <w:r w:rsidRPr="0099162A">
                              <w:rPr>
                                <w:b/>
                              </w:rPr>
                              <w:t>Village of Park Ridge</w:t>
                            </w:r>
                          </w:p>
                          <w:p w14:paraId="3DEF1E12" w14:textId="77777777" w:rsidR="0099162A" w:rsidRDefault="00B93D02" w:rsidP="0099162A">
                            <w:pPr>
                              <w:spacing w:before="0" w:after="0"/>
                              <w:rPr>
                                <w:sz w:val="18"/>
                                <w:szCs w:val="18"/>
                              </w:rPr>
                            </w:pPr>
                            <w:r>
                              <w:rPr>
                                <w:sz w:val="18"/>
                                <w:szCs w:val="18"/>
                              </w:rPr>
                              <w:t>Kathy Bemowski</w:t>
                            </w:r>
                            <w:r w:rsidR="00334053">
                              <w:rPr>
                                <w:sz w:val="18"/>
                                <w:szCs w:val="18"/>
                              </w:rPr>
                              <w:t>, Clerk/Treasurer</w:t>
                            </w:r>
                          </w:p>
                          <w:p w14:paraId="196178AD" w14:textId="77777777" w:rsidR="00334053" w:rsidRPr="0099162A" w:rsidRDefault="00334053" w:rsidP="0099162A">
                            <w:pPr>
                              <w:spacing w:before="0" w:after="0"/>
                              <w:rPr>
                                <w:sz w:val="18"/>
                                <w:szCs w:val="18"/>
                              </w:rPr>
                            </w:pPr>
                            <w:r>
                              <w:rPr>
                                <w:sz w:val="18"/>
                                <w:szCs w:val="18"/>
                              </w:rPr>
                              <w:t xml:space="preserve">24 Crestwood Dr. </w:t>
                            </w:r>
                          </w:p>
                          <w:p w14:paraId="4B5F3A0C" w14:textId="77777777" w:rsidR="0099162A" w:rsidRPr="0099162A" w:rsidRDefault="0099162A" w:rsidP="0099162A">
                            <w:pPr>
                              <w:spacing w:before="0" w:after="0"/>
                              <w:rPr>
                                <w:sz w:val="18"/>
                                <w:szCs w:val="18"/>
                              </w:rPr>
                            </w:pPr>
                            <w:r w:rsidRPr="0099162A">
                              <w:rPr>
                                <w:sz w:val="18"/>
                                <w:szCs w:val="18"/>
                              </w:rPr>
                              <w:t>Stevens Point, WI   54481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964EAB" id="_x0000_s1034" type="#_x0000_t202" style="position:absolute;margin-left:-10.75pt;margin-top:3.95pt;width:186.95pt;height:110.5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06HJA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" stroked="f">
                <v:textbox style="mso-fit-shape-to-text:t">
                  <w:txbxContent>
                    <w:p w14:paraId="4EDAE0CE" w14:textId="77777777" w:rsidR="0099162A" w:rsidRPr="0099162A" w:rsidRDefault="0099162A" w:rsidP="0099162A">
                      <w:pPr>
                        <w:spacing w:before="0" w:after="0"/>
                        <w:rPr>
                          <w:b/>
                        </w:rPr>
                      </w:pPr>
                      <w:r w:rsidRPr="0099162A">
                        <w:rPr>
                          <w:b/>
                        </w:rPr>
                        <w:t>Village of Park Ridge</w:t>
                      </w:r>
                    </w:p>
                    <w:p w14:paraId="3DEF1E12" w14:textId="77777777" w:rsidR="0099162A" w:rsidRDefault="00B93D02" w:rsidP="0099162A">
                      <w:pPr>
                        <w:spacing w:before="0" w:after="0"/>
                        <w:rPr>
                          <w:sz w:val="18"/>
                          <w:szCs w:val="18"/>
                        </w:rPr>
                      </w:pPr>
                      <w:r>
                        <w:rPr>
                          <w:sz w:val="18"/>
                          <w:szCs w:val="18"/>
                        </w:rPr>
                        <w:t>Kathy Bemowski</w:t>
                      </w:r>
                      <w:r w:rsidR="00334053">
                        <w:rPr>
                          <w:sz w:val="18"/>
                          <w:szCs w:val="18"/>
                        </w:rPr>
                        <w:t>, Clerk/Treasurer</w:t>
                      </w:r>
                    </w:p>
                    <w:p w14:paraId="196178AD" w14:textId="77777777" w:rsidR="00334053" w:rsidRPr="0099162A" w:rsidRDefault="00334053" w:rsidP="0099162A">
                      <w:pPr>
                        <w:spacing w:before="0" w:after="0"/>
                        <w:rPr>
                          <w:sz w:val="18"/>
                          <w:szCs w:val="18"/>
                        </w:rPr>
                      </w:pPr>
                      <w:r>
                        <w:rPr>
                          <w:sz w:val="18"/>
                          <w:szCs w:val="18"/>
                        </w:rPr>
                        <w:t xml:space="preserve">24 Crestwood Dr. </w:t>
                      </w:r>
                    </w:p>
                    <w:p w14:paraId="4B5F3A0C" w14:textId="77777777" w:rsidR="0099162A" w:rsidRPr="0099162A" w:rsidRDefault="0099162A" w:rsidP="0099162A">
                      <w:pPr>
                        <w:spacing w:before="0" w:after="0"/>
                        <w:rPr>
                          <w:sz w:val="18"/>
                          <w:szCs w:val="18"/>
                        </w:rPr>
                      </w:pPr>
                      <w:r w:rsidRPr="0099162A">
                        <w:rPr>
                          <w:sz w:val="18"/>
                          <w:szCs w:val="18"/>
                        </w:rPr>
                        <w:t>Stevens Point, WI   54481</w:t>
                      </w:r>
                    </w:p>
                  </w:txbxContent>
                </v:textbox>
              </v:shape>
            </w:pict>
          </mc:Fallback>
        </mc:AlternateContent>
      </w:r>
    </w:p>
    <w:sectPr w:rsidR="00C02EA0">
      <w:headerReference w:type="even" r:id="rId19"/>
      <w:headerReference w:type="default" r:id="rId20"/>
      <w:footerReference w:type="default" r:id="rId21"/>
      <w:headerReference w:type="first" r:id="rId2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D7903" w14:textId="77777777" w:rsidR="003651E1" w:rsidRDefault="003651E1">
      <w:pPr>
        <w:spacing w:before="0" w:after="0" w:line="240" w:lineRule="auto"/>
      </w:pPr>
      <w:r>
        <w:separator/>
      </w:r>
    </w:p>
  </w:endnote>
  <w:endnote w:type="continuationSeparator" w:id="0">
    <w:p w14:paraId="231CE230" w14:textId="77777777" w:rsidR="003651E1" w:rsidRDefault="003651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D532" w14:textId="62133FF6" w:rsidR="005D5BF5" w:rsidRPr="001E48E6" w:rsidRDefault="00347BA6" w:rsidP="001E48E6">
    <w:pPr>
      <w:pStyle w:val="NoSpacing"/>
      <w:jc w:val="center"/>
      <w:rPr>
        <w:b/>
        <w:i/>
      </w:rPr>
    </w:pPr>
    <w:r>
      <w:rPr>
        <w:b/>
        <w:i/>
      </w:rPr>
      <w:t xml:space="preserve">SAVE A TREE/SAVE A STAMP – Please contact </w:t>
    </w:r>
    <w:r w:rsidR="0018282A">
      <w:rPr>
        <w:b/>
        <w:i/>
      </w:rPr>
      <w:t xml:space="preserve">the </w:t>
    </w:r>
    <w:r>
      <w:rPr>
        <w:b/>
        <w:i/>
      </w:rPr>
      <w:t>clerk to receive</w:t>
    </w:r>
    <w:r w:rsidR="004825FA">
      <w:rPr>
        <w:b/>
        <w:i/>
      </w:rPr>
      <w:t xml:space="preserve"> the</w:t>
    </w:r>
    <w:r>
      <w:rPr>
        <w:b/>
        <w:i/>
      </w:rPr>
      <w:t xml:space="preserve"> newsletter by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EA80C" w14:textId="77777777" w:rsidR="003651E1" w:rsidRDefault="003651E1">
      <w:pPr>
        <w:spacing w:before="0" w:after="0" w:line="240" w:lineRule="auto"/>
      </w:pPr>
      <w:r>
        <w:separator/>
      </w:r>
    </w:p>
  </w:footnote>
  <w:footnote w:type="continuationSeparator" w:id="0">
    <w:p w14:paraId="50E3D8CD" w14:textId="77777777" w:rsidR="003651E1" w:rsidRDefault="003651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AE63" w14:textId="0F41FCF6" w:rsidR="00D96CF9" w:rsidRDefault="00D9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305E" w14:textId="71921DE4" w:rsidR="00D96CF9" w:rsidRDefault="00D96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ED92" w14:textId="6F865399" w:rsidR="00D96CF9" w:rsidRDefault="00D9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4565"/>
    <w:multiLevelType w:val="hybridMultilevel"/>
    <w:tmpl w:val="A9AC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F415E"/>
    <w:multiLevelType w:val="hybridMultilevel"/>
    <w:tmpl w:val="FC7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203F9"/>
    <w:multiLevelType w:val="hybridMultilevel"/>
    <w:tmpl w:val="16E21E8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F500457"/>
    <w:multiLevelType w:val="hybridMultilevel"/>
    <w:tmpl w:val="58F0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221EC"/>
    <w:multiLevelType w:val="hybridMultilevel"/>
    <w:tmpl w:val="4880E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A53BA9"/>
    <w:multiLevelType w:val="hybridMultilevel"/>
    <w:tmpl w:val="F71EF02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75673F88"/>
    <w:multiLevelType w:val="hybridMultilevel"/>
    <w:tmpl w:val="63DA38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3F"/>
    <w:rsid w:val="000077A5"/>
    <w:rsid w:val="00025131"/>
    <w:rsid w:val="00030F6C"/>
    <w:rsid w:val="00032A87"/>
    <w:rsid w:val="00036F08"/>
    <w:rsid w:val="00064DAD"/>
    <w:rsid w:val="00066B47"/>
    <w:rsid w:val="00067E79"/>
    <w:rsid w:val="00071C53"/>
    <w:rsid w:val="00073522"/>
    <w:rsid w:val="0008425A"/>
    <w:rsid w:val="000A6D9F"/>
    <w:rsid w:val="000C121A"/>
    <w:rsid w:val="000C1F4F"/>
    <w:rsid w:val="000C4C66"/>
    <w:rsid w:val="000D11E8"/>
    <w:rsid w:val="000E1D72"/>
    <w:rsid w:val="000E26D0"/>
    <w:rsid w:val="000F0C57"/>
    <w:rsid w:val="000F1007"/>
    <w:rsid w:val="000F3580"/>
    <w:rsid w:val="001103E7"/>
    <w:rsid w:val="001110AE"/>
    <w:rsid w:val="00120256"/>
    <w:rsid w:val="001314F4"/>
    <w:rsid w:val="001325EC"/>
    <w:rsid w:val="0014172A"/>
    <w:rsid w:val="00146C1E"/>
    <w:rsid w:val="00146D99"/>
    <w:rsid w:val="001558C7"/>
    <w:rsid w:val="00162D1C"/>
    <w:rsid w:val="00162FF3"/>
    <w:rsid w:val="00167977"/>
    <w:rsid w:val="0017448C"/>
    <w:rsid w:val="001757DD"/>
    <w:rsid w:val="00177B16"/>
    <w:rsid w:val="00181610"/>
    <w:rsid w:val="0018282A"/>
    <w:rsid w:val="00185840"/>
    <w:rsid w:val="00185F5D"/>
    <w:rsid w:val="00193B08"/>
    <w:rsid w:val="00195DFA"/>
    <w:rsid w:val="0019619C"/>
    <w:rsid w:val="001A1252"/>
    <w:rsid w:val="001A4B54"/>
    <w:rsid w:val="001A7A6A"/>
    <w:rsid w:val="001B2901"/>
    <w:rsid w:val="001C68D7"/>
    <w:rsid w:val="001D3119"/>
    <w:rsid w:val="001E48E6"/>
    <w:rsid w:val="001E51B7"/>
    <w:rsid w:val="001F13FC"/>
    <w:rsid w:val="001F2BCE"/>
    <w:rsid w:val="00201FB7"/>
    <w:rsid w:val="00213710"/>
    <w:rsid w:val="0021534D"/>
    <w:rsid w:val="00231549"/>
    <w:rsid w:val="002318F5"/>
    <w:rsid w:val="00231D11"/>
    <w:rsid w:val="00245E39"/>
    <w:rsid w:val="00256EB7"/>
    <w:rsid w:val="0027343A"/>
    <w:rsid w:val="00284BB2"/>
    <w:rsid w:val="00290FBD"/>
    <w:rsid w:val="002925BF"/>
    <w:rsid w:val="002A03B2"/>
    <w:rsid w:val="002C0C22"/>
    <w:rsid w:val="002C330D"/>
    <w:rsid w:val="002D6A60"/>
    <w:rsid w:val="002E4E80"/>
    <w:rsid w:val="002F203A"/>
    <w:rsid w:val="002F327D"/>
    <w:rsid w:val="002F65A2"/>
    <w:rsid w:val="00301F73"/>
    <w:rsid w:val="0030758F"/>
    <w:rsid w:val="003100F0"/>
    <w:rsid w:val="00310B95"/>
    <w:rsid w:val="003178A8"/>
    <w:rsid w:val="003264EA"/>
    <w:rsid w:val="00334053"/>
    <w:rsid w:val="00347BA6"/>
    <w:rsid w:val="0035451F"/>
    <w:rsid w:val="00355112"/>
    <w:rsid w:val="00362147"/>
    <w:rsid w:val="003651E1"/>
    <w:rsid w:val="003674EF"/>
    <w:rsid w:val="00396AC5"/>
    <w:rsid w:val="003B56DE"/>
    <w:rsid w:val="003B6C5E"/>
    <w:rsid w:val="003D4558"/>
    <w:rsid w:val="003E0703"/>
    <w:rsid w:val="003E1A0B"/>
    <w:rsid w:val="003E6C85"/>
    <w:rsid w:val="004018B5"/>
    <w:rsid w:val="004028C9"/>
    <w:rsid w:val="004045EA"/>
    <w:rsid w:val="00422A9F"/>
    <w:rsid w:val="00433823"/>
    <w:rsid w:val="004572B7"/>
    <w:rsid w:val="004653FD"/>
    <w:rsid w:val="00470026"/>
    <w:rsid w:val="00481A12"/>
    <w:rsid w:val="00482150"/>
    <w:rsid w:val="004825FA"/>
    <w:rsid w:val="00484A47"/>
    <w:rsid w:val="004B7EF5"/>
    <w:rsid w:val="004C24A1"/>
    <w:rsid w:val="004C418D"/>
    <w:rsid w:val="004C5BA3"/>
    <w:rsid w:val="004C6756"/>
    <w:rsid w:val="004F279A"/>
    <w:rsid w:val="004F48D3"/>
    <w:rsid w:val="004F6F57"/>
    <w:rsid w:val="00506FC8"/>
    <w:rsid w:val="005132CD"/>
    <w:rsid w:val="0051585C"/>
    <w:rsid w:val="00516B5C"/>
    <w:rsid w:val="00516DB5"/>
    <w:rsid w:val="00521AE1"/>
    <w:rsid w:val="00524C95"/>
    <w:rsid w:val="00525E41"/>
    <w:rsid w:val="00543EBE"/>
    <w:rsid w:val="0054574F"/>
    <w:rsid w:val="005504B5"/>
    <w:rsid w:val="0055300D"/>
    <w:rsid w:val="00553ABE"/>
    <w:rsid w:val="00571680"/>
    <w:rsid w:val="0057403A"/>
    <w:rsid w:val="005754CB"/>
    <w:rsid w:val="00587D7C"/>
    <w:rsid w:val="00593974"/>
    <w:rsid w:val="00594CB7"/>
    <w:rsid w:val="005965E0"/>
    <w:rsid w:val="005965FB"/>
    <w:rsid w:val="005B1C8B"/>
    <w:rsid w:val="005C7475"/>
    <w:rsid w:val="005C7F56"/>
    <w:rsid w:val="005D5BF5"/>
    <w:rsid w:val="005E48E4"/>
    <w:rsid w:val="0060252E"/>
    <w:rsid w:val="0061274C"/>
    <w:rsid w:val="0062196F"/>
    <w:rsid w:val="006429E4"/>
    <w:rsid w:val="006624C4"/>
    <w:rsid w:val="00662A99"/>
    <w:rsid w:val="006638DA"/>
    <w:rsid w:val="0066558D"/>
    <w:rsid w:val="0067065B"/>
    <w:rsid w:val="00672B07"/>
    <w:rsid w:val="00672CD7"/>
    <w:rsid w:val="006741B3"/>
    <w:rsid w:val="006828C4"/>
    <w:rsid w:val="00691141"/>
    <w:rsid w:val="006A783B"/>
    <w:rsid w:val="006C6EF6"/>
    <w:rsid w:val="006D7B34"/>
    <w:rsid w:val="006E2856"/>
    <w:rsid w:val="006F2A34"/>
    <w:rsid w:val="006F30A2"/>
    <w:rsid w:val="00712768"/>
    <w:rsid w:val="00714D61"/>
    <w:rsid w:val="007203D7"/>
    <w:rsid w:val="0074402A"/>
    <w:rsid w:val="007522F8"/>
    <w:rsid w:val="00761988"/>
    <w:rsid w:val="00777E44"/>
    <w:rsid w:val="0078043F"/>
    <w:rsid w:val="0078594B"/>
    <w:rsid w:val="00794C64"/>
    <w:rsid w:val="007C3B10"/>
    <w:rsid w:val="007D277C"/>
    <w:rsid w:val="007E46DD"/>
    <w:rsid w:val="007E4ACE"/>
    <w:rsid w:val="00812786"/>
    <w:rsid w:val="00820D24"/>
    <w:rsid w:val="00822682"/>
    <w:rsid w:val="008273FB"/>
    <w:rsid w:val="00833CED"/>
    <w:rsid w:val="00834D96"/>
    <w:rsid w:val="0084774F"/>
    <w:rsid w:val="00862A5B"/>
    <w:rsid w:val="00862A71"/>
    <w:rsid w:val="00862FF6"/>
    <w:rsid w:val="00867ED4"/>
    <w:rsid w:val="00877E55"/>
    <w:rsid w:val="0088446D"/>
    <w:rsid w:val="00890CC8"/>
    <w:rsid w:val="0089140A"/>
    <w:rsid w:val="00894C64"/>
    <w:rsid w:val="00895CED"/>
    <w:rsid w:val="00896DD3"/>
    <w:rsid w:val="008A46D1"/>
    <w:rsid w:val="008A4949"/>
    <w:rsid w:val="008B26F6"/>
    <w:rsid w:val="008C2082"/>
    <w:rsid w:val="008C52A1"/>
    <w:rsid w:val="008D0FF4"/>
    <w:rsid w:val="008D24A4"/>
    <w:rsid w:val="008D3F56"/>
    <w:rsid w:val="008D66F9"/>
    <w:rsid w:val="008E04E5"/>
    <w:rsid w:val="008F0324"/>
    <w:rsid w:val="008F105E"/>
    <w:rsid w:val="008F3F97"/>
    <w:rsid w:val="00910736"/>
    <w:rsid w:val="00910CF1"/>
    <w:rsid w:val="009116D5"/>
    <w:rsid w:val="00912AB0"/>
    <w:rsid w:val="00930663"/>
    <w:rsid w:val="009338C5"/>
    <w:rsid w:val="00947302"/>
    <w:rsid w:val="00963301"/>
    <w:rsid w:val="009858E9"/>
    <w:rsid w:val="009911C8"/>
    <w:rsid w:val="0099162A"/>
    <w:rsid w:val="009B0675"/>
    <w:rsid w:val="009B1BAB"/>
    <w:rsid w:val="009C639A"/>
    <w:rsid w:val="009D1C21"/>
    <w:rsid w:val="009D484B"/>
    <w:rsid w:val="009D7042"/>
    <w:rsid w:val="009E05CB"/>
    <w:rsid w:val="009E4DAF"/>
    <w:rsid w:val="00A1077E"/>
    <w:rsid w:val="00A16F27"/>
    <w:rsid w:val="00A213BC"/>
    <w:rsid w:val="00A23B50"/>
    <w:rsid w:val="00A25B39"/>
    <w:rsid w:val="00A42492"/>
    <w:rsid w:val="00A42C6B"/>
    <w:rsid w:val="00A520F8"/>
    <w:rsid w:val="00A52D43"/>
    <w:rsid w:val="00A600C0"/>
    <w:rsid w:val="00A84853"/>
    <w:rsid w:val="00A86EEC"/>
    <w:rsid w:val="00A926F3"/>
    <w:rsid w:val="00AA036F"/>
    <w:rsid w:val="00AA7B3D"/>
    <w:rsid w:val="00AB5727"/>
    <w:rsid w:val="00AB7D29"/>
    <w:rsid w:val="00AC57CB"/>
    <w:rsid w:val="00AD59B1"/>
    <w:rsid w:val="00AD79AE"/>
    <w:rsid w:val="00AE3E70"/>
    <w:rsid w:val="00AE6689"/>
    <w:rsid w:val="00AE7641"/>
    <w:rsid w:val="00AF3406"/>
    <w:rsid w:val="00AF70B8"/>
    <w:rsid w:val="00B07E07"/>
    <w:rsid w:val="00B1045A"/>
    <w:rsid w:val="00B154DE"/>
    <w:rsid w:val="00B2738F"/>
    <w:rsid w:val="00B31A5F"/>
    <w:rsid w:val="00B36465"/>
    <w:rsid w:val="00B41869"/>
    <w:rsid w:val="00B50292"/>
    <w:rsid w:val="00B544E4"/>
    <w:rsid w:val="00B60E58"/>
    <w:rsid w:val="00B63D4C"/>
    <w:rsid w:val="00B806C0"/>
    <w:rsid w:val="00B82E0B"/>
    <w:rsid w:val="00B861CE"/>
    <w:rsid w:val="00B91E63"/>
    <w:rsid w:val="00B93D02"/>
    <w:rsid w:val="00B97F40"/>
    <w:rsid w:val="00BB2A06"/>
    <w:rsid w:val="00BC4B85"/>
    <w:rsid w:val="00BC503F"/>
    <w:rsid w:val="00BD0F1E"/>
    <w:rsid w:val="00BD4E8F"/>
    <w:rsid w:val="00BD5DCA"/>
    <w:rsid w:val="00BF087E"/>
    <w:rsid w:val="00BF709E"/>
    <w:rsid w:val="00C02EA0"/>
    <w:rsid w:val="00C05B1F"/>
    <w:rsid w:val="00C208D6"/>
    <w:rsid w:val="00C250AB"/>
    <w:rsid w:val="00C45528"/>
    <w:rsid w:val="00C45E17"/>
    <w:rsid w:val="00C46CB9"/>
    <w:rsid w:val="00C93AD3"/>
    <w:rsid w:val="00C94C20"/>
    <w:rsid w:val="00CA1A27"/>
    <w:rsid w:val="00CA3E6E"/>
    <w:rsid w:val="00CB4F26"/>
    <w:rsid w:val="00CB5435"/>
    <w:rsid w:val="00CC39CA"/>
    <w:rsid w:val="00CC6C8B"/>
    <w:rsid w:val="00CD2141"/>
    <w:rsid w:val="00CD2EAB"/>
    <w:rsid w:val="00CE0169"/>
    <w:rsid w:val="00CE530E"/>
    <w:rsid w:val="00CF1A32"/>
    <w:rsid w:val="00CF21A7"/>
    <w:rsid w:val="00D272C3"/>
    <w:rsid w:val="00D32517"/>
    <w:rsid w:val="00D36124"/>
    <w:rsid w:val="00D372F2"/>
    <w:rsid w:val="00D43A8A"/>
    <w:rsid w:val="00D50397"/>
    <w:rsid w:val="00D51A9D"/>
    <w:rsid w:val="00D64946"/>
    <w:rsid w:val="00D7643C"/>
    <w:rsid w:val="00D77D10"/>
    <w:rsid w:val="00D8557C"/>
    <w:rsid w:val="00D93AF7"/>
    <w:rsid w:val="00D96CF9"/>
    <w:rsid w:val="00DA0B06"/>
    <w:rsid w:val="00DA2637"/>
    <w:rsid w:val="00DA4C88"/>
    <w:rsid w:val="00DA65E9"/>
    <w:rsid w:val="00DB0759"/>
    <w:rsid w:val="00DB0C7C"/>
    <w:rsid w:val="00DB4EDD"/>
    <w:rsid w:val="00DC031D"/>
    <w:rsid w:val="00DC15D9"/>
    <w:rsid w:val="00DD5118"/>
    <w:rsid w:val="00DE00D1"/>
    <w:rsid w:val="00DE0A9F"/>
    <w:rsid w:val="00DF2A87"/>
    <w:rsid w:val="00E00D7B"/>
    <w:rsid w:val="00E07424"/>
    <w:rsid w:val="00E0748A"/>
    <w:rsid w:val="00E17E1E"/>
    <w:rsid w:val="00E21CA1"/>
    <w:rsid w:val="00E24D1B"/>
    <w:rsid w:val="00E35581"/>
    <w:rsid w:val="00E400A6"/>
    <w:rsid w:val="00E43E89"/>
    <w:rsid w:val="00E44DC6"/>
    <w:rsid w:val="00E45713"/>
    <w:rsid w:val="00E62B94"/>
    <w:rsid w:val="00E673AA"/>
    <w:rsid w:val="00E72914"/>
    <w:rsid w:val="00E77E96"/>
    <w:rsid w:val="00E86B90"/>
    <w:rsid w:val="00EB057E"/>
    <w:rsid w:val="00EB72A3"/>
    <w:rsid w:val="00EC1DF7"/>
    <w:rsid w:val="00EC2A81"/>
    <w:rsid w:val="00ED3E7D"/>
    <w:rsid w:val="00EE2146"/>
    <w:rsid w:val="00EE7904"/>
    <w:rsid w:val="00EF2007"/>
    <w:rsid w:val="00F11842"/>
    <w:rsid w:val="00F118FB"/>
    <w:rsid w:val="00F14EDD"/>
    <w:rsid w:val="00F1757F"/>
    <w:rsid w:val="00F1780E"/>
    <w:rsid w:val="00F26FCF"/>
    <w:rsid w:val="00F32EF3"/>
    <w:rsid w:val="00F45235"/>
    <w:rsid w:val="00F51B26"/>
    <w:rsid w:val="00F53F84"/>
    <w:rsid w:val="00F54A01"/>
    <w:rsid w:val="00F63E89"/>
    <w:rsid w:val="00F65961"/>
    <w:rsid w:val="00F747DC"/>
    <w:rsid w:val="00F83073"/>
    <w:rsid w:val="00F953A3"/>
    <w:rsid w:val="00F96A6D"/>
    <w:rsid w:val="00FC3306"/>
    <w:rsid w:val="00FD14B5"/>
    <w:rsid w:val="00FD19F8"/>
    <w:rsid w:val="00FD355F"/>
    <w:rsid w:val="00FD54A8"/>
    <w:rsid w:val="00FD5784"/>
    <w:rsid w:val="00FE2FC9"/>
    <w:rsid w:val="00FE60F2"/>
    <w:rsid w:val="00FE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98887"/>
  <w15:docId w15:val="{188B6F68-F572-425B-82E3-83664632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BC50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3F"/>
    <w:rPr>
      <w:rFonts w:ascii="Tahoma" w:hAnsi="Tahoma" w:cs="Tahoma"/>
      <w:sz w:val="16"/>
      <w:szCs w:val="16"/>
    </w:rPr>
  </w:style>
  <w:style w:type="character" w:styleId="Hyperlink">
    <w:name w:val="Hyperlink"/>
    <w:basedOn w:val="DefaultParagraphFont"/>
    <w:uiPriority w:val="99"/>
    <w:unhideWhenUsed/>
    <w:rsid w:val="005C7F56"/>
    <w:rPr>
      <w:color w:val="199BD0" w:themeColor="hyperlink"/>
      <w:u w:val="single"/>
    </w:rPr>
  </w:style>
  <w:style w:type="paragraph" w:styleId="ListParagraph">
    <w:name w:val="List Paragraph"/>
    <w:basedOn w:val="Normal"/>
    <w:uiPriority w:val="34"/>
    <w:qFormat/>
    <w:rsid w:val="00F83073"/>
    <w:pPr>
      <w:ind w:left="720"/>
      <w:contextualSpacing/>
    </w:pPr>
  </w:style>
  <w:style w:type="character" w:customStyle="1" w:styleId="Heading1Char">
    <w:name w:val="Heading 1 Char"/>
    <w:basedOn w:val="DefaultParagraphFont"/>
    <w:link w:val="Heading1"/>
    <w:rsid w:val="0014172A"/>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14172A"/>
    <w:rPr>
      <w:rFonts w:asciiTheme="majorHAnsi" w:eastAsiaTheme="majorEastAsia" w:hAnsiTheme="majorHAnsi" w:cstheme="majorBidi"/>
      <w:b/>
      <w:bCs/>
      <w:color w:val="0D0D0D" w:themeColor="text1" w:themeTint="F2"/>
    </w:rPr>
  </w:style>
  <w:style w:type="paragraph" w:customStyle="1" w:styleId="topparagraph">
    <w:name w:val="topparagraph"/>
    <w:basedOn w:val="Normal"/>
    <w:rsid w:val="005504B5"/>
    <w:pPr>
      <w:spacing w:before="150" w:after="100" w:afterAutospacing="1" w:line="255" w:lineRule="atLeast"/>
      <w:ind w:left="30" w:right="300"/>
    </w:pPr>
    <w:rPr>
      <w:rFonts w:ascii="Arial" w:eastAsia="Times New Roman" w:hAnsi="Arial" w:cs="Arial"/>
      <w:color w:val="auto"/>
      <w:sz w:val="18"/>
      <w:szCs w:val="18"/>
    </w:rPr>
  </w:style>
  <w:style w:type="paragraph" w:styleId="BodyText">
    <w:name w:val="Body Text"/>
    <w:basedOn w:val="Normal"/>
    <w:link w:val="BodyTextChar"/>
    <w:rsid w:val="00822682"/>
    <w:pPr>
      <w:spacing w:before="0" w:after="120" w:line="240" w:lineRule="atLeast"/>
      <w:ind w:left="0" w:right="0"/>
    </w:pPr>
    <w:rPr>
      <w:rFonts w:ascii="Arial" w:eastAsia="Times New Roman" w:hAnsi="Arial" w:cs="Times New Roman"/>
      <w:color w:val="auto"/>
      <w:sz w:val="20"/>
      <w:szCs w:val="20"/>
    </w:rPr>
  </w:style>
  <w:style w:type="character" w:customStyle="1" w:styleId="BodyTextChar">
    <w:name w:val="Body Text Char"/>
    <w:basedOn w:val="DefaultParagraphFont"/>
    <w:link w:val="BodyText"/>
    <w:rsid w:val="00822682"/>
    <w:rPr>
      <w:rFonts w:ascii="Arial" w:eastAsia="Times New Roman" w:hAnsi="Arial" w:cs="Times New Roman"/>
      <w:color w:val="auto"/>
      <w:sz w:val="20"/>
      <w:szCs w:val="20"/>
    </w:rPr>
  </w:style>
  <w:style w:type="paragraph" w:customStyle="1" w:styleId="xp1">
    <w:name w:val="x_p1"/>
    <w:basedOn w:val="Normal"/>
    <w:rsid w:val="00EB72A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xs1">
    <w:name w:val="x_s1"/>
    <w:basedOn w:val="DefaultParagraphFont"/>
    <w:rsid w:val="00EB72A3"/>
  </w:style>
  <w:style w:type="character" w:customStyle="1" w:styleId="xapple-converted-space">
    <w:name w:val="x_apple-converted-space"/>
    <w:basedOn w:val="DefaultParagraphFont"/>
    <w:rsid w:val="00EB72A3"/>
  </w:style>
  <w:style w:type="paragraph" w:customStyle="1" w:styleId="xp2">
    <w:name w:val="x_p2"/>
    <w:basedOn w:val="Normal"/>
    <w:rsid w:val="00EB72A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EB72A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contextualextensionhighlight">
    <w:name w:val="contextualextensionhighlight"/>
    <w:basedOn w:val="DefaultParagraphFont"/>
    <w:rsid w:val="00B82E0B"/>
  </w:style>
  <w:style w:type="character" w:styleId="UnresolvedMention">
    <w:name w:val="Unresolved Mention"/>
    <w:basedOn w:val="DefaultParagraphFont"/>
    <w:uiPriority w:val="99"/>
    <w:semiHidden/>
    <w:unhideWhenUsed/>
    <w:rsid w:val="00073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5504">
      <w:bodyDiv w:val="1"/>
      <w:marLeft w:val="0"/>
      <w:marRight w:val="0"/>
      <w:marTop w:val="0"/>
      <w:marBottom w:val="0"/>
      <w:divBdr>
        <w:top w:val="none" w:sz="0" w:space="0" w:color="auto"/>
        <w:left w:val="none" w:sz="0" w:space="0" w:color="auto"/>
        <w:bottom w:val="none" w:sz="0" w:space="0" w:color="auto"/>
        <w:right w:val="none" w:sz="0" w:space="0" w:color="auto"/>
      </w:divBdr>
    </w:div>
    <w:div w:id="531503389">
      <w:bodyDiv w:val="1"/>
      <w:marLeft w:val="0"/>
      <w:marRight w:val="0"/>
      <w:marTop w:val="0"/>
      <w:marBottom w:val="0"/>
      <w:divBdr>
        <w:top w:val="none" w:sz="0" w:space="0" w:color="auto"/>
        <w:left w:val="none" w:sz="0" w:space="0" w:color="auto"/>
        <w:bottom w:val="none" w:sz="0" w:space="0" w:color="auto"/>
        <w:right w:val="none" w:sz="0" w:space="0" w:color="auto"/>
      </w:divBdr>
    </w:div>
    <w:div w:id="592397251">
      <w:bodyDiv w:val="1"/>
      <w:marLeft w:val="0"/>
      <w:marRight w:val="0"/>
      <w:marTop w:val="0"/>
      <w:marBottom w:val="0"/>
      <w:divBdr>
        <w:top w:val="none" w:sz="0" w:space="0" w:color="auto"/>
        <w:left w:val="none" w:sz="0" w:space="0" w:color="auto"/>
        <w:bottom w:val="none" w:sz="0" w:space="0" w:color="auto"/>
        <w:right w:val="none" w:sz="0" w:space="0" w:color="auto"/>
      </w:divBdr>
    </w:div>
    <w:div w:id="765615243">
      <w:bodyDiv w:val="1"/>
      <w:marLeft w:val="0"/>
      <w:marRight w:val="0"/>
      <w:marTop w:val="0"/>
      <w:marBottom w:val="0"/>
      <w:divBdr>
        <w:top w:val="none" w:sz="0" w:space="0" w:color="auto"/>
        <w:left w:val="none" w:sz="0" w:space="0" w:color="auto"/>
        <w:bottom w:val="none" w:sz="0" w:space="0" w:color="auto"/>
        <w:right w:val="none" w:sz="0" w:space="0" w:color="auto"/>
      </w:divBdr>
    </w:div>
    <w:div w:id="1207138949">
      <w:bodyDiv w:val="1"/>
      <w:marLeft w:val="0"/>
      <w:marRight w:val="0"/>
      <w:marTop w:val="0"/>
      <w:marBottom w:val="0"/>
      <w:divBdr>
        <w:top w:val="none" w:sz="0" w:space="0" w:color="auto"/>
        <w:left w:val="none" w:sz="0" w:space="0" w:color="auto"/>
        <w:bottom w:val="none" w:sz="0" w:space="0" w:color="auto"/>
        <w:right w:val="none" w:sz="0" w:space="0" w:color="auto"/>
      </w:divBdr>
    </w:div>
    <w:div w:id="1241524205">
      <w:bodyDiv w:val="1"/>
      <w:marLeft w:val="0"/>
      <w:marRight w:val="0"/>
      <w:marTop w:val="0"/>
      <w:marBottom w:val="0"/>
      <w:divBdr>
        <w:top w:val="none" w:sz="0" w:space="0" w:color="auto"/>
        <w:left w:val="none" w:sz="0" w:space="0" w:color="auto"/>
        <w:bottom w:val="none" w:sz="0" w:space="0" w:color="auto"/>
        <w:right w:val="none" w:sz="0" w:space="0" w:color="auto"/>
      </w:divBdr>
      <w:divsChild>
        <w:div w:id="1352995203">
          <w:marLeft w:val="0"/>
          <w:marRight w:val="0"/>
          <w:marTop w:val="0"/>
          <w:marBottom w:val="0"/>
          <w:divBdr>
            <w:top w:val="none" w:sz="0" w:space="0" w:color="auto"/>
            <w:left w:val="none" w:sz="0" w:space="0" w:color="auto"/>
            <w:bottom w:val="none" w:sz="0" w:space="0" w:color="auto"/>
            <w:right w:val="none" w:sz="0" w:space="0" w:color="auto"/>
          </w:divBdr>
          <w:divsChild>
            <w:div w:id="888952343">
              <w:marLeft w:val="0"/>
              <w:marRight w:val="0"/>
              <w:marTop w:val="0"/>
              <w:marBottom w:val="0"/>
              <w:divBdr>
                <w:top w:val="none" w:sz="0" w:space="0" w:color="auto"/>
                <w:left w:val="none" w:sz="0" w:space="0" w:color="auto"/>
                <w:bottom w:val="none" w:sz="0" w:space="0" w:color="auto"/>
                <w:right w:val="none" w:sz="0" w:space="0" w:color="auto"/>
              </w:divBdr>
              <w:divsChild>
                <w:div w:id="435057356">
                  <w:marLeft w:val="0"/>
                  <w:marRight w:val="0"/>
                  <w:marTop w:val="0"/>
                  <w:marBottom w:val="750"/>
                  <w:divBdr>
                    <w:top w:val="none" w:sz="0" w:space="0" w:color="auto"/>
                    <w:left w:val="none" w:sz="0" w:space="0" w:color="auto"/>
                    <w:bottom w:val="none" w:sz="0" w:space="0" w:color="auto"/>
                    <w:right w:val="none" w:sz="0" w:space="0" w:color="auto"/>
                  </w:divBdr>
                  <w:divsChild>
                    <w:div w:id="1383824340">
                      <w:marLeft w:val="0"/>
                      <w:marRight w:val="0"/>
                      <w:marTop w:val="0"/>
                      <w:marBottom w:val="0"/>
                      <w:divBdr>
                        <w:top w:val="none" w:sz="0" w:space="0" w:color="auto"/>
                        <w:left w:val="none" w:sz="0" w:space="0" w:color="auto"/>
                        <w:bottom w:val="none" w:sz="0" w:space="0" w:color="auto"/>
                        <w:right w:val="none" w:sz="0" w:space="0" w:color="auto"/>
                      </w:divBdr>
                      <w:divsChild>
                        <w:div w:id="804390831">
                          <w:marLeft w:val="0"/>
                          <w:marRight w:val="0"/>
                          <w:marTop w:val="0"/>
                          <w:marBottom w:val="0"/>
                          <w:divBdr>
                            <w:top w:val="none" w:sz="0" w:space="0" w:color="auto"/>
                            <w:left w:val="none" w:sz="0" w:space="0" w:color="auto"/>
                            <w:bottom w:val="none" w:sz="0" w:space="0" w:color="auto"/>
                            <w:right w:val="none" w:sz="0" w:space="0" w:color="auto"/>
                          </w:divBdr>
                          <w:divsChild>
                            <w:div w:id="1733887695">
                              <w:marLeft w:val="0"/>
                              <w:marRight w:val="0"/>
                              <w:marTop w:val="0"/>
                              <w:marBottom w:val="0"/>
                              <w:divBdr>
                                <w:top w:val="none" w:sz="0" w:space="0" w:color="auto"/>
                                <w:left w:val="none" w:sz="0" w:space="0" w:color="auto"/>
                                <w:bottom w:val="none" w:sz="0" w:space="0" w:color="auto"/>
                                <w:right w:val="none" w:sz="0" w:space="0" w:color="auto"/>
                              </w:divBdr>
                              <w:divsChild>
                                <w:div w:id="807668873">
                                  <w:marLeft w:val="0"/>
                                  <w:marRight w:val="0"/>
                                  <w:marTop w:val="0"/>
                                  <w:marBottom w:val="0"/>
                                  <w:divBdr>
                                    <w:top w:val="none" w:sz="0" w:space="0" w:color="auto"/>
                                    <w:left w:val="none" w:sz="0" w:space="0" w:color="auto"/>
                                    <w:bottom w:val="none" w:sz="0" w:space="0" w:color="auto"/>
                                    <w:right w:val="none" w:sz="0" w:space="0" w:color="auto"/>
                                  </w:divBdr>
                                  <w:divsChild>
                                    <w:div w:id="1926914783">
                                      <w:marLeft w:val="0"/>
                                      <w:marRight w:val="0"/>
                                      <w:marTop w:val="0"/>
                                      <w:marBottom w:val="0"/>
                                      <w:divBdr>
                                        <w:top w:val="none" w:sz="0" w:space="0" w:color="auto"/>
                                        <w:left w:val="none" w:sz="0" w:space="0" w:color="auto"/>
                                        <w:bottom w:val="none" w:sz="0" w:space="0" w:color="auto"/>
                                        <w:right w:val="none" w:sz="0" w:space="0" w:color="auto"/>
                                      </w:divBdr>
                                      <w:divsChild>
                                        <w:div w:id="1178614304">
                                          <w:marLeft w:val="0"/>
                                          <w:marRight w:val="0"/>
                                          <w:marTop w:val="0"/>
                                          <w:marBottom w:val="0"/>
                                          <w:divBdr>
                                            <w:top w:val="none" w:sz="0" w:space="0" w:color="auto"/>
                                            <w:left w:val="none" w:sz="0" w:space="0" w:color="auto"/>
                                            <w:bottom w:val="none" w:sz="0" w:space="0" w:color="auto"/>
                                            <w:right w:val="none" w:sz="0" w:space="0" w:color="auto"/>
                                          </w:divBdr>
                                          <w:divsChild>
                                            <w:div w:id="245000982">
                                              <w:marLeft w:val="0"/>
                                              <w:marRight w:val="0"/>
                                              <w:marTop w:val="0"/>
                                              <w:marBottom w:val="0"/>
                                              <w:divBdr>
                                                <w:top w:val="none" w:sz="0" w:space="0" w:color="auto"/>
                                                <w:left w:val="none" w:sz="0" w:space="0" w:color="auto"/>
                                                <w:bottom w:val="none" w:sz="0" w:space="0" w:color="auto"/>
                                                <w:right w:val="none" w:sz="0" w:space="0" w:color="auto"/>
                                              </w:divBdr>
                                              <w:divsChild>
                                                <w:div w:id="773596633">
                                                  <w:marLeft w:val="0"/>
                                                  <w:marRight w:val="0"/>
                                                  <w:marTop w:val="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878788">
      <w:bodyDiv w:val="1"/>
      <w:marLeft w:val="0"/>
      <w:marRight w:val="0"/>
      <w:marTop w:val="0"/>
      <w:marBottom w:val="0"/>
      <w:divBdr>
        <w:top w:val="none" w:sz="0" w:space="0" w:color="auto"/>
        <w:left w:val="none" w:sz="0" w:space="0" w:color="auto"/>
        <w:bottom w:val="none" w:sz="0" w:space="0" w:color="auto"/>
        <w:right w:val="none" w:sz="0" w:space="0" w:color="auto"/>
      </w:divBdr>
    </w:div>
    <w:div w:id="1858234140">
      <w:bodyDiv w:val="1"/>
      <w:marLeft w:val="0"/>
      <w:marRight w:val="0"/>
      <w:marTop w:val="0"/>
      <w:marBottom w:val="0"/>
      <w:divBdr>
        <w:top w:val="none" w:sz="0" w:space="0" w:color="auto"/>
        <w:left w:val="none" w:sz="0" w:space="0" w:color="auto"/>
        <w:bottom w:val="none" w:sz="0" w:space="0" w:color="auto"/>
        <w:right w:val="none" w:sz="0" w:space="0" w:color="auto"/>
      </w:divBdr>
      <w:divsChild>
        <w:div w:id="137117837">
          <w:marLeft w:val="0"/>
          <w:marRight w:val="0"/>
          <w:marTop w:val="0"/>
          <w:marBottom w:val="0"/>
          <w:divBdr>
            <w:top w:val="none" w:sz="0" w:space="0" w:color="auto"/>
            <w:left w:val="none" w:sz="0" w:space="0" w:color="auto"/>
            <w:bottom w:val="none" w:sz="0" w:space="0" w:color="auto"/>
            <w:right w:val="none" w:sz="0" w:space="0" w:color="auto"/>
          </w:divBdr>
          <w:divsChild>
            <w:div w:id="1254850539">
              <w:marLeft w:val="0"/>
              <w:marRight w:val="0"/>
              <w:marTop w:val="0"/>
              <w:marBottom w:val="0"/>
              <w:divBdr>
                <w:top w:val="none" w:sz="0" w:space="0" w:color="auto"/>
                <w:left w:val="none" w:sz="0" w:space="0" w:color="auto"/>
                <w:bottom w:val="none" w:sz="0" w:space="0" w:color="auto"/>
                <w:right w:val="none" w:sz="0" w:space="0" w:color="auto"/>
              </w:divBdr>
              <w:divsChild>
                <w:div w:id="1772510537">
                  <w:marLeft w:val="0"/>
                  <w:marRight w:val="0"/>
                  <w:marTop w:val="0"/>
                  <w:marBottom w:val="750"/>
                  <w:divBdr>
                    <w:top w:val="none" w:sz="0" w:space="0" w:color="auto"/>
                    <w:left w:val="none" w:sz="0" w:space="0" w:color="auto"/>
                    <w:bottom w:val="none" w:sz="0" w:space="0" w:color="auto"/>
                    <w:right w:val="none" w:sz="0" w:space="0" w:color="auto"/>
                  </w:divBdr>
                  <w:divsChild>
                    <w:div w:id="1224097535">
                      <w:marLeft w:val="0"/>
                      <w:marRight w:val="0"/>
                      <w:marTop w:val="0"/>
                      <w:marBottom w:val="0"/>
                      <w:divBdr>
                        <w:top w:val="none" w:sz="0" w:space="0" w:color="auto"/>
                        <w:left w:val="none" w:sz="0" w:space="0" w:color="auto"/>
                        <w:bottom w:val="none" w:sz="0" w:space="0" w:color="auto"/>
                        <w:right w:val="none" w:sz="0" w:space="0" w:color="auto"/>
                      </w:divBdr>
                      <w:divsChild>
                        <w:div w:id="1004865465">
                          <w:marLeft w:val="0"/>
                          <w:marRight w:val="0"/>
                          <w:marTop w:val="0"/>
                          <w:marBottom w:val="0"/>
                          <w:divBdr>
                            <w:top w:val="none" w:sz="0" w:space="0" w:color="auto"/>
                            <w:left w:val="none" w:sz="0" w:space="0" w:color="auto"/>
                            <w:bottom w:val="none" w:sz="0" w:space="0" w:color="auto"/>
                            <w:right w:val="none" w:sz="0" w:space="0" w:color="auto"/>
                          </w:divBdr>
                          <w:divsChild>
                            <w:div w:id="862323493">
                              <w:marLeft w:val="0"/>
                              <w:marRight w:val="0"/>
                              <w:marTop w:val="0"/>
                              <w:marBottom w:val="0"/>
                              <w:divBdr>
                                <w:top w:val="none" w:sz="0" w:space="0" w:color="auto"/>
                                <w:left w:val="none" w:sz="0" w:space="0" w:color="auto"/>
                                <w:bottom w:val="none" w:sz="0" w:space="0" w:color="auto"/>
                                <w:right w:val="none" w:sz="0" w:space="0" w:color="auto"/>
                              </w:divBdr>
                              <w:divsChild>
                                <w:div w:id="1010522143">
                                  <w:marLeft w:val="0"/>
                                  <w:marRight w:val="0"/>
                                  <w:marTop w:val="0"/>
                                  <w:marBottom w:val="0"/>
                                  <w:divBdr>
                                    <w:top w:val="none" w:sz="0" w:space="0" w:color="auto"/>
                                    <w:left w:val="none" w:sz="0" w:space="0" w:color="auto"/>
                                    <w:bottom w:val="none" w:sz="0" w:space="0" w:color="auto"/>
                                    <w:right w:val="none" w:sz="0" w:space="0" w:color="auto"/>
                                  </w:divBdr>
                                  <w:divsChild>
                                    <w:div w:id="386414724">
                                      <w:marLeft w:val="0"/>
                                      <w:marRight w:val="0"/>
                                      <w:marTop w:val="0"/>
                                      <w:marBottom w:val="0"/>
                                      <w:divBdr>
                                        <w:top w:val="none" w:sz="0" w:space="0" w:color="auto"/>
                                        <w:left w:val="none" w:sz="0" w:space="0" w:color="auto"/>
                                        <w:bottom w:val="none" w:sz="0" w:space="0" w:color="auto"/>
                                        <w:right w:val="none" w:sz="0" w:space="0" w:color="auto"/>
                                      </w:divBdr>
                                      <w:divsChild>
                                        <w:div w:id="8699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ortage.wi.us" TargetMode="External"/><Relationship Id="rId18" Type="http://schemas.openxmlformats.org/officeDocument/2006/relationships/hyperlink" Target="http://www.getasmokealarm.org"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rk-ridge.us" TargetMode="External"/><Relationship Id="rId17" Type="http://schemas.openxmlformats.org/officeDocument/2006/relationships/hyperlink" Target="mailto:olsencollin@g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etasmokealarm.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emowski@park-ridge.us"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olsencollin@gmail.com"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o.portage.wi.u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RI~1\AppData\Local\Temp\TS1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138BCF81BE4241BE675452F023D94A"/>
        <w:category>
          <w:name w:val="General"/>
          <w:gallery w:val="placeholder"/>
        </w:category>
        <w:types>
          <w:type w:val="bbPlcHdr"/>
        </w:types>
        <w:behaviors>
          <w:behavior w:val="content"/>
        </w:behaviors>
        <w:guid w:val="{25A57280-5DB7-4389-9ABA-48C7803E2B7F}"/>
      </w:docPartPr>
      <w:docPartBody>
        <w:p w:rsidR="00961DDF" w:rsidRDefault="003444B3">
          <w:pPr>
            <w:pStyle w:val="D3138BCF81BE4241BE675452F023D94A"/>
          </w:pPr>
          <w:r>
            <w:t>[Date]</w:t>
          </w:r>
        </w:p>
      </w:docPartBody>
    </w:docPart>
    <w:docPart>
      <w:docPartPr>
        <w:name w:val="5B64BC26105C440A8B8D035E1BFEAA65"/>
        <w:category>
          <w:name w:val="General"/>
          <w:gallery w:val="placeholder"/>
        </w:category>
        <w:types>
          <w:type w:val="bbPlcHdr"/>
        </w:types>
        <w:behaviors>
          <w:behavior w:val="content"/>
        </w:behaviors>
        <w:guid w:val="{7C86F27F-B8AA-4621-9052-58BAB90D20AA}"/>
      </w:docPartPr>
      <w:docPartBody>
        <w:p w:rsidR="00A52E18" w:rsidRDefault="00DA3D08" w:rsidP="00DA3D08">
          <w:pPr>
            <w:pStyle w:val="5B64BC26105C440A8B8D035E1BFEAA6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F UI 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8EA"/>
    <w:rsid w:val="00000CB9"/>
    <w:rsid w:val="00071577"/>
    <w:rsid w:val="00091FE8"/>
    <w:rsid w:val="00210BCF"/>
    <w:rsid w:val="002C74F2"/>
    <w:rsid w:val="003444B3"/>
    <w:rsid w:val="003847F8"/>
    <w:rsid w:val="003E259E"/>
    <w:rsid w:val="00432230"/>
    <w:rsid w:val="004752A1"/>
    <w:rsid w:val="004D6BFA"/>
    <w:rsid w:val="004E2B03"/>
    <w:rsid w:val="00501215"/>
    <w:rsid w:val="00592906"/>
    <w:rsid w:val="005A68EA"/>
    <w:rsid w:val="00635EC5"/>
    <w:rsid w:val="006D242F"/>
    <w:rsid w:val="007545DF"/>
    <w:rsid w:val="008A1EF6"/>
    <w:rsid w:val="008C2CA9"/>
    <w:rsid w:val="008E1C14"/>
    <w:rsid w:val="008F1279"/>
    <w:rsid w:val="00961DDF"/>
    <w:rsid w:val="00A01094"/>
    <w:rsid w:val="00A42E5D"/>
    <w:rsid w:val="00A52E18"/>
    <w:rsid w:val="00AF2D06"/>
    <w:rsid w:val="00B32AAD"/>
    <w:rsid w:val="00B66794"/>
    <w:rsid w:val="00B75C59"/>
    <w:rsid w:val="00B9137F"/>
    <w:rsid w:val="00BA5FDF"/>
    <w:rsid w:val="00C16517"/>
    <w:rsid w:val="00C71AFB"/>
    <w:rsid w:val="00C92D1D"/>
    <w:rsid w:val="00C95829"/>
    <w:rsid w:val="00CA5E7D"/>
    <w:rsid w:val="00CD19AD"/>
    <w:rsid w:val="00CD4805"/>
    <w:rsid w:val="00D13865"/>
    <w:rsid w:val="00D41D3E"/>
    <w:rsid w:val="00D507FB"/>
    <w:rsid w:val="00DA3D08"/>
    <w:rsid w:val="00DB73C6"/>
    <w:rsid w:val="00E06C9B"/>
    <w:rsid w:val="00E15B40"/>
    <w:rsid w:val="00E40A64"/>
    <w:rsid w:val="00E43106"/>
    <w:rsid w:val="00E623BC"/>
    <w:rsid w:val="00E800CE"/>
    <w:rsid w:val="00EA68E9"/>
    <w:rsid w:val="00F36D68"/>
    <w:rsid w:val="00F61BE1"/>
    <w:rsid w:val="00F64DC3"/>
    <w:rsid w:val="00F93824"/>
    <w:rsid w:val="00FA638D"/>
    <w:rsid w:val="00FB31F9"/>
    <w:rsid w:val="00FB52E3"/>
    <w:rsid w:val="00FE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AF63BB08B4786AF55F9C93796B549">
    <w:name w:val="2E0AF63BB08B4786AF55F9C93796B549"/>
  </w:style>
  <w:style w:type="paragraph" w:customStyle="1" w:styleId="8D0E96B982714E2B8501EE055EA09CBF">
    <w:name w:val="8D0E96B982714E2B8501EE055EA09CBF"/>
  </w:style>
  <w:style w:type="paragraph" w:customStyle="1" w:styleId="6D10C53BDC764D339D5D7DEB476E95DD">
    <w:name w:val="6D10C53BDC764D339D5D7DEB476E95DD"/>
  </w:style>
  <w:style w:type="paragraph" w:customStyle="1" w:styleId="C4E89A87435148F7ADB76EDD438E4092">
    <w:name w:val="C4E89A87435148F7ADB76EDD438E4092"/>
  </w:style>
  <w:style w:type="paragraph" w:customStyle="1" w:styleId="D09ADD6FD3F940DABB8E69C2E7D86290">
    <w:name w:val="D09ADD6FD3F940DABB8E69C2E7D86290"/>
  </w:style>
  <w:style w:type="paragraph" w:customStyle="1" w:styleId="8045060CBAAE4FCFACDB8FCDC056C53C">
    <w:name w:val="8045060CBAAE4FCFACDB8FCDC056C53C"/>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D1F573CDF2974659AC5EE7055FC8608B">
    <w:name w:val="D1F573CDF2974659AC5EE7055FC8608B"/>
  </w:style>
  <w:style w:type="paragraph" w:customStyle="1" w:styleId="3A22C6FA693C40AE93E25C32ABFAC96C">
    <w:name w:val="3A22C6FA693C40AE93E25C32ABFAC96C"/>
  </w:style>
  <w:style w:type="paragraph" w:customStyle="1" w:styleId="D3138BCF81BE4241BE675452F023D94A">
    <w:name w:val="D3138BCF81BE4241BE675452F023D94A"/>
  </w:style>
  <w:style w:type="paragraph" w:customStyle="1" w:styleId="15CBE06E36304F20B0E2927D0D4556C5">
    <w:name w:val="15CBE06E36304F20B0E2927D0D4556C5"/>
  </w:style>
  <w:style w:type="paragraph" w:customStyle="1" w:styleId="96BFA95C913243BBAC798C57D44B4662">
    <w:name w:val="96BFA95C913243BBAC798C57D44B4662"/>
  </w:style>
  <w:style w:type="paragraph" w:customStyle="1" w:styleId="F13A2CDE994443DA8635D19649F5581B">
    <w:name w:val="F13A2CDE994443DA8635D19649F5581B"/>
    <w:rsid w:val="005A68EA"/>
  </w:style>
  <w:style w:type="paragraph" w:customStyle="1" w:styleId="B78FB83F410E4CC79A5777D355F12ACF">
    <w:name w:val="B78FB83F410E4CC79A5777D355F12ACF"/>
    <w:rsid w:val="005A68EA"/>
  </w:style>
  <w:style w:type="paragraph" w:customStyle="1" w:styleId="6CA8A5B520DC4482A369D6E7C455D919">
    <w:name w:val="6CA8A5B520DC4482A369D6E7C455D919"/>
    <w:rsid w:val="005A68EA"/>
  </w:style>
  <w:style w:type="paragraph" w:customStyle="1" w:styleId="32E753306E4046748C3CAA8DD4D4D4C5">
    <w:name w:val="32E753306E4046748C3CAA8DD4D4D4C5"/>
    <w:rsid w:val="005A68EA"/>
  </w:style>
  <w:style w:type="paragraph" w:customStyle="1" w:styleId="F0351EA0E87E4E188AA42BFB09766436">
    <w:name w:val="F0351EA0E87E4E188AA42BFB09766436"/>
    <w:rsid w:val="005A68EA"/>
  </w:style>
  <w:style w:type="paragraph" w:customStyle="1" w:styleId="3BBEF1736B354E4699487C281BEB42EF">
    <w:name w:val="3BBEF1736B354E4699487C281BEB42EF"/>
    <w:rsid w:val="005A68EA"/>
  </w:style>
  <w:style w:type="paragraph" w:customStyle="1" w:styleId="C185741F94254EDCB4FD6F4C149D117B">
    <w:name w:val="C185741F94254EDCB4FD6F4C149D117B"/>
    <w:rsid w:val="005A68EA"/>
  </w:style>
  <w:style w:type="paragraph" w:customStyle="1" w:styleId="1626BAAC918B4EA792DD61B1C53BAA6D">
    <w:name w:val="1626BAAC918B4EA792DD61B1C53BAA6D"/>
    <w:rsid w:val="005A68EA"/>
  </w:style>
  <w:style w:type="paragraph" w:customStyle="1" w:styleId="55996C5430304EBBA60203AB6A271F2B">
    <w:name w:val="55996C5430304EBBA60203AB6A271F2B"/>
    <w:rsid w:val="005A68EA"/>
  </w:style>
  <w:style w:type="paragraph" w:customStyle="1" w:styleId="10F8BC5A9E464405A4874C80B743A3CF">
    <w:name w:val="10F8BC5A9E464405A4874C80B743A3CF"/>
    <w:rsid w:val="005A68EA"/>
  </w:style>
  <w:style w:type="paragraph" w:customStyle="1" w:styleId="D891796E5DAB4C1E84D441102DAE02CB">
    <w:name w:val="D891796E5DAB4C1E84D441102DAE02CB"/>
    <w:rsid w:val="005A68EA"/>
  </w:style>
  <w:style w:type="paragraph" w:customStyle="1" w:styleId="3AAAD216425843AEB65447051EDB9D10">
    <w:name w:val="3AAAD216425843AEB65447051EDB9D10"/>
    <w:rsid w:val="005A68EA"/>
  </w:style>
  <w:style w:type="paragraph" w:customStyle="1" w:styleId="E159E452508C4CD79641E79F4F87F585">
    <w:name w:val="E159E452508C4CD79641E79F4F87F585"/>
    <w:rsid w:val="005A68EA"/>
  </w:style>
  <w:style w:type="paragraph" w:customStyle="1" w:styleId="05AF37A603644FBEA2A41E18A2DD7553">
    <w:name w:val="05AF37A603644FBEA2A41E18A2DD7553"/>
    <w:rsid w:val="005A68EA"/>
  </w:style>
  <w:style w:type="paragraph" w:customStyle="1" w:styleId="D31AB900A34545EBB3F0B11F6C5D8DC5">
    <w:name w:val="D31AB900A34545EBB3F0B11F6C5D8DC5"/>
    <w:rsid w:val="005A68EA"/>
  </w:style>
  <w:style w:type="paragraph" w:customStyle="1" w:styleId="2EFB310B8DA5477D9F3ED16684791D18">
    <w:name w:val="2EFB310B8DA5477D9F3ED16684791D18"/>
    <w:rsid w:val="005A68EA"/>
  </w:style>
  <w:style w:type="paragraph" w:customStyle="1" w:styleId="5B64BC26105C440A8B8D035E1BFEAA65">
    <w:name w:val="5B64BC26105C440A8B8D035E1BFEAA65"/>
    <w:rsid w:val="00DA3D08"/>
  </w:style>
  <w:style w:type="paragraph" w:customStyle="1" w:styleId="689A73BD456B4B4FA201C7C49104C37A">
    <w:name w:val="689A73BD456B4B4FA201C7C49104C37A"/>
    <w:rsid w:val="008E1C14"/>
    <w:pPr>
      <w:spacing w:after="160" w:line="259" w:lineRule="auto"/>
    </w:pPr>
  </w:style>
  <w:style w:type="paragraph" w:customStyle="1" w:styleId="4FFE56032F034F85AD1C0C4F7BCB7206">
    <w:name w:val="4FFE56032F034F85AD1C0C4F7BCB7206"/>
    <w:rsid w:val="008E1C14"/>
    <w:pPr>
      <w:spacing w:after="160" w:line="259" w:lineRule="auto"/>
    </w:pPr>
  </w:style>
  <w:style w:type="paragraph" w:customStyle="1" w:styleId="2FB26CA46D9C4DFC9D83D57A00A2DCA6">
    <w:name w:val="2FB26CA46D9C4DFC9D83D57A00A2DCA6"/>
    <w:rsid w:val="008E1C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92B2AD23-F09A-4B08-9D31-1DE229FF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TS102805139</Template>
  <TotalTime>180</TotalTime>
  <Pages>4</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Ridge</dc:creator>
  <cp:lastModifiedBy>PR-Clerk</cp:lastModifiedBy>
  <cp:revision>13</cp:revision>
  <cp:lastPrinted>2017-10-09T18:40:00Z</cp:lastPrinted>
  <dcterms:created xsi:type="dcterms:W3CDTF">2019-08-06T19:11:00Z</dcterms:created>
  <dcterms:modified xsi:type="dcterms:W3CDTF">2019-08-29T14:03:00Z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